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45AC" w14:textId="0390C010" w:rsidR="00A7173D" w:rsidRPr="00A7173D" w:rsidRDefault="00B554AB" w:rsidP="00A71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24E520" wp14:editId="0C9DCCA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995680" cy="299085"/>
                <wp:effectExtent l="0" t="0" r="0" b="571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7AC7" w14:textId="77777777" w:rsidR="00B554AB" w:rsidRDefault="00B554AB" w:rsidP="00B554AB">
                            <w: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4E520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0;margin-top:2.05pt;width:78.4pt;height:23.5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OECwIAAPU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" stroked="f">
                <v:textbox>
                  <w:txbxContent>
                    <w:p w14:paraId="2AA17AC7" w14:textId="77777777" w:rsidR="00B554AB" w:rsidRDefault="00B554AB" w:rsidP="00B554AB">
                      <w:r>
                        <w:t>Příloha č.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B8C88" w14:textId="52CC6682" w:rsidR="00A7173D" w:rsidRPr="00A7173D" w:rsidRDefault="00B554AB" w:rsidP="00A7173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56FCF" wp14:editId="2BEF30BD">
                <wp:simplePos x="0" y="0"/>
                <wp:positionH relativeFrom="column">
                  <wp:posOffset>709115</wp:posOffset>
                </wp:positionH>
                <wp:positionV relativeFrom="paragraph">
                  <wp:posOffset>87875</wp:posOffset>
                </wp:positionV>
                <wp:extent cx="2971800" cy="1665027"/>
                <wp:effectExtent l="0" t="0" r="19050" b="240030"/>
                <wp:wrapNone/>
                <wp:docPr id="17" name="Řečová bublina: oválný bublinov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65027"/>
                        </a:xfrm>
                        <a:prstGeom prst="wedgeEllipseCallout">
                          <a:avLst>
                            <a:gd name="adj1" fmla="val -46795"/>
                            <a:gd name="adj2" fmla="val 62500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DB567" w14:textId="77777777" w:rsidR="00B554AB" w:rsidRDefault="00B554AB" w:rsidP="00B5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6F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7" o:spid="_x0000_s1027" type="#_x0000_t63" style="position:absolute;margin-left:55.85pt;margin-top:6.9pt;width:234pt;height:13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" adj="692,24300" filled="f" strokecolor="#7030a0" strokeweight="1pt">
                <v:textbox>
                  <w:txbxContent>
                    <w:p w14:paraId="4FDDB567" w14:textId="77777777" w:rsidR="00B554AB" w:rsidRDefault="00B554AB" w:rsidP="00B554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DB2E53" w14:textId="45D1D63E" w:rsidR="00A34C03" w:rsidRPr="00A34C03" w:rsidRDefault="00A34C03" w:rsidP="00A34C03"/>
    <w:p w14:paraId="578CF5CD" w14:textId="77777777" w:rsidR="00A34C03" w:rsidRPr="00A34C03" w:rsidRDefault="00A34C03" w:rsidP="00A34C03"/>
    <w:p w14:paraId="55BE9688" w14:textId="77777777" w:rsidR="00A34C03" w:rsidRPr="00A34C03" w:rsidRDefault="00A34C03" w:rsidP="00A34C03"/>
    <w:p w14:paraId="0BA1D02D" w14:textId="77777777" w:rsidR="00A34C03" w:rsidRDefault="00A34C03" w:rsidP="00A34C03"/>
    <w:p w14:paraId="59BC0FFC" w14:textId="6521E0D3" w:rsidR="007F5B63" w:rsidRDefault="00A34C03" w:rsidP="00A34C03">
      <w:pPr>
        <w:tabs>
          <w:tab w:val="left" w:pos="939"/>
        </w:tabs>
      </w:pPr>
      <w:r>
        <w:tab/>
      </w:r>
    </w:p>
    <w:p w14:paraId="5FBADD49" w14:textId="7EFA06CD" w:rsidR="00B554AB" w:rsidRDefault="00B554AB" w:rsidP="00A34C03">
      <w:pPr>
        <w:tabs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3F309" wp14:editId="3E4961BF">
                <wp:simplePos x="0" y="0"/>
                <wp:positionH relativeFrom="column">
                  <wp:posOffset>1656213</wp:posOffset>
                </wp:positionH>
                <wp:positionV relativeFrom="paragraph">
                  <wp:posOffset>33598</wp:posOffset>
                </wp:positionV>
                <wp:extent cx="4257675" cy="2137296"/>
                <wp:effectExtent l="19050" t="19050" r="47625" b="473075"/>
                <wp:wrapNone/>
                <wp:docPr id="21" name="Řečová bublina: oválný bublinový popi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137296"/>
                        </a:xfrm>
                        <a:prstGeom prst="wedgeEllipseCallout">
                          <a:avLst>
                            <a:gd name="adj1" fmla="val 47176"/>
                            <a:gd name="adj2" fmla="val 70833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966F" w14:textId="77777777" w:rsidR="00B554AB" w:rsidRDefault="00B554AB" w:rsidP="00B5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F309" id="Řečová bublina: oválný bublinový popisek 21" o:spid="_x0000_s1028" type="#_x0000_t63" style="position:absolute;margin-left:130.4pt;margin-top:2.65pt;width:335.25pt;height:168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" adj="20990,26100" filled="f" strokecolor="#7030a0" strokeweight="1pt">
                <v:textbox>
                  <w:txbxContent>
                    <w:p w14:paraId="7B9E966F" w14:textId="77777777" w:rsidR="00B554AB" w:rsidRDefault="00B554AB" w:rsidP="00B554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1E03E6" w14:textId="3788548A" w:rsidR="00B554AB" w:rsidRDefault="00B554AB" w:rsidP="00A34C03">
      <w:pPr>
        <w:tabs>
          <w:tab w:val="left" w:pos="939"/>
        </w:tabs>
      </w:pPr>
    </w:p>
    <w:p w14:paraId="041FFEA3" w14:textId="397ED8A3" w:rsidR="00B554AB" w:rsidRDefault="00B554AB" w:rsidP="00A34C03">
      <w:pPr>
        <w:tabs>
          <w:tab w:val="left" w:pos="939"/>
        </w:tabs>
      </w:pPr>
    </w:p>
    <w:p w14:paraId="5249ABDF" w14:textId="631AB30A" w:rsidR="00B554AB" w:rsidRDefault="00B554AB" w:rsidP="00A34C03">
      <w:pPr>
        <w:tabs>
          <w:tab w:val="left" w:pos="939"/>
        </w:tabs>
      </w:pPr>
    </w:p>
    <w:p w14:paraId="12536C9D" w14:textId="257A7EAE" w:rsidR="00B554AB" w:rsidRDefault="00B554AB" w:rsidP="00A34C03">
      <w:pPr>
        <w:tabs>
          <w:tab w:val="left" w:pos="939"/>
        </w:tabs>
      </w:pPr>
    </w:p>
    <w:p w14:paraId="675AA32A" w14:textId="1B3266D0" w:rsidR="00B554AB" w:rsidRDefault="00B554AB" w:rsidP="00A34C03">
      <w:pPr>
        <w:tabs>
          <w:tab w:val="left" w:pos="939"/>
        </w:tabs>
      </w:pPr>
    </w:p>
    <w:p w14:paraId="779F0A42" w14:textId="2B5977DF" w:rsidR="00B554AB" w:rsidRDefault="00B554AB" w:rsidP="00A34C03">
      <w:pPr>
        <w:tabs>
          <w:tab w:val="left" w:pos="939"/>
        </w:tabs>
      </w:pPr>
    </w:p>
    <w:p w14:paraId="22585D16" w14:textId="32F7DBE0" w:rsidR="00B554AB" w:rsidRDefault="00B554AB" w:rsidP="00A34C03">
      <w:pPr>
        <w:tabs>
          <w:tab w:val="left" w:pos="939"/>
        </w:tabs>
      </w:pPr>
    </w:p>
    <w:p w14:paraId="69BAF3C5" w14:textId="2EEF530D" w:rsidR="00B554AB" w:rsidRDefault="001B1DEB" w:rsidP="00A34C03">
      <w:pPr>
        <w:tabs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1F330" wp14:editId="7510F374">
                <wp:simplePos x="0" y="0"/>
                <wp:positionH relativeFrom="column">
                  <wp:posOffset>782756</wp:posOffset>
                </wp:positionH>
                <wp:positionV relativeFrom="paragraph">
                  <wp:posOffset>183193</wp:posOffset>
                </wp:positionV>
                <wp:extent cx="2073910" cy="1276985"/>
                <wp:effectExtent l="95250" t="971550" r="40640" b="37465"/>
                <wp:wrapNone/>
                <wp:docPr id="25" name="Řečová bublina: oválný bublinový popis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276985"/>
                        </a:xfrm>
                        <a:prstGeom prst="wedgeEllipseCallout">
                          <a:avLst>
                            <a:gd name="adj1" fmla="val -52421"/>
                            <a:gd name="adj2" fmla="val -123462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1EC66" w14:textId="77777777" w:rsidR="001B1DEB" w:rsidRDefault="001B1DEB" w:rsidP="001B1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F330" id="Řečová bublina: oválný bublinový popisek 25" o:spid="_x0000_s1029" type="#_x0000_t63" style="position:absolute;margin-left:61.65pt;margin-top:14.4pt;width:163.3pt;height:100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" adj="-523,-15868" filled="f" strokecolor="#7030a0" strokeweight="1pt">
                <v:textbox>
                  <w:txbxContent>
                    <w:p w14:paraId="3341EC66" w14:textId="77777777" w:rsidR="001B1DEB" w:rsidRDefault="001B1DEB" w:rsidP="001B1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BF0A77" w14:textId="5BC86D4B" w:rsidR="00B554AB" w:rsidRDefault="001B1DEB" w:rsidP="00A34C03">
      <w:pPr>
        <w:tabs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15C00C" wp14:editId="6B96018C">
                <wp:simplePos x="0" y="0"/>
                <wp:positionH relativeFrom="column">
                  <wp:posOffset>3771616</wp:posOffset>
                </wp:positionH>
                <wp:positionV relativeFrom="paragraph">
                  <wp:posOffset>271306</wp:posOffset>
                </wp:positionV>
                <wp:extent cx="2396490" cy="2851785"/>
                <wp:effectExtent l="457200" t="533400" r="41910" b="43815"/>
                <wp:wrapNone/>
                <wp:docPr id="26" name="Řečová bublina: oválný bublinový popis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2851785"/>
                        </a:xfrm>
                        <a:prstGeom prst="wedgeEllipseCallout">
                          <a:avLst>
                            <a:gd name="adj1" fmla="val -67531"/>
                            <a:gd name="adj2" fmla="val -67671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B9738" w14:textId="77777777" w:rsidR="001B1DEB" w:rsidRDefault="001B1DEB" w:rsidP="001B1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5C00C" id="Řečová bublina: oválný bublinový popisek 26" o:spid="_x0000_s1030" type="#_x0000_t63" style="position:absolute;margin-left:297pt;margin-top:21.35pt;width:188.7pt;height:224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" adj="-3787,-3817" filled="f" strokecolor="#7030a0" strokeweight="1pt">
                <v:textbox>
                  <w:txbxContent>
                    <w:p w14:paraId="2FCB9738" w14:textId="77777777" w:rsidR="001B1DEB" w:rsidRDefault="001B1DEB" w:rsidP="001B1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FE5CDD" w14:textId="453D83F8" w:rsidR="00B554AB" w:rsidRDefault="00B554AB" w:rsidP="00A34C03">
      <w:pPr>
        <w:tabs>
          <w:tab w:val="left" w:pos="939"/>
        </w:tabs>
      </w:pPr>
    </w:p>
    <w:p w14:paraId="63FC9A55" w14:textId="6CB99587" w:rsidR="00B554AB" w:rsidRDefault="00B554AB" w:rsidP="00A34C03">
      <w:pPr>
        <w:tabs>
          <w:tab w:val="left" w:pos="939"/>
        </w:tabs>
      </w:pPr>
    </w:p>
    <w:p w14:paraId="26AA5667" w14:textId="6FC178B8" w:rsidR="00B554AB" w:rsidRDefault="00B554AB" w:rsidP="00A34C03">
      <w:pPr>
        <w:tabs>
          <w:tab w:val="left" w:pos="939"/>
        </w:tabs>
      </w:pPr>
    </w:p>
    <w:p w14:paraId="6C4119BC" w14:textId="18853AE9" w:rsidR="00B554AB" w:rsidRDefault="00B554AB" w:rsidP="00A34C03">
      <w:pPr>
        <w:tabs>
          <w:tab w:val="left" w:pos="939"/>
        </w:tabs>
      </w:pPr>
    </w:p>
    <w:p w14:paraId="4A31A8A1" w14:textId="6E1EF3DD" w:rsidR="00B554AB" w:rsidRDefault="00B554AB" w:rsidP="00A34C03">
      <w:pPr>
        <w:tabs>
          <w:tab w:val="left" w:pos="939"/>
        </w:tabs>
      </w:pPr>
    </w:p>
    <w:p w14:paraId="347E5B26" w14:textId="6E7B9000" w:rsidR="00B554AB" w:rsidRDefault="00B554AB" w:rsidP="00A34C03">
      <w:pPr>
        <w:tabs>
          <w:tab w:val="left" w:pos="939"/>
        </w:tabs>
      </w:pPr>
    </w:p>
    <w:p w14:paraId="15504FFB" w14:textId="45190CF3" w:rsidR="00B554AB" w:rsidRDefault="00B554AB" w:rsidP="00A34C03">
      <w:pPr>
        <w:tabs>
          <w:tab w:val="left" w:pos="939"/>
        </w:tabs>
      </w:pPr>
    </w:p>
    <w:p w14:paraId="6D12AC07" w14:textId="005E7C03" w:rsidR="00B554AB" w:rsidRDefault="00B554AB" w:rsidP="00A34C03">
      <w:pPr>
        <w:tabs>
          <w:tab w:val="left" w:pos="939"/>
        </w:tabs>
      </w:pPr>
    </w:p>
    <w:p w14:paraId="43C82F1E" w14:textId="71C47C4C" w:rsidR="00B554AB" w:rsidRDefault="00B554AB" w:rsidP="00A34C03">
      <w:pPr>
        <w:tabs>
          <w:tab w:val="left" w:pos="939"/>
        </w:tabs>
      </w:pPr>
    </w:p>
    <w:p w14:paraId="19E15524" w14:textId="748BFE59" w:rsidR="00B554AB" w:rsidRDefault="00B554AB" w:rsidP="00A34C03">
      <w:pPr>
        <w:tabs>
          <w:tab w:val="left" w:pos="939"/>
        </w:tabs>
      </w:pPr>
    </w:p>
    <w:p w14:paraId="39A985FB" w14:textId="3785CC85" w:rsidR="00B554AB" w:rsidRDefault="00B554AB" w:rsidP="00A34C03">
      <w:pPr>
        <w:tabs>
          <w:tab w:val="left" w:pos="939"/>
        </w:tabs>
      </w:pPr>
    </w:p>
    <w:p w14:paraId="2303D818" w14:textId="6585D906" w:rsidR="00B554AB" w:rsidRDefault="00B554AB" w:rsidP="00A34C03">
      <w:pPr>
        <w:tabs>
          <w:tab w:val="left" w:pos="939"/>
        </w:tabs>
      </w:pPr>
    </w:p>
    <w:p w14:paraId="5AE39FE2" w14:textId="69797FBC" w:rsidR="00B554AB" w:rsidRDefault="00B554AB" w:rsidP="00A34C03">
      <w:pPr>
        <w:tabs>
          <w:tab w:val="left" w:pos="939"/>
        </w:tabs>
      </w:pPr>
    </w:p>
    <w:p w14:paraId="414FF75C" w14:textId="483953A5" w:rsidR="00B554AB" w:rsidRDefault="00FF02FF" w:rsidP="00A34C03">
      <w:pPr>
        <w:tabs>
          <w:tab w:val="left" w:pos="939"/>
        </w:tabs>
      </w:pPr>
      <w:r>
        <w:rPr>
          <w:noProof/>
        </w:rPr>
        <w:lastRenderedPageBreak/>
        <w:drawing>
          <wp:inline distT="0" distB="0" distL="0" distR="0" wp14:anchorId="168B4725" wp14:editId="21E39AA0">
            <wp:extent cx="6328696" cy="9621672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 rotWithShape="1">
                    <a:blip r:embed="rId11"/>
                    <a:srcRect b="1350"/>
                    <a:stretch/>
                  </pic:blipFill>
                  <pic:spPr bwMode="auto">
                    <a:xfrm>
                      <a:off x="0" y="0"/>
                      <a:ext cx="6399794" cy="9729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0E606" w14:textId="65B6FB8F" w:rsidR="00B554AB" w:rsidRDefault="00FF02FF" w:rsidP="00A34C03">
      <w:pPr>
        <w:tabs>
          <w:tab w:val="left" w:pos="939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B44951" wp14:editId="6A9E4FA9">
                <wp:simplePos x="0" y="0"/>
                <wp:positionH relativeFrom="margin">
                  <wp:posOffset>54591</wp:posOffset>
                </wp:positionH>
                <wp:positionV relativeFrom="paragraph">
                  <wp:posOffset>16510</wp:posOffset>
                </wp:positionV>
                <wp:extent cx="3493770" cy="299085"/>
                <wp:effectExtent l="0" t="0" r="0" b="5715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8996" w14:textId="1201A3C4" w:rsidR="00B554AB" w:rsidRDefault="00B554AB" w:rsidP="00B554AB">
                            <w:r>
                              <w:t>Příloha č.</w:t>
                            </w:r>
                            <w:r w:rsidR="001B1DEB">
                              <w:t xml:space="preserve"> 2</w:t>
                            </w:r>
                            <w:r>
                              <w:t xml:space="preserve"> </w:t>
                            </w:r>
                            <w:r w:rsidR="001B1DEB">
                              <w:t>Svitek + citát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4951" id="Textové pole 20" o:spid="_x0000_s1031" type="#_x0000_t202" style="position:absolute;margin-left:4.3pt;margin-top:1.3pt;width:275.1pt;height:23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" stroked="f">
                <v:textbox>
                  <w:txbxContent>
                    <w:p w14:paraId="16E48996" w14:textId="1201A3C4" w:rsidR="00B554AB" w:rsidRDefault="00B554AB" w:rsidP="00B554AB">
                      <w:r>
                        <w:t>Příloha č.</w:t>
                      </w:r>
                      <w:r w:rsidR="001B1DEB">
                        <w:t xml:space="preserve"> 2</w:t>
                      </w:r>
                      <w:r>
                        <w:t xml:space="preserve"> </w:t>
                      </w:r>
                      <w:r w:rsidR="001B1DEB">
                        <w:t>Svitek + citát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3B4A0" w14:textId="22EBD63A" w:rsidR="00B554AB" w:rsidRDefault="00B554AB" w:rsidP="00A34C03">
      <w:pPr>
        <w:tabs>
          <w:tab w:val="left" w:pos="939"/>
        </w:tabs>
      </w:pPr>
    </w:p>
    <w:p w14:paraId="6B03CB3A" w14:textId="37DD97AF" w:rsidR="00B554AB" w:rsidRDefault="00FF02FF" w:rsidP="00A34C03">
      <w:pPr>
        <w:tabs>
          <w:tab w:val="left" w:pos="939"/>
        </w:tabs>
      </w:pPr>
      <w:r w:rsidRPr="00B554AB">
        <w:rPr>
          <w:rFonts w:ascii="Gabriola" w:hAnsi="Gabriola"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0F967235" wp14:editId="64CBE252">
            <wp:simplePos x="0" y="0"/>
            <wp:positionH relativeFrom="column">
              <wp:posOffset>448945</wp:posOffset>
            </wp:positionH>
            <wp:positionV relativeFrom="paragraph">
              <wp:posOffset>6350</wp:posOffset>
            </wp:positionV>
            <wp:extent cx="2672715" cy="695325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51D39B" w14:textId="53BD67B3" w:rsidR="00B554AB" w:rsidRDefault="00B554AB" w:rsidP="00A34C03">
      <w:pPr>
        <w:tabs>
          <w:tab w:val="left" w:pos="939"/>
        </w:tabs>
      </w:pPr>
    </w:p>
    <w:p w14:paraId="5EBD06D2" w14:textId="2DDFBEE2" w:rsidR="00B554AB" w:rsidRDefault="00B554AB" w:rsidP="00A34C03">
      <w:pPr>
        <w:tabs>
          <w:tab w:val="left" w:pos="939"/>
        </w:tabs>
      </w:pPr>
    </w:p>
    <w:p w14:paraId="33065F79" w14:textId="06401AA6" w:rsidR="001B1DEB" w:rsidRDefault="001B1DEB" w:rsidP="00A34C03">
      <w:pPr>
        <w:tabs>
          <w:tab w:val="left" w:pos="939"/>
        </w:tabs>
      </w:pPr>
    </w:p>
    <w:p w14:paraId="34B53F91" w14:textId="5147F279" w:rsidR="001B1DEB" w:rsidRDefault="001B1DEB" w:rsidP="00A34C03">
      <w:pPr>
        <w:tabs>
          <w:tab w:val="left" w:pos="939"/>
        </w:tabs>
      </w:pPr>
    </w:p>
    <w:p w14:paraId="489CD59A" w14:textId="502DF588" w:rsidR="001B1DEB" w:rsidRDefault="00FF02FF" w:rsidP="00A34C03">
      <w:pPr>
        <w:tabs>
          <w:tab w:val="left" w:pos="939"/>
        </w:tabs>
      </w:pPr>
      <w:r w:rsidRPr="001B626C">
        <w:rPr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5BEB72" wp14:editId="07A0E04F">
                <wp:simplePos x="0" y="0"/>
                <wp:positionH relativeFrom="margin">
                  <wp:posOffset>-2055491</wp:posOffset>
                </wp:positionH>
                <wp:positionV relativeFrom="margin">
                  <wp:posOffset>2449505</wp:posOffset>
                </wp:positionV>
                <wp:extent cx="7599045" cy="3470910"/>
                <wp:effectExtent l="63818" t="31432" r="46672" b="122873"/>
                <wp:wrapNone/>
                <wp:docPr id="22" name="Vodorovný svit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99045" cy="3470910"/>
                        </a:xfrm>
                        <a:prstGeom prst="horizontalScroll">
                          <a:avLst>
                            <a:gd name="adj" fmla="val 7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E69972" w14:textId="3ACFC777" w:rsidR="00B554AB" w:rsidRPr="005674F7" w:rsidRDefault="00B554AB" w:rsidP="00B554AB">
                            <w:pPr>
                              <w:spacing w:before="120" w:after="120" w:line="288" w:lineRule="auto"/>
                              <w:ind w:left="1276" w:hanging="1134"/>
                              <w:jc w:val="both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BEB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6" o:spid="_x0000_s1032" type="#_x0000_t98" style="position:absolute;margin-left:-161.85pt;margin-top:192.85pt;width:598.35pt;height:273.3pt;rotation:-90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" adj="1674" strokecolor="#7030a0">
                <v:shadow on="t" color="black" opacity="26213f" origin=".5,-.5" offset="-.74836mm,.74836mm"/>
                <v:textbox>
                  <w:txbxContent>
                    <w:p w14:paraId="00E69972" w14:textId="3ACFC777" w:rsidR="00B554AB" w:rsidRPr="005674F7" w:rsidRDefault="00B554AB" w:rsidP="00B554AB">
                      <w:pPr>
                        <w:spacing w:before="120" w:after="120" w:line="288" w:lineRule="auto"/>
                        <w:ind w:left="1276" w:hanging="1134"/>
                        <w:jc w:val="both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FACD7A" w14:textId="77777777" w:rsidR="001B1DEB" w:rsidRDefault="001B1DEB" w:rsidP="00A34C03">
      <w:pPr>
        <w:tabs>
          <w:tab w:val="left" w:pos="939"/>
        </w:tabs>
      </w:pPr>
    </w:p>
    <w:p w14:paraId="5D2EE510" w14:textId="77777777" w:rsidR="001B1DEB" w:rsidRDefault="001B1DEB" w:rsidP="00A34C03">
      <w:pPr>
        <w:tabs>
          <w:tab w:val="left" w:pos="939"/>
        </w:tabs>
      </w:pPr>
    </w:p>
    <w:p w14:paraId="5B22834E" w14:textId="77777777" w:rsidR="001B1DEB" w:rsidRDefault="001B1DEB" w:rsidP="00A34C03">
      <w:pPr>
        <w:tabs>
          <w:tab w:val="left" w:pos="939"/>
        </w:tabs>
      </w:pPr>
    </w:p>
    <w:p w14:paraId="60296BE9" w14:textId="77777777" w:rsidR="001B1DEB" w:rsidRDefault="001B1DEB" w:rsidP="00A34C03">
      <w:pPr>
        <w:tabs>
          <w:tab w:val="left" w:pos="939"/>
        </w:tabs>
      </w:pPr>
    </w:p>
    <w:p w14:paraId="7EE43D62" w14:textId="77777777" w:rsidR="001B1DEB" w:rsidRDefault="001B1DEB" w:rsidP="00A34C03">
      <w:pPr>
        <w:tabs>
          <w:tab w:val="left" w:pos="939"/>
        </w:tabs>
      </w:pPr>
    </w:p>
    <w:p w14:paraId="36349FCA" w14:textId="77777777" w:rsidR="001B1DEB" w:rsidRDefault="001B1DEB" w:rsidP="00A34C03">
      <w:pPr>
        <w:tabs>
          <w:tab w:val="left" w:pos="939"/>
        </w:tabs>
      </w:pPr>
    </w:p>
    <w:p w14:paraId="69471F4D" w14:textId="77777777" w:rsidR="001B1DEB" w:rsidRDefault="001B1DEB" w:rsidP="00A34C03">
      <w:pPr>
        <w:tabs>
          <w:tab w:val="left" w:pos="939"/>
        </w:tabs>
      </w:pPr>
    </w:p>
    <w:p w14:paraId="5FC190B9" w14:textId="77777777" w:rsidR="001B1DEB" w:rsidRDefault="001B1DEB" w:rsidP="00A34C03">
      <w:pPr>
        <w:tabs>
          <w:tab w:val="left" w:pos="939"/>
        </w:tabs>
      </w:pPr>
    </w:p>
    <w:p w14:paraId="04B7373C" w14:textId="77777777" w:rsidR="001B1DEB" w:rsidRDefault="001B1DEB" w:rsidP="00A34C03">
      <w:pPr>
        <w:tabs>
          <w:tab w:val="left" w:pos="939"/>
        </w:tabs>
      </w:pPr>
    </w:p>
    <w:p w14:paraId="29A2B764" w14:textId="77777777" w:rsidR="001B1DEB" w:rsidRDefault="001B1DEB" w:rsidP="00A34C03">
      <w:pPr>
        <w:tabs>
          <w:tab w:val="left" w:pos="939"/>
        </w:tabs>
      </w:pPr>
    </w:p>
    <w:p w14:paraId="6C2D85B4" w14:textId="77777777" w:rsidR="001B1DEB" w:rsidRDefault="001B1DEB" w:rsidP="00A34C03">
      <w:pPr>
        <w:tabs>
          <w:tab w:val="left" w:pos="939"/>
        </w:tabs>
      </w:pPr>
    </w:p>
    <w:p w14:paraId="29D605B3" w14:textId="77777777" w:rsidR="001B1DEB" w:rsidRDefault="001B1DEB" w:rsidP="00A34C03">
      <w:pPr>
        <w:tabs>
          <w:tab w:val="left" w:pos="939"/>
        </w:tabs>
      </w:pPr>
    </w:p>
    <w:p w14:paraId="6F3CBD73" w14:textId="77777777" w:rsidR="001B1DEB" w:rsidRDefault="001B1DEB" w:rsidP="00A34C03">
      <w:pPr>
        <w:tabs>
          <w:tab w:val="left" w:pos="939"/>
        </w:tabs>
      </w:pPr>
    </w:p>
    <w:p w14:paraId="234321B2" w14:textId="77777777" w:rsidR="001B1DEB" w:rsidRDefault="001B1DEB" w:rsidP="00A34C03">
      <w:pPr>
        <w:tabs>
          <w:tab w:val="left" w:pos="939"/>
        </w:tabs>
      </w:pPr>
    </w:p>
    <w:p w14:paraId="2ED19E54" w14:textId="77777777" w:rsidR="001B1DEB" w:rsidRDefault="001B1DEB" w:rsidP="00A34C03">
      <w:pPr>
        <w:tabs>
          <w:tab w:val="left" w:pos="939"/>
        </w:tabs>
      </w:pPr>
    </w:p>
    <w:p w14:paraId="1F169F89" w14:textId="77777777" w:rsidR="001B1DEB" w:rsidRDefault="001B1DEB" w:rsidP="00A34C03">
      <w:pPr>
        <w:tabs>
          <w:tab w:val="left" w:pos="939"/>
        </w:tabs>
      </w:pPr>
    </w:p>
    <w:p w14:paraId="25A57F4E" w14:textId="77777777" w:rsidR="001B1DEB" w:rsidRDefault="001B1DEB" w:rsidP="00A34C03">
      <w:pPr>
        <w:tabs>
          <w:tab w:val="left" w:pos="939"/>
        </w:tabs>
      </w:pPr>
    </w:p>
    <w:p w14:paraId="14925B84" w14:textId="50AD59BC" w:rsidR="001B1DEB" w:rsidRDefault="001B1DEB" w:rsidP="00A34C03">
      <w:pPr>
        <w:tabs>
          <w:tab w:val="left" w:pos="939"/>
        </w:tabs>
      </w:pPr>
    </w:p>
    <w:p w14:paraId="6346F87B" w14:textId="255868B3" w:rsidR="001B1DEB" w:rsidRDefault="00403EF7" w:rsidP="00A34C03">
      <w:pPr>
        <w:tabs>
          <w:tab w:val="left" w:pos="939"/>
        </w:tabs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D10A13" wp14:editId="4BB567FA">
                <wp:simplePos x="0" y="0"/>
                <wp:positionH relativeFrom="margin">
                  <wp:align>right</wp:align>
                </wp:positionH>
                <wp:positionV relativeFrom="margin">
                  <wp:posOffset>8261350</wp:posOffset>
                </wp:positionV>
                <wp:extent cx="3000375" cy="933450"/>
                <wp:effectExtent l="0" t="0" r="104775" b="95250"/>
                <wp:wrapSquare wrapText="bothSides"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33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BE8FE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44A5A" w14:textId="77777777" w:rsidR="001B1DEB" w:rsidRDefault="001B1DEB" w:rsidP="001B1DEB">
                            <w:pPr>
                              <w:tabs>
                                <w:tab w:val="left" w:pos="426"/>
                              </w:tabs>
                              <w:spacing w:before="120" w:after="0"/>
                              <w:ind w:left="284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„</w:t>
                            </w:r>
                            <w:r w:rsidRPr="00D918E4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Nevíte, že jste Boží chrám a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 </w:t>
                            </w:r>
                            <w:r w:rsidRPr="00D918E4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že Duch Boží ve vás přebývá?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2DD548B8" w14:textId="77777777" w:rsidR="001B1DEB" w:rsidRPr="001B1DEB" w:rsidRDefault="001B1DEB" w:rsidP="001B1DE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284"/>
                              <w:jc w:val="right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B1D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1. Korintským 3,16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10A1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" o:spid="_x0000_s1033" type="#_x0000_t65" style="position:absolute;margin-left:185.05pt;margin-top:650.5pt;width:236.25pt;height:73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" fillcolor="#ebe8fe" strokecolor="#7030a0">
                <v:shadow on="t" opacity=".5" offset="6pt,6pt"/>
                <v:textbox>
                  <w:txbxContent>
                    <w:p w14:paraId="63F44A5A" w14:textId="77777777" w:rsidR="001B1DEB" w:rsidRDefault="001B1DEB" w:rsidP="001B1DEB">
                      <w:pPr>
                        <w:tabs>
                          <w:tab w:val="left" w:pos="426"/>
                        </w:tabs>
                        <w:spacing w:before="120" w:after="0"/>
                        <w:ind w:left="284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>„</w:t>
                      </w:r>
                      <w:r w:rsidRPr="00D918E4">
                        <w:rPr>
                          <w:rFonts w:ascii="Comic Sans MS" w:hAnsi="Comic Sans MS"/>
                          <w:bCs/>
                          <w:sz w:val="28"/>
                        </w:rPr>
                        <w:t>Nevíte, že jste Boží chrám a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> </w:t>
                      </w:r>
                      <w:r w:rsidRPr="00D918E4">
                        <w:rPr>
                          <w:rFonts w:ascii="Comic Sans MS" w:hAnsi="Comic Sans MS"/>
                          <w:bCs/>
                          <w:sz w:val="28"/>
                        </w:rPr>
                        <w:t>že Duch Boží ve vás přebývá?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 </w:t>
                      </w:r>
                    </w:p>
                    <w:p w14:paraId="2DD548B8" w14:textId="77777777" w:rsidR="001B1DEB" w:rsidRPr="001B1DEB" w:rsidRDefault="001B1DEB" w:rsidP="001B1DEB">
                      <w:pPr>
                        <w:tabs>
                          <w:tab w:val="left" w:pos="426"/>
                        </w:tabs>
                        <w:spacing w:after="0"/>
                        <w:ind w:left="284"/>
                        <w:jc w:val="right"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  <w:r w:rsidRPr="001B1D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1. Korintským 3,16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5CF40A" w14:textId="77777777" w:rsidR="001B1DEB" w:rsidRDefault="001B1DEB" w:rsidP="00A34C03">
      <w:pPr>
        <w:tabs>
          <w:tab w:val="left" w:pos="939"/>
        </w:tabs>
      </w:pPr>
    </w:p>
    <w:p w14:paraId="7A92AD3D" w14:textId="4AACC176" w:rsidR="001B1DEB" w:rsidRDefault="001B1DEB" w:rsidP="00A34C03">
      <w:pPr>
        <w:tabs>
          <w:tab w:val="left" w:pos="939"/>
        </w:tabs>
      </w:pPr>
    </w:p>
    <w:p w14:paraId="7906D9F5" w14:textId="2E8AFD78" w:rsidR="00B554AB" w:rsidRPr="00A34C03" w:rsidRDefault="00B554AB" w:rsidP="00A34C03">
      <w:pPr>
        <w:tabs>
          <w:tab w:val="left" w:pos="939"/>
        </w:tabs>
      </w:pPr>
    </w:p>
    <w:sectPr w:rsidR="00B554AB" w:rsidRPr="00A34C03" w:rsidSect="00E4600E">
      <w:headerReference w:type="even" r:id="rId13"/>
      <w:headerReference w:type="default" r:id="rId14"/>
      <w:footerReference w:type="default" r:id="rId15"/>
      <w:pgSz w:w="11906" w:h="16838" w:code="9"/>
      <w:pgMar w:top="1135" w:right="794" w:bottom="1140" w:left="1140" w:header="68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50C0" w14:textId="77777777" w:rsidR="002C326E" w:rsidRDefault="002C326E" w:rsidP="00590471">
      <w:r>
        <w:separator/>
      </w:r>
    </w:p>
  </w:endnote>
  <w:endnote w:type="continuationSeparator" w:id="0">
    <w:p w14:paraId="21F5D4BC" w14:textId="77777777" w:rsidR="002C326E" w:rsidRDefault="002C326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9B1D" w14:textId="4ED3A163" w:rsidR="00FF02FF" w:rsidRPr="00F94B98" w:rsidRDefault="00F94B98" w:rsidP="00F94B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33FC3" wp14:editId="6E8AB7A6">
              <wp:simplePos x="0" y="0"/>
              <wp:positionH relativeFrom="margin">
                <wp:align>left</wp:align>
              </wp:positionH>
              <wp:positionV relativeFrom="paragraph">
                <wp:posOffset>-1270</wp:posOffset>
              </wp:positionV>
              <wp:extent cx="6343650" cy="260350"/>
              <wp:effectExtent l="0" t="0" r="0" b="635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6D0BF8" w14:textId="77777777" w:rsidR="00F94B98" w:rsidRPr="001F383D" w:rsidRDefault="00F94B98" w:rsidP="00F94B9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>Kde jsi?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F383D"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F383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>Katechetické a pedagogické centrum Biskupství královéhradeckého ©2022</w:t>
                          </w:r>
                        </w:p>
                        <w:p w14:paraId="2070EA5C" w14:textId="77777777" w:rsidR="00F94B98" w:rsidRDefault="00F94B98" w:rsidP="00F94B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3FC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style="position:absolute;margin-left:0;margin-top:-.1pt;width:499.5pt;height:2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" filled="f" stroked="f" strokeweight=".5pt">
              <v:textbox>
                <w:txbxContent>
                  <w:p w14:paraId="066D0BF8" w14:textId="77777777" w:rsidR="00F94B98" w:rsidRPr="001F383D" w:rsidRDefault="00F94B98" w:rsidP="00F94B9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1F383D">
                      <w:rPr>
                        <w:sz w:val="16"/>
                        <w:szCs w:val="16"/>
                      </w:rPr>
                      <w:t>Kde jsi?</w:t>
                    </w:r>
                    <w:r>
                      <w:rPr>
                        <w:sz w:val="16"/>
                        <w:szCs w:val="16"/>
                      </w:rPr>
                      <w:t>“</w:t>
                    </w:r>
                    <w:r w:rsidRPr="001F383D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F383D"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 w:rsidRPr="001F383D">
                      <w:rPr>
                        <w:sz w:val="16"/>
                        <w:szCs w:val="16"/>
                      </w:rPr>
                      <w:t xml:space="preserve"> </w:t>
                    </w:r>
                    <w:r w:rsidRPr="001F383D"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 w:rsidRPr="001F383D"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 w:rsidRPr="001F383D"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1F383D">
                      <w:rPr>
                        <w:sz w:val="16"/>
                        <w:szCs w:val="16"/>
                      </w:rPr>
                      <w:t>Katechetické a pedagogické centrum Biskupství královéhradeckého ©2022</w:t>
                    </w:r>
                  </w:p>
                  <w:p w14:paraId="2070EA5C" w14:textId="77777777" w:rsidR="00F94B98" w:rsidRDefault="00F94B98" w:rsidP="00F94B9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C68E" w14:textId="77777777" w:rsidR="002C326E" w:rsidRDefault="002C326E" w:rsidP="00590471">
      <w:r>
        <w:separator/>
      </w:r>
    </w:p>
  </w:footnote>
  <w:footnote w:type="continuationSeparator" w:id="0">
    <w:p w14:paraId="6E862A5C" w14:textId="77777777" w:rsidR="002C326E" w:rsidRDefault="002C326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299" w14:textId="25634A10" w:rsidR="00FF02FF" w:rsidRDefault="00FF02FF" w:rsidP="00FF02FF">
    <w:pPr>
      <w:tabs>
        <w:tab w:val="left" w:pos="939"/>
      </w:tabs>
    </w:pPr>
    <w:r>
      <w:t xml:space="preserve">Příloha č. 3 – Obrázek – Marta a Marie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F5A3" w14:textId="4CA128DB" w:rsidR="00D1553C" w:rsidRPr="0029574F" w:rsidRDefault="00D1553C" w:rsidP="00E4600E">
    <w:pPr>
      <w:pStyle w:val="Zkladntext"/>
      <w:pBdr>
        <w:bottom w:val="single" w:sz="4" w:space="1" w:color="auto"/>
      </w:pBdr>
    </w:pPr>
    <w:r w:rsidRPr="0029574F">
      <w:rPr>
        <w:noProof/>
        <w:lang w:bidi="cs-CZ"/>
      </w:rPr>
      <w:t xml:space="preserve"> </w:t>
    </w:r>
    <w:r w:rsidR="00E4600E">
      <w:rPr>
        <w:noProof/>
        <w:sz w:val="16"/>
        <w:szCs w:val="16"/>
        <w:lang w:bidi="cs-CZ"/>
      </w:rPr>
      <w:t xml:space="preserve">5. </w:t>
    </w:r>
    <w:r w:rsidR="00E4600E" w:rsidRPr="00A528A5">
      <w:rPr>
        <w:noProof/>
        <w:sz w:val="16"/>
        <w:szCs w:val="16"/>
        <w:lang w:bidi="cs-CZ"/>
      </w:rPr>
      <w:t xml:space="preserve"> týden – </w:t>
    </w:r>
    <w:r w:rsidR="00E4600E">
      <w:rPr>
        <w:noProof/>
        <w:sz w:val="16"/>
        <w:szCs w:val="16"/>
        <w:lang w:bidi="cs-CZ"/>
      </w:rPr>
      <w:t xml:space="preserve">Marta a Marie – </w:t>
    </w:r>
    <w:r w:rsidR="00FF02FF">
      <w:rPr>
        <w:noProof/>
        <w:sz w:val="16"/>
        <w:szCs w:val="16"/>
        <w:lang w:bidi="cs-CZ"/>
      </w:rPr>
      <w:t xml:space="preserve">přílohy </w:t>
    </w:r>
    <w:r w:rsidR="00E4600E">
      <w:rPr>
        <w:noProof/>
        <w:sz w:val="16"/>
        <w:szCs w:val="16"/>
        <w:lang w:bidi="cs-CZ"/>
      </w:rPr>
      <w:tab/>
    </w:r>
    <w:r w:rsidR="00E4600E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</w:r>
    <w:r w:rsidR="00E4600E" w:rsidRPr="00A528A5">
      <w:rPr>
        <w:noProof/>
        <w:sz w:val="16"/>
        <w:szCs w:val="16"/>
        <w:lang w:bidi="cs-CZ"/>
      </w:rPr>
      <w:tab/>
      <w:t xml:space="preserve"> </w:t>
    </w:r>
    <w:r w:rsidR="00E4600E" w:rsidRPr="009816E7">
      <w:rPr>
        <w:noProof/>
        <w:sz w:val="16"/>
        <w:szCs w:val="16"/>
        <w:lang w:bidi="cs-CZ"/>
      </w:rPr>
      <w:fldChar w:fldCharType="begin"/>
    </w:r>
    <w:r w:rsidR="00E4600E" w:rsidRPr="009816E7">
      <w:rPr>
        <w:noProof/>
        <w:sz w:val="16"/>
        <w:szCs w:val="16"/>
        <w:lang w:bidi="cs-CZ"/>
      </w:rPr>
      <w:instrText>PAGE   \* MERGEFORMAT</w:instrText>
    </w:r>
    <w:r w:rsidR="00E4600E" w:rsidRPr="009816E7">
      <w:rPr>
        <w:noProof/>
        <w:sz w:val="16"/>
        <w:szCs w:val="16"/>
        <w:lang w:bidi="cs-CZ"/>
      </w:rPr>
      <w:fldChar w:fldCharType="separate"/>
    </w:r>
    <w:r w:rsidR="00E4600E">
      <w:rPr>
        <w:noProof/>
        <w:sz w:val="16"/>
        <w:szCs w:val="16"/>
        <w:lang w:bidi="cs-CZ"/>
      </w:rPr>
      <w:t>2</w:t>
    </w:r>
    <w:r w:rsidR="00E4600E" w:rsidRPr="009816E7">
      <w:rPr>
        <w:noProof/>
        <w:sz w:val="16"/>
        <w:szCs w:val="16"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C30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7E66B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C07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419B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005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CD9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B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21A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C63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C1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0666D7E"/>
    <w:multiLevelType w:val="hybridMultilevel"/>
    <w:tmpl w:val="06C4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87556"/>
    <w:multiLevelType w:val="hybridMultilevel"/>
    <w:tmpl w:val="73865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358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35A49"/>
    <w:multiLevelType w:val="hybridMultilevel"/>
    <w:tmpl w:val="FD5428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56E2C"/>
    <w:multiLevelType w:val="hybridMultilevel"/>
    <w:tmpl w:val="4C30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31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F27818"/>
    <w:multiLevelType w:val="hybridMultilevel"/>
    <w:tmpl w:val="8356EEC6"/>
    <w:lvl w:ilvl="0" w:tplc="6BF64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C07D2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F559B9"/>
    <w:multiLevelType w:val="hybridMultilevel"/>
    <w:tmpl w:val="C686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6561D"/>
    <w:multiLevelType w:val="hybridMultilevel"/>
    <w:tmpl w:val="9FA4F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34692"/>
    <w:multiLevelType w:val="hybridMultilevel"/>
    <w:tmpl w:val="5D620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A75222"/>
    <w:multiLevelType w:val="hybridMultilevel"/>
    <w:tmpl w:val="40E88064"/>
    <w:lvl w:ilvl="0" w:tplc="59A20B2C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DD2B1E"/>
    <w:multiLevelType w:val="hybridMultilevel"/>
    <w:tmpl w:val="BC1650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B196D"/>
    <w:multiLevelType w:val="hybridMultilevel"/>
    <w:tmpl w:val="218C5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16"/>
  </w:num>
  <w:num w:numId="17">
    <w:abstractNumId w:val="25"/>
  </w:num>
  <w:num w:numId="18">
    <w:abstractNumId w:val="21"/>
  </w:num>
  <w:num w:numId="19">
    <w:abstractNumId w:val="22"/>
  </w:num>
  <w:num w:numId="20">
    <w:abstractNumId w:val="18"/>
  </w:num>
  <w:num w:numId="21">
    <w:abstractNumId w:val="24"/>
  </w:num>
  <w:num w:numId="22">
    <w:abstractNumId w:val="15"/>
  </w:num>
  <w:num w:numId="23">
    <w:abstractNumId w:val="11"/>
  </w:num>
  <w:num w:numId="24">
    <w:abstractNumId w:val="12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A"/>
    <w:rsid w:val="00042E7D"/>
    <w:rsid w:val="00055B72"/>
    <w:rsid w:val="00060042"/>
    <w:rsid w:val="00080435"/>
    <w:rsid w:val="0008685D"/>
    <w:rsid w:val="000910A0"/>
    <w:rsid w:val="000A3BB7"/>
    <w:rsid w:val="000F2DA4"/>
    <w:rsid w:val="00112FD7"/>
    <w:rsid w:val="001253DD"/>
    <w:rsid w:val="00150ABD"/>
    <w:rsid w:val="00174A48"/>
    <w:rsid w:val="00174BF7"/>
    <w:rsid w:val="001A5D02"/>
    <w:rsid w:val="001B1DEB"/>
    <w:rsid w:val="001C47BF"/>
    <w:rsid w:val="00222466"/>
    <w:rsid w:val="00236632"/>
    <w:rsid w:val="002373AD"/>
    <w:rsid w:val="00247583"/>
    <w:rsid w:val="0026314D"/>
    <w:rsid w:val="0029260E"/>
    <w:rsid w:val="0029574F"/>
    <w:rsid w:val="002B4549"/>
    <w:rsid w:val="002C326E"/>
    <w:rsid w:val="002D3FEC"/>
    <w:rsid w:val="00310F17"/>
    <w:rsid w:val="00317076"/>
    <w:rsid w:val="003326CB"/>
    <w:rsid w:val="00347C56"/>
    <w:rsid w:val="00361B86"/>
    <w:rsid w:val="003737C2"/>
    <w:rsid w:val="003748BE"/>
    <w:rsid w:val="00376291"/>
    <w:rsid w:val="003763B9"/>
    <w:rsid w:val="00380FD1"/>
    <w:rsid w:val="00383D02"/>
    <w:rsid w:val="00384CE1"/>
    <w:rsid w:val="003B4ECB"/>
    <w:rsid w:val="003D48A0"/>
    <w:rsid w:val="003F040A"/>
    <w:rsid w:val="00403EF7"/>
    <w:rsid w:val="00424FA5"/>
    <w:rsid w:val="00432A4F"/>
    <w:rsid w:val="00440E1B"/>
    <w:rsid w:val="004666B0"/>
    <w:rsid w:val="00493F51"/>
    <w:rsid w:val="004979F3"/>
    <w:rsid w:val="004D4A6B"/>
    <w:rsid w:val="004E158A"/>
    <w:rsid w:val="005471D7"/>
    <w:rsid w:val="0055425C"/>
    <w:rsid w:val="00565C77"/>
    <w:rsid w:val="0056708E"/>
    <w:rsid w:val="005763E0"/>
    <w:rsid w:val="005801E5"/>
    <w:rsid w:val="00590471"/>
    <w:rsid w:val="005B7D5F"/>
    <w:rsid w:val="005D01FA"/>
    <w:rsid w:val="005D45DC"/>
    <w:rsid w:val="00616396"/>
    <w:rsid w:val="00625C3E"/>
    <w:rsid w:val="006716D8"/>
    <w:rsid w:val="00676A2C"/>
    <w:rsid w:val="00687887"/>
    <w:rsid w:val="006920F0"/>
    <w:rsid w:val="006A36B9"/>
    <w:rsid w:val="006A39C9"/>
    <w:rsid w:val="006B3939"/>
    <w:rsid w:val="006C020C"/>
    <w:rsid w:val="006D79A8"/>
    <w:rsid w:val="00737277"/>
    <w:rsid w:val="00755B95"/>
    <w:rsid w:val="007575B6"/>
    <w:rsid w:val="007605CB"/>
    <w:rsid w:val="007F5B63"/>
    <w:rsid w:val="00803A0A"/>
    <w:rsid w:val="00843033"/>
    <w:rsid w:val="00846CB9"/>
    <w:rsid w:val="008701B8"/>
    <w:rsid w:val="00887031"/>
    <w:rsid w:val="00887A3A"/>
    <w:rsid w:val="008A1E6E"/>
    <w:rsid w:val="008B108C"/>
    <w:rsid w:val="008C2CFC"/>
    <w:rsid w:val="008D77C7"/>
    <w:rsid w:val="008D7ABE"/>
    <w:rsid w:val="009009EE"/>
    <w:rsid w:val="0091534C"/>
    <w:rsid w:val="009434A1"/>
    <w:rsid w:val="009475DC"/>
    <w:rsid w:val="00967B93"/>
    <w:rsid w:val="0098367D"/>
    <w:rsid w:val="009A2EBD"/>
    <w:rsid w:val="009B591F"/>
    <w:rsid w:val="00A02F44"/>
    <w:rsid w:val="00A31B16"/>
    <w:rsid w:val="00A34C03"/>
    <w:rsid w:val="00A7173D"/>
    <w:rsid w:val="00A9002E"/>
    <w:rsid w:val="00A902F3"/>
    <w:rsid w:val="00A97E0E"/>
    <w:rsid w:val="00AC146C"/>
    <w:rsid w:val="00AE68A8"/>
    <w:rsid w:val="00B1285B"/>
    <w:rsid w:val="00B33DC2"/>
    <w:rsid w:val="00B554AB"/>
    <w:rsid w:val="00B61282"/>
    <w:rsid w:val="00B6466C"/>
    <w:rsid w:val="00B65EA7"/>
    <w:rsid w:val="00B76CDA"/>
    <w:rsid w:val="00BC2454"/>
    <w:rsid w:val="00BE5955"/>
    <w:rsid w:val="00C14078"/>
    <w:rsid w:val="00C22A36"/>
    <w:rsid w:val="00C2654A"/>
    <w:rsid w:val="00C3288A"/>
    <w:rsid w:val="00C410DC"/>
    <w:rsid w:val="00C45F8E"/>
    <w:rsid w:val="00C56E21"/>
    <w:rsid w:val="00C83A18"/>
    <w:rsid w:val="00C87F63"/>
    <w:rsid w:val="00CB6992"/>
    <w:rsid w:val="00CC1E8B"/>
    <w:rsid w:val="00CD2321"/>
    <w:rsid w:val="00CE1E3D"/>
    <w:rsid w:val="00D049A1"/>
    <w:rsid w:val="00D053FA"/>
    <w:rsid w:val="00D1553C"/>
    <w:rsid w:val="00D231AD"/>
    <w:rsid w:val="00D23C97"/>
    <w:rsid w:val="00D26515"/>
    <w:rsid w:val="00D918E4"/>
    <w:rsid w:val="00D93B0A"/>
    <w:rsid w:val="00E14155"/>
    <w:rsid w:val="00E26AED"/>
    <w:rsid w:val="00E4600E"/>
    <w:rsid w:val="00E73AB8"/>
    <w:rsid w:val="00E77B5E"/>
    <w:rsid w:val="00E90A60"/>
    <w:rsid w:val="00E94A21"/>
    <w:rsid w:val="00EB3C7B"/>
    <w:rsid w:val="00ED47F7"/>
    <w:rsid w:val="00EE7E09"/>
    <w:rsid w:val="00EF4566"/>
    <w:rsid w:val="00F0223C"/>
    <w:rsid w:val="00F07024"/>
    <w:rsid w:val="00F158F2"/>
    <w:rsid w:val="00F3235D"/>
    <w:rsid w:val="00F509FC"/>
    <w:rsid w:val="00F76C3B"/>
    <w:rsid w:val="00F878BD"/>
    <w:rsid w:val="00F94B98"/>
    <w:rsid w:val="00FD4C17"/>
    <w:rsid w:val="00FE7401"/>
    <w:rsid w:val="00FF02FF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6331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9574F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918E4"/>
    <w:pPr>
      <w:pBdr>
        <w:top w:val="single" w:sz="12" w:space="8" w:color="7030A0"/>
        <w:left w:val="single" w:sz="12" w:space="4" w:color="7030A0"/>
      </w:pBdr>
      <w:kinsoku w:val="0"/>
      <w:overflowPunct w:val="0"/>
      <w:spacing w:before="240" w:after="120"/>
      <w:outlineLvl w:val="0"/>
    </w:pPr>
    <w:rPr>
      <w:rFonts w:ascii="Comic Sans MS" w:hAnsi="Comic Sans MS"/>
      <w:b/>
      <w:bCs/>
      <w:color w:val="7030A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574F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74F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74F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74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74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74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74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74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9574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9574F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918E4"/>
    <w:rPr>
      <w:rFonts w:ascii="Comic Sans MS" w:hAnsi="Comic Sans MS" w:cs="Calibri"/>
      <w:b/>
      <w:bCs/>
      <w:color w:val="7030A0"/>
      <w:sz w:val="28"/>
      <w:szCs w:val="20"/>
    </w:rPr>
  </w:style>
  <w:style w:type="paragraph" w:styleId="Odstavecseseznamem">
    <w:name w:val="List Paragraph"/>
    <w:basedOn w:val="Zkladntext"/>
    <w:uiPriority w:val="34"/>
    <w:qFormat/>
    <w:rsid w:val="008701B8"/>
    <w:pPr>
      <w:numPr>
        <w:numId w:val="26"/>
      </w:numPr>
      <w:spacing w:after="120" w:line="288" w:lineRule="auto"/>
      <w:ind w:left="924" w:hanging="357"/>
      <w:jc w:val="both"/>
    </w:pPr>
    <w:rPr>
      <w:rFonts w:ascii="Comic Sans MS" w:hAnsi="Comic Sans MS"/>
      <w:color w:val="000000" w:themeColor="text1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29574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9574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574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29574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574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1553C"/>
    <w:pPr>
      <w:pBdr>
        <w:bottom w:val="single" w:sz="24" w:space="8" w:color="7030A0"/>
      </w:pBdr>
      <w:kinsoku w:val="0"/>
      <w:overflowPunct w:val="0"/>
      <w:spacing w:before="240" w:after="480"/>
    </w:pPr>
    <w:rPr>
      <w:rFonts w:ascii="Comic Sans MS" w:hAnsi="Comic Sans MS"/>
      <w:b/>
      <w:bCs/>
      <w:color w:val="7030A0"/>
      <w:sz w:val="48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D1553C"/>
    <w:rPr>
      <w:rFonts w:ascii="Comic Sans MS" w:hAnsi="Comic Sans MS" w:cs="Calibri"/>
      <w:b/>
      <w:bCs/>
      <w:color w:val="7030A0"/>
      <w:sz w:val="48"/>
      <w:szCs w:val="42"/>
    </w:rPr>
  </w:style>
  <w:style w:type="paragraph" w:customStyle="1" w:styleId="Informace">
    <w:name w:val="Informace"/>
    <w:basedOn w:val="Zkladntext"/>
    <w:link w:val="InformaceChar"/>
    <w:uiPriority w:val="1"/>
    <w:qFormat/>
    <w:rsid w:val="0029574F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a">
    <w:name w:val="Data"/>
    <w:basedOn w:val="Zkladntext"/>
    <w:uiPriority w:val="1"/>
    <w:semiHidden/>
    <w:qFormat/>
    <w:rsid w:val="0029574F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Standardnpsmoodstavce"/>
    <w:uiPriority w:val="22"/>
    <w:semiHidden/>
    <w:qFormat/>
    <w:rsid w:val="0029574F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Standardnpsmoodstavce"/>
    <w:uiPriority w:val="99"/>
    <w:semiHidden/>
    <w:rsid w:val="0029574F"/>
    <w:rPr>
      <w:rFonts w:ascii="Calibri" w:hAnsi="Calibri" w:cs="Calibri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29574F"/>
    <w:pPr>
      <w:spacing w:line="480" w:lineRule="auto"/>
    </w:pPr>
  </w:style>
  <w:style w:type="character" w:customStyle="1" w:styleId="DatumChar">
    <w:name w:val="Datum Char"/>
    <w:basedOn w:val="Standardnpsmoodstavce"/>
    <w:link w:val="Datum"/>
    <w:uiPriority w:val="99"/>
    <w:rsid w:val="0029574F"/>
    <w:rPr>
      <w:rFonts w:ascii="Calibri" w:hAnsi="Calibri" w:cs="Calibri"/>
    </w:rPr>
  </w:style>
  <w:style w:type="paragraph" w:styleId="Bezmezer">
    <w:name w:val="No Spacing"/>
    <w:basedOn w:val="Normln"/>
    <w:uiPriority w:val="1"/>
    <w:rsid w:val="0029574F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"/>
    <w:link w:val="Znakkontaktu"/>
    <w:uiPriority w:val="1"/>
    <w:qFormat/>
    <w:rsid w:val="0029574F"/>
    <w:pPr>
      <w:spacing w:after="0"/>
    </w:pPr>
  </w:style>
  <w:style w:type="paragraph" w:styleId="Zvr">
    <w:name w:val="Closing"/>
    <w:basedOn w:val="Normln"/>
    <w:link w:val="ZvrChar"/>
    <w:uiPriority w:val="99"/>
    <w:qFormat/>
    <w:rsid w:val="0029574F"/>
    <w:pPr>
      <w:spacing w:before="480" w:after="0"/>
    </w:pPr>
  </w:style>
  <w:style w:type="character" w:customStyle="1" w:styleId="Znakkontaktu">
    <w:name w:val="Znak kontaktu"/>
    <w:basedOn w:val="Standardnpsmoodstavce"/>
    <w:link w:val="Kontakt"/>
    <w:uiPriority w:val="1"/>
    <w:rsid w:val="0029574F"/>
    <w:rPr>
      <w:rFonts w:ascii="Calibri" w:hAnsi="Calibri" w:cs="Calibri"/>
    </w:rPr>
  </w:style>
  <w:style w:type="character" w:customStyle="1" w:styleId="ZvrChar">
    <w:name w:val="Závěr Char"/>
    <w:basedOn w:val="Standardnpsmoodstavce"/>
    <w:link w:val="Zvr"/>
    <w:uiPriority w:val="99"/>
    <w:rsid w:val="0029574F"/>
    <w:rPr>
      <w:rFonts w:ascii="Calibri" w:hAnsi="Calibri" w:cs="Calibri"/>
    </w:rPr>
  </w:style>
  <w:style w:type="character" w:customStyle="1" w:styleId="Zmnka1">
    <w:name w:val="Zmínka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9574F"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rsid w:val="0029574F"/>
    <w:pPr>
      <w:numPr>
        <w:numId w:val="4"/>
      </w:numPr>
    </w:pPr>
  </w:style>
  <w:style w:type="character" w:styleId="KdHTML">
    <w:name w:val="HTML Code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9574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9574F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9574F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character" w:styleId="KlvesniceHTML">
    <w:name w:val="HTML Keyboard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74F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957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957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9574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9574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9574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9574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9574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9574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9574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574F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Odkazjemn">
    <w:name w:val="Subtle Reference"/>
    <w:basedOn w:val="Standardnpsmoodstavce"/>
    <w:uiPriority w:val="31"/>
    <w:semiHidden/>
    <w:rsid w:val="0029574F"/>
    <w:rPr>
      <w:rFonts w:ascii="Calibri" w:hAnsi="Calibri" w:cs="Calibri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9574F"/>
  </w:style>
  <w:style w:type="character" w:styleId="Nzevknihy">
    <w:name w:val="Book Title"/>
    <w:basedOn w:val="Standardnpsmoodstavce"/>
    <w:uiPriority w:val="33"/>
    <w:semiHidden/>
    <w:rsid w:val="0029574F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9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9574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295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29574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9574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9574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9574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9574F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95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29574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9574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9574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9574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9574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9574F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9574F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9574F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9574F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9574F"/>
    <w:pPr>
      <w:numPr>
        <w:numId w:val="9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29574F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9574F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9574F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9574F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9574F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2957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9574F"/>
    <w:rPr>
      <w:rFonts w:ascii="Calibri" w:hAnsi="Calibri" w:cs="Calibri"/>
      <w:color w:val="5A5A5A" w:themeColor="text1" w:themeTint="A5"/>
      <w:spacing w:val="15"/>
    </w:rPr>
  </w:style>
  <w:style w:type="table" w:styleId="Klasicktabulka1">
    <w:name w:val="Table Classic 1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95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29574F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95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574F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29574F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29574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295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rsid w:val="0029574F"/>
    <w:rPr>
      <w:rFonts w:ascii="Calibri" w:hAnsi="Calibri" w:cs="Calibri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95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95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95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295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74F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74F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29574F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29574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74F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74F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74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74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29574F"/>
    <w:pPr>
      <w:numPr>
        <w:numId w:val="15"/>
      </w:numPr>
    </w:pPr>
  </w:style>
  <w:style w:type="table" w:styleId="Prosttabulka1">
    <w:name w:val="Plain Table 1"/>
    <w:basedOn w:val="Normlntabulka"/>
    <w:uiPriority w:val="41"/>
    <w:rsid w:val="002957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57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57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kazintenzivn">
    <w:name w:val="Intense Reference"/>
    <w:basedOn w:val="Standardnpsmoodstavce"/>
    <w:uiPriority w:val="32"/>
    <w:semiHidden/>
    <w:rsid w:val="0029574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29574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574F"/>
    <w:rPr>
      <w:rFonts w:ascii="Calibri" w:hAnsi="Calibri" w:cs="Calibri"/>
      <w:i/>
      <w:iCs/>
      <w:color w:val="2C567A" w:themeColor="accent1"/>
    </w:rPr>
  </w:style>
  <w:style w:type="character" w:styleId="Zdraznnintenzivn">
    <w:name w:val="Intense Emphasis"/>
    <w:basedOn w:val="Standardnpsmoodstavce"/>
    <w:uiPriority w:val="21"/>
    <w:semiHidden/>
    <w:rsid w:val="0029574F"/>
    <w:rPr>
      <w:rFonts w:ascii="Calibri" w:hAnsi="Calibri" w:cs="Calibri"/>
      <w:i/>
      <w:iCs/>
      <w:color w:val="2C567A" w:themeColor="accent1"/>
    </w:rPr>
  </w:style>
  <w:style w:type="paragraph" w:styleId="Normlnweb">
    <w:name w:val="Normal (Web)"/>
    <w:basedOn w:val="Normln"/>
    <w:uiPriority w:val="99"/>
    <w:semiHidden/>
    <w:unhideWhenUsed/>
    <w:rsid w:val="0029574F"/>
    <w:rPr>
      <w:rFonts w:ascii="Times New Roman" w:hAnsi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574F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574F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74F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57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574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574F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574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574F"/>
    <w:rPr>
      <w:rFonts w:ascii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574F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9574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9574F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9574F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2957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9574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9574F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295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57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2">
    <w:name w:val="List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3">
    <w:name w:val="List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9574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9574F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9574F"/>
  </w:style>
  <w:style w:type="character" w:customStyle="1" w:styleId="OslovenChar">
    <w:name w:val="Oslovení Char"/>
    <w:basedOn w:val="Standardnpsmoodstavce"/>
    <w:link w:val="Osloven"/>
    <w:uiPriority w:val="99"/>
    <w:semiHidden/>
    <w:rsid w:val="0029574F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95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95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95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29574F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9574F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295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95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95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95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74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9574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9574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9574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9574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9574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9574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9574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9574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9574F"/>
    <w:rPr>
      <w:rFonts w:ascii="Corbel" w:eastAsiaTheme="majorEastAsia" w:hAnsi="Corbel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574F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574F"/>
    <w:rPr>
      <w:rFonts w:ascii="Consolas" w:hAnsi="Consolas" w:cs="Calibri"/>
      <w:sz w:val="21"/>
      <w:szCs w:val="21"/>
    </w:rPr>
  </w:style>
  <w:style w:type="table" w:styleId="Mkatabulky1">
    <w:name w:val="Table Grid 1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95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95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95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95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57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mkou3">
    <w:name w:val="Grid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295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95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95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74F"/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295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95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95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74F"/>
    <w:rPr>
      <w:rFonts w:ascii="Calibri" w:hAnsi="Calibri" w:cs="Calibri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29574F"/>
    <w:rPr>
      <w:rFonts w:ascii="Calibri" w:hAnsi="Calibri" w:cs="Calibri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574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1">
    <w:name w:val="Styl1"/>
    <w:basedOn w:val="Informace"/>
    <w:link w:val="Styl1Char"/>
    <w:uiPriority w:val="1"/>
    <w:qFormat/>
    <w:rsid w:val="00A34C03"/>
  </w:style>
  <w:style w:type="character" w:customStyle="1" w:styleId="InformaceChar">
    <w:name w:val="Informace Char"/>
    <w:basedOn w:val="ZkladntextChar"/>
    <w:link w:val="Informace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Styl1Char">
    <w:name w:val="Styl1 Char"/>
    <w:basedOn w:val="InformaceChar"/>
    <w:link w:val="Styl1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paragraph" w:customStyle="1" w:styleId="verse38">
    <w:name w:val="verse38"/>
    <w:basedOn w:val="Normln"/>
    <w:rsid w:val="00373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39">
    <w:name w:val="verse39"/>
    <w:basedOn w:val="Normln"/>
    <w:rsid w:val="00373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0">
    <w:name w:val="verse40"/>
    <w:basedOn w:val="Normln"/>
    <w:rsid w:val="00373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1">
    <w:name w:val="verse41"/>
    <w:basedOn w:val="Normln"/>
    <w:rsid w:val="00373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2">
    <w:name w:val="verse42"/>
    <w:basedOn w:val="Normln"/>
    <w:rsid w:val="00373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mpikova\AppData\Roaming\Microsoft\&#352;ablony\Pr&#367;vodn&#237;%20dopis%20s%20modr&#253;mi%20kruhy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270E0-0670-4C86-91E1-9022CE04C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s modrými kruhy</Template>
  <TotalTime>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2022-02-20T22:05:00Z</dcterms:created>
  <dcterms:modified xsi:type="dcterms:W3CDTF">2022-02-20T22:08:00Z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