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F608" w14:textId="0B56D464" w:rsidR="007065E0" w:rsidRDefault="007065E0">
      <w:r>
        <w:rPr>
          <w:noProof/>
        </w:rPr>
        <w:drawing>
          <wp:inline distT="0" distB="0" distL="0" distR="0" wp14:anchorId="52CD452B" wp14:editId="0BF684F1">
            <wp:extent cx="6330315" cy="9303026"/>
            <wp:effectExtent l="0" t="0" r="0" b="0"/>
            <wp:docPr id="454" name="Obráze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Obrázek 454"/>
                    <pic:cNvPicPr/>
                  </pic:nvPicPr>
                  <pic:blipFill rotWithShape="1">
                    <a:blip r:embed="rId11"/>
                    <a:srcRect t="1325"/>
                    <a:stretch/>
                  </pic:blipFill>
                  <pic:spPr bwMode="auto">
                    <a:xfrm>
                      <a:off x="0" y="0"/>
                      <a:ext cx="6335662" cy="9310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067C8A4D" w14:textId="0BD8246C" w:rsidR="00B437F6" w:rsidRDefault="00B437F6" w:rsidP="008036DB">
      <w:pPr>
        <w:tabs>
          <w:tab w:val="left" w:pos="3815"/>
        </w:tabs>
      </w:pPr>
      <w:r>
        <w:lastRenderedPageBreak/>
        <w:t xml:space="preserve">Příloha č. 1 </w:t>
      </w:r>
      <w:r w:rsidR="00223BE0">
        <w:t xml:space="preserve">plameny: </w:t>
      </w:r>
    </w:p>
    <w:p w14:paraId="7BD43493" w14:textId="189482D2" w:rsidR="00EB7A8A" w:rsidRDefault="00566F06" w:rsidP="008036DB">
      <w:pPr>
        <w:tabs>
          <w:tab w:val="left" w:pos="3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74B3F8" wp14:editId="630048B8">
                <wp:simplePos x="0" y="0"/>
                <wp:positionH relativeFrom="margin">
                  <wp:posOffset>3187259</wp:posOffset>
                </wp:positionH>
                <wp:positionV relativeFrom="paragraph">
                  <wp:posOffset>3948</wp:posOffset>
                </wp:positionV>
                <wp:extent cx="1622066" cy="3170135"/>
                <wp:effectExtent l="0" t="0" r="16510" b="11430"/>
                <wp:wrapNone/>
                <wp:docPr id="13" name="Volný tvar: obraze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066" cy="3170135"/>
                        </a:xfrm>
                        <a:custGeom>
                          <a:avLst/>
                          <a:gdLst>
                            <a:gd name="connsiteX0" fmla="*/ 1040722 w 1206099"/>
                            <a:gd name="connsiteY0" fmla="*/ 2220 h 3150011"/>
                            <a:gd name="connsiteX1" fmla="*/ 446956 w 1206099"/>
                            <a:gd name="connsiteY1" fmla="*/ 869118 h 3150011"/>
                            <a:gd name="connsiteX2" fmla="*/ 625086 w 1206099"/>
                            <a:gd name="connsiteY2" fmla="*/ 2044776 h 3150011"/>
                            <a:gd name="connsiteX3" fmla="*/ 7569 w 1206099"/>
                            <a:gd name="connsiteY3" fmla="*/ 3149181 h 3150011"/>
                            <a:gd name="connsiteX4" fmla="*/ 1123850 w 1206099"/>
                            <a:gd name="connsiteY4" fmla="*/ 2211030 h 3150011"/>
                            <a:gd name="connsiteX5" fmla="*/ 1100099 w 1206099"/>
                            <a:gd name="connsiteY5" fmla="*/ 1391633 h 3150011"/>
                            <a:gd name="connsiteX6" fmla="*/ 921969 w 1206099"/>
                            <a:gd name="connsiteY6" fmla="*/ 643487 h 3150011"/>
                            <a:gd name="connsiteX7" fmla="*/ 1040722 w 1206099"/>
                            <a:gd name="connsiteY7" fmla="*/ 2220 h 31500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6099" h="3150011">
                              <a:moveTo>
                                <a:pt x="1040722" y="2220"/>
                              </a:moveTo>
                              <a:cubicBezTo>
                                <a:pt x="961553" y="39825"/>
                                <a:pt x="516229" y="528692"/>
                                <a:pt x="446956" y="869118"/>
                              </a:cubicBezTo>
                              <a:cubicBezTo>
                                <a:pt x="377683" y="1209544"/>
                                <a:pt x="698317" y="1664766"/>
                                <a:pt x="625086" y="2044776"/>
                              </a:cubicBezTo>
                              <a:cubicBezTo>
                                <a:pt x="551855" y="2424786"/>
                                <a:pt x="-75558" y="3121472"/>
                                <a:pt x="7569" y="3149181"/>
                              </a:cubicBezTo>
                              <a:cubicBezTo>
                                <a:pt x="90696" y="3176890"/>
                                <a:pt x="941762" y="2503955"/>
                                <a:pt x="1123850" y="2211030"/>
                              </a:cubicBezTo>
                              <a:cubicBezTo>
                                <a:pt x="1305938" y="1918105"/>
                                <a:pt x="1133746" y="1652890"/>
                                <a:pt x="1100099" y="1391633"/>
                              </a:cubicBezTo>
                              <a:cubicBezTo>
                                <a:pt x="1066452" y="1130376"/>
                                <a:pt x="929886" y="873076"/>
                                <a:pt x="921969" y="643487"/>
                              </a:cubicBezTo>
                              <a:cubicBezTo>
                                <a:pt x="914052" y="413898"/>
                                <a:pt x="1119891" y="-35385"/>
                                <a:pt x="1040722" y="222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56F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BFED" id="Volný tvar: obrazec 13" o:spid="_x0000_s1026" style="position:absolute;margin-left:250.95pt;margin-top:.3pt;width:127.7pt;height:249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06099,3150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Vc+AQAAIYOAAAOAAAAZHJzL2Uyb0RvYy54bWysV01v4zYQvRfofyB0LJCYFPVFI84izSJF&#10;gWA3aFLs9kjLVCxAElWSjp399R2SkkInKawUvdikhm/ezHBmSF58OrQNehJK17JbReQcR0h0pdzU&#10;3eMq+vPh5qyIkDa82/BGdmIVPQsdfbr8+aeLfb8UsdzKZiMUAiWdXu77VbQ1pl8uFrrcipbrc9mL&#10;DoSVVC03MFWPi43ie9DeNosY42yxl2rTK1kKreHrZy+MLp3+qhKl+VpVWhjUrCKwzbhf5X7X9ndx&#10;ecGXj4r327oczOD/wYqW1x2QTqo+c8PRTtVvVLV1qaSWlTkvZbuQVVWXwvkA3hD8ypv7Le+F8wWC&#10;o/spTPr/U1t+ebrv7xSEYd/rpYah9eJQqdb+g33o4IL1PAVLHAwq4SPJ4hhnWYRKkFGSY0JTG87F&#10;C7zcafObkE4Vf7rVxkd7AyMXqw3qeAtJUcqu07UR32GHqraBDfhlgQhOcB7HaI8I8GDGhr16Dfor&#10;BMVgE9oiSlKMCfkXxHcS0CRJxtLsNEuIKTJGSHGaJw54sjjFxQyeEBPjJMnz7DQRDYjyNGOn3QkR&#10;lCSMFOQ0TRLQEBLTIsWnmUJQHBOC6YwdSo+YMIbtP810BKKMZJSe9gkSeEo5FhM2J3ghJktoUuSn&#10;efKAZ3Zqh6C3qQ2V9jjWEt+O5VUeuqG+YIS47cPYtaZealvMYbFB5Y5TKCNfvICyxXkCDOUQgl2p&#10;gT3zwJDjITj+EDNkbgimHwJDMobg5ENgyK8QPHa7eT5DzoTg7EPMkAchOA/BPurDlis48OxR17ij&#10;zkQIjjoVITjq1hbDlz03NlPGIdpDIx/aK9raPu4bp5W38kk8SLfS2MQZstaZYpNxMOJlWblb1+Wv&#10;4kcIYhlJU79llBWxixlY4RSm9ghhTl8aQ091eTAKfV92Qt9uR5+PSN6jpNAyC08JrrE0cbs86s1Y&#10;AYeV00uyLMnhBPOBcSb5Lu1d9M13Nm2akiL1KRIncZIXR4rP8jRN4S4E20hJTJL8yFnbsweZa8Wz&#10;SRnOmM8scCor2HCh8fFlCXzztQaHD2VgXeDq0MC9r74vz6YlFKeMeneIPTvwK9WU5om3i2Swt8d2&#10;wRlgG7pjJr5Pz2eGK0eSeqcImEHzozCzmBUQeBvmIqf4tdC2dyf0XXs2KyMJHkgTQgtWHAeSsIL5&#10;hnhGUzgVj6T+GjOEeaqa48QtG6kF7A3Usi3QaeAq1RZ4cJHq5E3dNG4jG9eptWzqjf1mS1Wrx/V1&#10;o9AThy5wk2Y3eGzNwTLQaKGLlyufG5nnRlgdTfeHqFC9gZqP3cnhbuNiUsvLUnSGeNGWb4Rng86B&#10;x6YwIZwrTqHVXIGVk+5Bgb3pv9XtgzGst1DhLvMT2B9pE423YDTMgyeEY5admcBt3Un1nmcNeDUw&#10;+/VjkHxobJTWcvN8p5CS/imh+/KmVtrccm3uuIKrK1xH4T1kvsJP1Ujor9BG3ShCW6l+vPfdrocr&#10;PUgjtIe3yCrSf++4EhFqfu/gsg/pl9jHi5skaQ5ZhFQoWYeSbtdeS9h9yEiwzg3tetOMw0rJ9hs8&#10;m64sK4h4VwI3XAUMHBV+cm1gDiJ4eJXi6sqN4cECyXnb3felVW6j2oPnD4dvXPXIDleRgdfBFzm+&#10;W/hyvPXbxJ7WWmQnr3ZGVrV9Erg89HEdJvDYcYkzPMzsayqcu1Uvz8fLfwAAAP//AwBQSwMEFAAG&#10;AAgAAAAhAPTzroLgAAAACAEAAA8AAABkcnMvZG93bnJldi54bWxMj0FLw0AUhO+C/2F5ghexm6pN&#10;m5iXIoWC0oOYFnrdZl+TYPZtyG6T6K93PelxmGHmm2w9mVYM1LvGMsJ8FoEgLq1uuEI47Lf3KxDO&#10;K9aqtUwIX+RgnV9fZSrVduQPGgpfiVDCLlUItfddKqUrazLKzWxHHLyz7Y3yQfaV1L0aQ7lp5UMU&#10;xdKohsNCrTra1FR+FheD4IrDkYa7zTe/v3ZvY1xud/ukRby9mV6eQXia/F8YfvEDOuSB6WQvrJ1o&#10;ERbRPAlRhBhEsJeL5SOIE8JTkqxA5pn8fyD/AQAA//8DAFBLAQItABQABgAIAAAAIQC2gziS/gAA&#10;AOEBAAATAAAAAAAAAAAAAAAAAAAAAABbQ29udGVudF9UeXBlc10ueG1sUEsBAi0AFAAGAAgAAAAh&#10;ADj9If/WAAAAlAEAAAsAAAAAAAAAAAAAAAAALwEAAF9yZWxzLy5yZWxzUEsBAi0AFAAGAAgAAAAh&#10;APIYRVz4BAAAhg4AAA4AAAAAAAAAAAAAAAAALgIAAGRycy9lMm9Eb2MueG1sUEsBAi0AFAAGAAgA&#10;AAAhAPTzroLgAAAACAEAAA8AAAAAAAAAAAAAAAAAUgcAAGRycy9kb3ducmV2LnhtbFBLBQYAAAAA&#10;BAAEAPMAAABfCAAAAAA=&#10;" path="m1040722,2220c961553,39825,516229,528692,446956,869118v-69273,340426,251361,795648,178130,1175658c551855,2424786,-75558,3121472,7569,3149181v83127,27709,934193,-645226,1116281,-938151c1305938,1918105,1133746,1652890,1100099,1391633,1066452,1130376,929886,873076,921969,643487,914052,413898,1119891,-35385,1040722,2220xe" filled="f" strokecolor="#f56f01" strokeweight="1pt">
                <v:stroke joinstyle="miter"/>
                <v:path arrowok="t" o:connecttype="custom" o:connectlocs="1399653,2234;601105,874670;840670,2057839;10179,3169300;1511450,2225155;1479508,1400524;1239943,647598;1399653,2234" o:connectangles="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571541" wp14:editId="1CF29895">
                <wp:simplePos x="0" y="0"/>
                <wp:positionH relativeFrom="column">
                  <wp:posOffset>2218083</wp:posOffset>
                </wp:positionH>
                <wp:positionV relativeFrom="paragraph">
                  <wp:posOffset>36223</wp:posOffset>
                </wp:positionV>
                <wp:extent cx="969645" cy="2215045"/>
                <wp:effectExtent l="0" t="0" r="20955" b="13970"/>
                <wp:wrapNone/>
                <wp:docPr id="26" name="Volný tvar: obraze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2215045"/>
                        </a:xfrm>
                        <a:custGeom>
                          <a:avLst/>
                          <a:gdLst>
                            <a:gd name="connsiteX0" fmla="*/ 784714 w 1126407"/>
                            <a:gd name="connsiteY0" fmla="*/ 2388924 h 2446162"/>
                            <a:gd name="connsiteX1" fmla="*/ 333452 w 1126407"/>
                            <a:gd name="connsiteY1" fmla="*/ 1925786 h 2446162"/>
                            <a:gd name="connsiteX2" fmla="*/ 12818 w 1126407"/>
                            <a:gd name="connsiteY2" fmla="*/ 1438898 h 2446162"/>
                            <a:gd name="connsiteX3" fmla="*/ 119696 w 1126407"/>
                            <a:gd name="connsiteY3" fmla="*/ 809506 h 2446162"/>
                            <a:gd name="connsiteX4" fmla="*/ 630335 w 1126407"/>
                            <a:gd name="connsiteY4" fmla="*/ 73236 h 2446162"/>
                            <a:gd name="connsiteX5" fmla="*/ 654086 w 1126407"/>
                            <a:gd name="connsiteY5" fmla="*/ 61360 h 2446162"/>
                            <a:gd name="connsiteX6" fmla="*/ 760964 w 1126407"/>
                            <a:gd name="connsiteY6" fmla="*/ 381994 h 2446162"/>
                            <a:gd name="connsiteX7" fmla="*/ 950969 w 1126407"/>
                            <a:gd name="connsiteY7" fmla="*/ 916384 h 2446162"/>
                            <a:gd name="connsiteX8" fmla="*/ 855966 w 1126407"/>
                            <a:gd name="connsiteY8" fmla="*/ 1379521 h 2446162"/>
                            <a:gd name="connsiteX9" fmla="*/ 844091 w 1126407"/>
                            <a:gd name="connsiteY9" fmla="*/ 1747656 h 2446162"/>
                            <a:gd name="connsiteX10" fmla="*/ 1022221 w 1126407"/>
                            <a:gd name="connsiteY10" fmla="*/ 2246420 h 2446162"/>
                            <a:gd name="connsiteX11" fmla="*/ 1117223 w 1126407"/>
                            <a:gd name="connsiteY11" fmla="*/ 2424550 h 2446162"/>
                            <a:gd name="connsiteX12" fmla="*/ 784714 w 1126407"/>
                            <a:gd name="connsiteY12" fmla="*/ 2388924 h 2446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26407" h="2446162">
                              <a:moveTo>
                                <a:pt x="784714" y="2388924"/>
                              </a:moveTo>
                              <a:cubicBezTo>
                                <a:pt x="654086" y="2305797"/>
                                <a:pt x="462101" y="2084124"/>
                                <a:pt x="333452" y="1925786"/>
                              </a:cubicBezTo>
                              <a:cubicBezTo>
                                <a:pt x="204803" y="1767448"/>
                                <a:pt x="48444" y="1624945"/>
                                <a:pt x="12818" y="1438898"/>
                              </a:cubicBezTo>
                              <a:cubicBezTo>
                                <a:pt x="-22808" y="1252851"/>
                                <a:pt x="16777" y="1037116"/>
                                <a:pt x="119696" y="809506"/>
                              </a:cubicBezTo>
                              <a:cubicBezTo>
                                <a:pt x="222615" y="581896"/>
                                <a:pt x="630335" y="73236"/>
                                <a:pt x="630335" y="73236"/>
                              </a:cubicBezTo>
                              <a:cubicBezTo>
                                <a:pt x="719400" y="-51455"/>
                                <a:pt x="632315" y="9900"/>
                                <a:pt x="654086" y="61360"/>
                              </a:cubicBezTo>
                              <a:cubicBezTo>
                                <a:pt x="675857" y="112820"/>
                                <a:pt x="711484" y="239490"/>
                                <a:pt x="760964" y="381994"/>
                              </a:cubicBezTo>
                              <a:cubicBezTo>
                                <a:pt x="810444" y="524498"/>
                                <a:pt x="935135" y="750130"/>
                                <a:pt x="950969" y="916384"/>
                              </a:cubicBezTo>
                              <a:cubicBezTo>
                                <a:pt x="966803" y="1082638"/>
                                <a:pt x="873779" y="1240976"/>
                                <a:pt x="855966" y="1379521"/>
                              </a:cubicBezTo>
                              <a:cubicBezTo>
                                <a:pt x="838153" y="1518066"/>
                                <a:pt x="816382" y="1603173"/>
                                <a:pt x="844091" y="1747656"/>
                              </a:cubicBezTo>
                              <a:cubicBezTo>
                                <a:pt x="871800" y="1892139"/>
                                <a:pt x="976699" y="2133604"/>
                                <a:pt x="1022221" y="2246420"/>
                              </a:cubicBezTo>
                              <a:cubicBezTo>
                                <a:pt x="1067743" y="2359236"/>
                                <a:pt x="1154828" y="2402779"/>
                                <a:pt x="1117223" y="2424550"/>
                              </a:cubicBezTo>
                              <a:cubicBezTo>
                                <a:pt x="1079618" y="2446321"/>
                                <a:pt x="915342" y="2472051"/>
                                <a:pt x="784714" y="238892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56F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9438" id="Volný tvar: obrazec 26" o:spid="_x0000_s1026" style="position:absolute;margin-left:174.65pt;margin-top:2.85pt;width:76.35pt;height:17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6407,244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0aCAYAABsUAAAOAAAAZHJzL2Uyb0RvYy54bWysWNFu2zYUfR+wfxD0OKA1SZGUaNQpshYZ&#10;BhRtsHZo96jIUixAFjVJiZN+/Q5JSaGyFJKH5cGhTJ57eK/uvTzmm7cPxyq4z9uu1PUupK9JGOR1&#10;pvdlfbsL//xy9SoJg65P631a6TrfhY95F769+PmnN6dmmzN90NU+bwMYqbvtqdmFh75vtptNlx3y&#10;Y9q91k1eY7LQ7THt8djebvZteoL1Y7VhhMjNSbf7ptVZ3nX49r2bDC+s/aLIs/5TUXR5H1S7EHvr&#10;7WdrP2/M5+biTbq9bdPmUGbDNtL/sItjWtYgnUy9T/s0uGvLf5k6llmrO130rzN93OiiKLPc+gBv&#10;KHnmzedD2uTWFwSna6Ywdf+f2ezj/efmukUYTk237TA0XjwU7dH8x/6CBxusxylY+UMfZPhSSSW5&#10;CIMMU4xRQfAAM5sndHbX9b/l2lpK7z90vQv2HiMbqn1Qp0fkRKbruiv7/BteUHGsEP9fNkGc8Jjy&#10;4BRQyiQn8fCmnmP+8jEsShLFeHAIGOeSSvYD0DfqEUVRxAVbJvIxVDERJ3KZiHlElCU0WeaZQbjx&#10;KFnmiXweal7NMpGPSYgSZIU/3OOREYkisczjY+KIRStokFZTIkjBCUK9mAgzDI0kWY6a9GhiSZDP&#10;yzQ+JkqoUivSLfZ4EGe8nmWeGYbKKFnBg147hS0RQskVYfMxNIqVYHQ5cMon4pwouuyQj6Exj6VY&#10;kQjUL29KGP5WUM1QjHHJ2YpsoLMKpzRmLFp2a4ZinHEh1nD5Vb621VEf9GKvQ/O9Hdtrehg7bvZQ&#10;Dy0XoyA1JzOxh1WjO9Pe/f6LZj4+orW6fg6U6dcLYETPB9OzwPDMB9vGDWfWMaOR+eDoLGZ0Jx/M&#10;zwKj5/jg8QBct210Eh8sz2JGe/DB9nhcHTDUvA9OzmJGHftgdRbYVKaPxvNZOfY8yc7LMlNAM/ZZ&#10;nrnwDZXSQjkazVhZzdiHATRjGwbQjDdmx+m2SXtTYOMwOEH9DkolOEARDQLEzB/1ff5F25W9qTdX&#10;73YrQxUPQXhamN3dlNmv+Xcf5g7CAUZErAZN1FijXDJKXHgYSThlNpOxTzvrRI7FDtpljPuM6CVa&#10;RnhCXInRWMac23QZDfOEc1dCkFtcOQ04TlrF40idkFlN+oqxhLg0pUywRNgXPdmVcewKgJIoptSW&#10;zjRp5Y9ldapmNSkOF0ldSQtINTUz69SONWtFjLE6Ur40Z7JpMbYxVZy4knglKI6OuVUWDdtRCqt8&#10;QquJ7GakkTqrXZSxSMQQOrwdNrOKSOJ1WqssUlzNJ60+spNO9qzmTCgZc0SgLNQsf1QkaORiHgtC&#10;oxmn00qWU1kJtJoT0mdKWpIwyCc/fEkcxbHrY6gTouLZm3bKybIOgmg1bYLQiKFWBE2InBs2PrgW&#10;RCWJaGxPqjGJUEjQUY7WyaP1tDG4XBohbRmNbFMeDcM9qZy3mEK2zDrDIKos7yCVVvNSgkLkzl8W&#10;CQVt74eZUsET5qoYYWYm5l4SUyexHLMTTmcwx0rS0TSXEZs1CIW3wF2kGY8ZmbePH/bfZwVb6S7H&#10;flHJptlPA9v1bXk//byt9VVZVda5yoqlTlfl3nxnukTX3t68q9rgPsWJciXkFRq1M+wtg0UD3Tz9&#10;Drej/rHKjY2q/iMvgnKP84NZ8WavSPLJbJpled1TN3VI97ljEwR/I5m5VDEI64o1aCwX2OVkezAw&#10;rnRGRttuz8N6A83tDcsEdqryBxtz4AlhmXXdT+BjWev2Jc8qeDUwu/VjkFxoTJRu9P7xug1a7e53&#10;uia7Ktuu/5B2/XXa4kIBxYFLqv4TPopK46zGkWxHYXDQ7feXvjfrcc+C2TA44YJoF3Z/36VtHgbV&#10;7zVuYBRFwUId2AcukGUQCf7MjT9T3x3fabx9FDh2Z4dmfV+Nw6LVx6+4y7o0rJhK6wzcUOM9ZId7&#10;eNfjGVO4Dcvyy0s7xi0SkvND/bnJjHET1Qaef3n4mrZNYIa7sMeVzUc9Xial2/EuxiT2tNYga315&#10;1+uiNBc1Ng9dXIcH3EDZxBluy8wVl/9sVz3d6V38AwAA//8DAFBLAwQUAAYACAAAACEA6KpbR90A&#10;AAAJAQAADwAAAGRycy9kb3ducmV2LnhtbEyPy07DMBBF90j8gzVI7KhNHtCGOFWFALFDtCxYOvGQ&#10;RMTjKHbb5O8ZVrC8Olf3UW5nN4gTTqH3pOF2pUAgNd721Gr4ODzfrEGEaMiawRNqWDDAtrq8KE1h&#10;/Zne8bSPreAQCoXR0MU4FlKGpkNnwsqPSMy+/ORMZDm10k7mzOFukIlSd9KZnrihMyM+dth874+O&#10;e9+epFp2yzrJlvTw+dK81psk0/r6at49gIg4xz8z/M7n6VDxptofyQYxaEizTcpWDfk9COa5Svhb&#10;zSDPcpBVKf8/qH4AAAD//wMAUEsBAi0AFAAGAAgAAAAhALaDOJL+AAAA4QEAABMAAAAAAAAAAAAA&#10;AAAAAAAAAFtDb250ZW50X1R5cGVzXS54bWxQSwECLQAUAAYACAAAACEAOP0h/9YAAACUAQAACwAA&#10;AAAAAAAAAAAAAAAvAQAAX3JlbHMvLnJlbHNQSwECLQAUAAYACAAAACEAzEwdGggGAAAbFAAADgAA&#10;AAAAAAAAAAAAAAAuAgAAZHJzL2Uyb0RvYy54bWxQSwECLQAUAAYACAAAACEA6KpbR90AAAAJAQAA&#10;DwAAAAAAAAAAAAAAAABiCAAAZHJzL2Rvd25yZXYueG1sUEsFBgAAAAAEAAQA8wAAAGwJAAAAAA==&#10;" path="m784714,2388924c654086,2305797,462101,2084124,333452,1925786,204803,1767448,48444,1624945,12818,1438898,-22808,1252851,16777,1037116,119696,809506,222615,581896,630335,73236,630335,73236,719400,-51455,632315,9900,654086,61360v21771,51460,57398,178130,106878,320634c810444,524498,935135,750130,950969,916384v15834,166254,-77190,324592,-95003,463137c838153,1518066,816382,1603173,844091,1747656v27709,144483,132608,385948,178130,498764c1067743,2359236,1154828,2402779,1117223,2424550v-37605,21771,-201881,47501,-332509,-35626xe" filled="f" strokecolor="#f56f01" strokeweight="1pt">
                <v:stroke joinstyle="miter"/>
                <v:path arrowok="t" o:connecttype="custom" o:connectlocs="675505,2163215;287046,1743835;11034,1302949;103038,733023;542611,66317;563057,55563;655061,345903;818623,829803;736841,1249182;726619,1582535;879959,2034175;961739,2195475;675505,2163215" o:connectangles="0,0,0,0,0,0,0,0,0,0,0,0,0"/>
              </v:shape>
            </w:pict>
          </mc:Fallback>
        </mc:AlternateContent>
      </w:r>
    </w:p>
    <w:p w14:paraId="5A3BC73B" w14:textId="3DB8103F" w:rsidR="00EB7A8A" w:rsidRPr="005B11DD" w:rsidRDefault="00566F06" w:rsidP="008036DB">
      <w:pPr>
        <w:tabs>
          <w:tab w:val="left" w:pos="3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1679F0" wp14:editId="21D44886">
                <wp:simplePos x="0" y="0"/>
                <wp:positionH relativeFrom="column">
                  <wp:posOffset>523957</wp:posOffset>
                </wp:positionH>
                <wp:positionV relativeFrom="paragraph">
                  <wp:posOffset>3810</wp:posOffset>
                </wp:positionV>
                <wp:extent cx="1311965" cy="2934032"/>
                <wp:effectExtent l="0" t="0" r="21590" b="19050"/>
                <wp:wrapNone/>
                <wp:docPr id="27" name="Volný tvar: obraze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2934032"/>
                        </a:xfrm>
                        <a:custGeom>
                          <a:avLst/>
                          <a:gdLst>
                            <a:gd name="connsiteX0" fmla="*/ 1237032 w 1240641"/>
                            <a:gd name="connsiteY0" fmla="*/ 3404174 h 3416197"/>
                            <a:gd name="connsiteX1" fmla="*/ 785769 w 1240641"/>
                            <a:gd name="connsiteY1" fmla="*/ 3059790 h 3416197"/>
                            <a:gd name="connsiteX2" fmla="*/ 441385 w 1240641"/>
                            <a:gd name="connsiteY2" fmla="*/ 2276018 h 3416197"/>
                            <a:gd name="connsiteX3" fmla="*/ 643265 w 1240641"/>
                            <a:gd name="connsiteY3" fmla="*/ 1492247 h 3416197"/>
                            <a:gd name="connsiteX4" fmla="*/ 1047026 w 1240641"/>
                            <a:gd name="connsiteY4" fmla="*/ 850979 h 3416197"/>
                            <a:gd name="connsiteX5" fmla="*/ 904523 w 1240641"/>
                            <a:gd name="connsiteY5" fmla="*/ 150335 h 3416197"/>
                            <a:gd name="connsiteX6" fmla="*/ 845146 w 1240641"/>
                            <a:gd name="connsiteY6" fmla="*/ 31582 h 3416197"/>
                            <a:gd name="connsiteX7" fmla="*/ 762019 w 1240641"/>
                            <a:gd name="connsiteY7" fmla="*/ 577847 h 3416197"/>
                            <a:gd name="connsiteX8" fmla="*/ 536387 w 1240641"/>
                            <a:gd name="connsiteY8" fmla="*/ 1088486 h 3416197"/>
                            <a:gd name="connsiteX9" fmla="*/ 120751 w 1240641"/>
                            <a:gd name="connsiteY9" fmla="*/ 1587250 h 3416197"/>
                            <a:gd name="connsiteX10" fmla="*/ 1998 w 1240641"/>
                            <a:gd name="connsiteY10" fmla="*/ 2145390 h 3416197"/>
                            <a:gd name="connsiteX11" fmla="*/ 85125 w 1240641"/>
                            <a:gd name="connsiteY11" fmla="*/ 2691655 h 3416197"/>
                            <a:gd name="connsiteX12" fmla="*/ 524512 w 1240641"/>
                            <a:gd name="connsiteY12" fmla="*/ 3273546 h 3416197"/>
                            <a:gd name="connsiteX13" fmla="*/ 1237032 w 1240641"/>
                            <a:gd name="connsiteY13" fmla="*/ 3404174 h 3416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40641" h="3416197">
                              <a:moveTo>
                                <a:pt x="1237032" y="3404174"/>
                              </a:moveTo>
                              <a:cubicBezTo>
                                <a:pt x="1280575" y="3368548"/>
                                <a:pt x="918377" y="3247816"/>
                                <a:pt x="785769" y="3059790"/>
                              </a:cubicBezTo>
                              <a:cubicBezTo>
                                <a:pt x="653161" y="2871764"/>
                                <a:pt x="465136" y="2537275"/>
                                <a:pt x="441385" y="2276018"/>
                              </a:cubicBezTo>
                              <a:cubicBezTo>
                                <a:pt x="417634" y="2014761"/>
                                <a:pt x="542325" y="1729753"/>
                                <a:pt x="643265" y="1492247"/>
                              </a:cubicBezTo>
                              <a:cubicBezTo>
                                <a:pt x="744205" y="1254740"/>
                                <a:pt x="1003483" y="1074631"/>
                                <a:pt x="1047026" y="850979"/>
                              </a:cubicBezTo>
                              <a:cubicBezTo>
                                <a:pt x="1090569" y="627327"/>
                                <a:pt x="938170" y="286901"/>
                                <a:pt x="904523" y="150335"/>
                              </a:cubicBezTo>
                              <a:cubicBezTo>
                                <a:pt x="870876" y="13769"/>
                                <a:pt x="868897" y="-39670"/>
                                <a:pt x="845146" y="31582"/>
                              </a:cubicBezTo>
                              <a:cubicBezTo>
                                <a:pt x="821395" y="102834"/>
                                <a:pt x="813479" y="401696"/>
                                <a:pt x="762019" y="577847"/>
                              </a:cubicBezTo>
                              <a:cubicBezTo>
                                <a:pt x="710559" y="753998"/>
                                <a:pt x="643265" y="920252"/>
                                <a:pt x="536387" y="1088486"/>
                              </a:cubicBezTo>
                              <a:cubicBezTo>
                                <a:pt x="429509" y="1256720"/>
                                <a:pt x="209816" y="1411099"/>
                                <a:pt x="120751" y="1587250"/>
                              </a:cubicBezTo>
                              <a:cubicBezTo>
                                <a:pt x="31686" y="1763401"/>
                                <a:pt x="7936" y="1961323"/>
                                <a:pt x="1998" y="2145390"/>
                              </a:cubicBezTo>
                              <a:cubicBezTo>
                                <a:pt x="-3940" y="2329457"/>
                                <a:pt x="-1961" y="2503629"/>
                                <a:pt x="85125" y="2691655"/>
                              </a:cubicBezTo>
                              <a:cubicBezTo>
                                <a:pt x="172211" y="2879681"/>
                                <a:pt x="338465" y="3150834"/>
                                <a:pt x="524512" y="3273546"/>
                              </a:cubicBezTo>
                              <a:cubicBezTo>
                                <a:pt x="710559" y="3396258"/>
                                <a:pt x="1193489" y="3439800"/>
                                <a:pt x="1237032" y="340417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56F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E327" id="Volný tvar: obrazec 27" o:spid="_x0000_s1026" style="position:absolute;margin-left:41.25pt;margin-top:.3pt;width:103.3pt;height:23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0641,341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mmSwYAAD8VAAAOAAAAZHJzL2Uyb0RvYy54bWysWNtu3DYQfS/QfxD0WCBZ3i+LrAM3gYsC&#10;QRI0KZI+ylrJK0ArqhLttfP1GZKSTDkOpC3qhzW11JlDDmeGZ+fV6/tjndwVXV+ZZpfilyhNiiY3&#10;+6q52aV/f756odKkt1mzz2rTFLv0oejT1xe//vLq1G4LYg6m3hddAkaafntqd+nB2na72fT5oThm&#10;/UvTFg1MlqY7ZhYeu5vNvstOYP1YbwhCYnMy3b7tTF70PXz7NkymF95+WRa5/VCWfWGTepfC2qz/&#10;7PzntfvcXLzKtjdd1h6qfFhG9h9WccyqBkgnU28zmyW3XfWDqWOVd6Y3pX2Zm+PGlGWVF34PsBuM&#10;nuzm0yFrC78XcE7fTm7q/z+z+fu7T+3HDtxwavttD0O3i/uyO7r/sL7k3jvrYXJWcW+THL7EFGMt&#10;eJrkMEc0ZYgS587NIzy/7e0fhfGmsrt3vQ3e3sPI+2qfNNkRgiI3TdNXtvgKJ1QeaziA3zYJJlSC&#10;yeQEI4YEw8NZPQX9E4NgFQxLlhwSyrDAWv4E9BVHTFJxKfQyUYyhiGup0TIRiYgYw1TxZaIYQ4gU&#10;CKtlIhoRCUaJWEEUYzDThDC5TMQiIoyYREQsbykGKY7Ad8tEEFtTNGjEOKHLPDEGc0QpX+YREY9i&#10;HLMV+4kxFHNFlmlkRCMFpPuKkIsxXEq15nyg4k5u41RQJZfdFmMwUoopsbwhHRFhgiTHy0QzDFeS&#10;8BU5hOMUx1qrZZ4ZhGDG6ZpkxXGKK47JihyaYYjQWPAVMYfjHOcEom5FpZuBKJGUQ6gul7pZlq+t&#10;qjhGPVtWodDfjKU8O4zVPb9vhvIOoyRzMgD5m7E1vbtL4loPF8f4CFU83B2AcnfDAhjOKQb7uwHW&#10;sw4Mro/B4621DgxuicH0rGVDFYzB7CwwlLYYzM8CQ72KweIsMFShGOwv1dXehtISg9VZzFAuYrA+&#10;C+xqQIyG57Ni7GmQnRdlLlln7OfFmcu/GXwWacH7Q6J1oHKdvq29vrVpAvq2SxPQt9duw9m2zazL&#10;z3GYnEC9DZoqOezSUSq5+aO5Kz4b/6Z16TqoML+WoQoMTnx8M7+9rvLfi29znEJchpClVCjO/MHD&#10;WrxZjRWVIawoiA6FfUCOs0GQBc6gs8aDmzE9xys4Bd3noURJLIXPsdEwExzTkAqEU0lggcFBflFB&#10;ngVsUF2raUF0ChqyGy52JmEJkWHOCCXBF1gSLbk/y3FRQax52kGDraaVjBE0GCacSTb8oAlOxghR&#10;pkIcYSSZoLNVDdrNEwdJtpoXI424CMkp4B4ig84eDpcqLEPuESU0mrEGIRd26/XZalIlkZLh8DAF&#10;wR57WAmlQOy7jHlBtQD2yP1B0/lJL9XWMxJM9eBeRBQccGwVUyaDCxjCQs8j2Os7Txlk22pOiRHn&#10;wSzECWidmDMKFU0Q4b6kjHEUtF7wbJBwq0kZ0aDJA5RwIcnMfwRpl6DOuZhhOPuZ64PyC7NB0K2m&#10;hVRVg12XPvNAkXrIVPiViSmZpYzTgJ5xUHarGSE4IEfcTiAjNeOzuH3hmMIkRKYgs216NRgmg8Zb&#10;zQkpT5xIdKRKaqFm+UCpgqrkZyE40ZMgC8owzAa9t5o2CiQKKUH4LJLgtzvUhnDklFGt0OzIf172&#10;50U3r01fQFLAfeQumWngbxt3SUUdgMZcVXXtM6j2Gq83dbV337nrpu9urt/UXXKXwU12xcVViAaw&#10;Eb0GTw66eexV+JF9qAtno27+Ksqk2sO9Rbzm9G2kYjKb5XnRWBymDtm+CGwcwd/g1wnht+INOssl&#10;rHKyPRhwLaofbQdnDO87aOG7UBM4iOGJJqxgXFgATwjPbBo7gY9VY7rndlbDrgbm8P7opOAa56Vr&#10;s3/42CWdCT2wvs2vqq6377Lefsw66LlAXkAjz36Aj7I2oBFACvhRmhxM9+2579370IuC2TQ5QRNt&#10;l/b/3mZdkSb1nw10qTRmLt2sf4Bsg7qSdPHMdTzT3B7fGDh9yBVYnR+69209DsvOHL9Av+/SscJU&#10;1uTADT8iLMid8PDGwjNMQccwLy4v/Rg6bRCc75pPbe6MO6+2sPPP91+yrk3ccJdaaGu9N2PDLduO&#10;7SoX2NO7DtmYy1trysr1snwcBr8OD9Cl84EzdBRdGzB+9m899j0vvgMAAP//AwBQSwMEFAAGAAgA&#10;AAAhAHGQvSrcAAAABwEAAA8AAABkcnMvZG93bnJldi54bWxMjsFOwzAQRO9I/IO1SFwQ3TSCkIY4&#10;FULighCCph/gxtskEK+j2G7Sv8ec4Dia0ZtXbhcziBNNrrcsYb1KQBA3VvfcStjXL7c5COcVazVY&#10;JglncrCtLi9KVWg78yeddr4VEcKuUBI678cC0TUdGeVWdiSO3dFORvkYpxb1pOYINwOmSZKhUT3H&#10;h06N9NxR870LRkKNaRvm8KbwCz/CuT7evC70LuX11fL0CMLT4v/G8Ksf1aGKTgcbWDsxSMjT+7iU&#10;kIGIbZpv1iAOEu6y9AGwKvG/f/UDAAD//wMAUEsBAi0AFAAGAAgAAAAhALaDOJL+AAAA4QEAABMA&#10;AAAAAAAAAAAAAAAAAAAAAFtDb250ZW50X1R5cGVzXS54bWxQSwECLQAUAAYACAAAACEAOP0h/9YA&#10;AACUAQAACwAAAAAAAAAAAAAAAAAvAQAAX3JlbHMvLnJlbHNQSwECLQAUAAYACAAAACEAVQF5pksG&#10;AAA/FQAADgAAAAAAAAAAAAAAAAAuAgAAZHJzL2Uyb0RvYy54bWxQSwECLQAUAAYACAAAACEAcZC9&#10;KtwAAAAHAQAADwAAAAAAAAAAAAAAAAClCAAAZHJzL2Rvd25yZXYueG1sUEsFBgAAAAAEAAQA8wAA&#10;AK4JAAAAAA==&#10;" path="m1237032,3404174v43543,-35626,-318655,-156358,-451263,-344384c653161,2871764,465136,2537275,441385,2276018,417634,2014761,542325,1729753,643265,1492247v100940,-237507,360218,-417616,403761,-641268c1090569,627327,938170,286901,904523,150335,870876,13769,868897,-39670,845146,31582v-23751,71252,-31667,370114,-83127,546265c710559,753998,643265,920252,536387,1088486,429509,1256720,209816,1411099,120751,1587250,31686,1763401,7936,1961323,1998,2145390v-5938,184067,-3959,358239,83127,546265c172211,2879681,338465,3150834,524512,3273546v186047,122712,668977,166254,712520,130628xe" filled="f" strokecolor="#f56f01" strokeweight="1pt">
                <v:stroke joinstyle="miter"/>
                <v:path arrowok="t" o:connecttype="custom" o:connectlocs="1308149,2923706;830943,2627929;466760,1954779;680246,1281630;1107219,730871;956524,129117;893733,27124;805827,496289;567224,934856;127693,1363224;2113,1842588;90019,2311752;554666,2811515;1308149,2923706" o:connectangles="0,0,0,0,0,0,0,0,0,0,0,0,0,0"/>
              </v:shape>
            </w:pict>
          </mc:Fallback>
        </mc:AlternateContent>
      </w:r>
      <w:r w:rsidR="005B11DD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x-none"/>
        </w:rPr>
        <w:t xml:space="preserve">            </w:t>
      </w:r>
      <w:r w:rsidR="003632BB">
        <w:rPr>
          <w:noProof/>
        </w:rPr>
        <w:t xml:space="preserve"> </w:t>
      </w:r>
    </w:p>
    <w:p w14:paraId="1D5E0383" w14:textId="63C95468" w:rsidR="00EB7A8A" w:rsidRDefault="00EB7A8A" w:rsidP="008036DB">
      <w:pPr>
        <w:tabs>
          <w:tab w:val="left" w:pos="3815"/>
        </w:tabs>
      </w:pPr>
    </w:p>
    <w:p w14:paraId="76487BC9" w14:textId="0F41A02E" w:rsidR="00EB7A8A" w:rsidRDefault="00EB7A8A" w:rsidP="008036DB">
      <w:pPr>
        <w:tabs>
          <w:tab w:val="left" w:pos="3815"/>
        </w:tabs>
      </w:pPr>
    </w:p>
    <w:p w14:paraId="04C3ED0B" w14:textId="2085FC0C" w:rsidR="00EB7A8A" w:rsidRDefault="00EB7A8A" w:rsidP="008036DB">
      <w:pPr>
        <w:tabs>
          <w:tab w:val="left" w:pos="3815"/>
        </w:tabs>
      </w:pPr>
    </w:p>
    <w:p w14:paraId="497E64ED" w14:textId="6F609908" w:rsidR="00EB7A8A" w:rsidRDefault="00EB7A8A" w:rsidP="008036DB">
      <w:pPr>
        <w:tabs>
          <w:tab w:val="left" w:pos="3815"/>
        </w:tabs>
      </w:pPr>
    </w:p>
    <w:p w14:paraId="692BCD5A" w14:textId="64EB0701" w:rsidR="003632BB" w:rsidRDefault="003632BB" w:rsidP="008036DB">
      <w:pPr>
        <w:tabs>
          <w:tab w:val="left" w:pos="3815"/>
        </w:tabs>
      </w:pPr>
    </w:p>
    <w:p w14:paraId="22093DE3" w14:textId="73645AC1" w:rsidR="003632BB" w:rsidRDefault="003632BB" w:rsidP="008036DB">
      <w:pPr>
        <w:tabs>
          <w:tab w:val="left" w:pos="3815"/>
        </w:tabs>
      </w:pPr>
    </w:p>
    <w:p w14:paraId="7B213240" w14:textId="026A02AD" w:rsidR="003632BB" w:rsidRDefault="00566F06" w:rsidP="008036DB">
      <w:pPr>
        <w:tabs>
          <w:tab w:val="left" w:pos="3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0A48A6" wp14:editId="4F458C54">
                <wp:simplePos x="0" y="0"/>
                <wp:positionH relativeFrom="margin">
                  <wp:align>right</wp:align>
                </wp:positionH>
                <wp:positionV relativeFrom="paragraph">
                  <wp:posOffset>230671</wp:posOffset>
                </wp:positionV>
                <wp:extent cx="1492250" cy="2181225"/>
                <wp:effectExtent l="152400" t="1600200" r="165100" b="0"/>
                <wp:wrapNone/>
                <wp:docPr id="458" name="Slza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3830">
                          <a:off x="5400261" y="4152072"/>
                          <a:ext cx="1492250" cy="2181225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2396" id="Slza 458" o:spid="_x0000_s1026" style="position:absolute;margin-left:66.3pt;margin-top:18.15pt;width:117.5pt;height:171.75pt;rotation:-2409726fd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49225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DbrgIAAKsFAAAOAAAAZHJzL2Uyb0RvYy54bWysVE1v2zAMvQ/YfxB0X/3RpG2COkXQosOA&#10;oivWDj2rslR7kERNUmJnv36U7Djp1tMwHwxRJB/JR4qXV71WZCucb8FUtDjJKRGGQ92a14p+f7r9&#10;dEGJD8zUTIERFd0JT69WHz9cdnYpSmhA1cIRBDF+2dmKNiHYZZZ53gjN/AlYYVApwWkWUHSvWe1Y&#10;h+haZWWen2UduNo64MJ7vL0ZlHSV8KUUPHyV0otAVEUxt5D+Lv1f4j9bXbLlq2O2afmYBvuHLDRr&#10;DQadoG5YYGTj2r+gdMsdeJDhhIPOQMqWi1QDVlPkf1Tz2DArUi1IjrcTTf7/wfL77aN9cEhDZ/3S&#10;4zFW0UuniQNkq1icLk4vTvNUHKZL+orOZ3lenhWU7Co6K+Zlfl4OPIo+EI4GxWxRlnOkm6NFWVwU&#10;KEWLbECOEazz4bMATeKhokEwVzuwKQzb3vmQyKyJYRqnhtU/KJFaYWu2TBFsPH4j4miN2HvM6Grg&#10;tlUqdVeZeOFBtXW8S0IcL3GtHEE4jN4XI9iRFQJGz+zASzqFnRIRQplvQpK2xnLLlHUa2QMm41yY&#10;UAyqhtViCDU/ynzySMwkwIgsMckJewR4m+8ee6B0tI+uIk385Dx0bQozZPDWefJIkcGEyVm3Btx7&#10;lSmsaow82O9JGqiJLL1AvXtwwwThGHjLb1vs8x3z4YE57CJe4tIIX/EnFXQVhfFESQPu13v30R7n&#10;HrWUdPhgK+p/bpgTlKgvBl/EopjN4gtPwmx+XqLgjjUvxxqz0deArccpxuzSMdoHtT9KB/oZd8s6&#10;RkUVMxxjV5QHtxeuw7BIcDtxsV4nM3zVloU782h5BI+sxrF86p+Zs9Ow9+Ee9o+bLdMED4webKOn&#10;gfUmgGxDVB54HQXcCGlwxu0VV86xnKwOO3b1GwAA//8DAFBLAwQUAAYACAAAACEATydI39wAAAAH&#10;AQAADwAAAGRycy9kb3ducmV2LnhtbEyPwU7DMBBE70j8g7VIXBB1SETahjgVQvRaQUDq1Y23SUS8&#10;jmynDXw9y4keZ2Y187bczHYQJ/Shd6TgYZGAQGqc6alV8PmxvV+BCFGT0YMjVPCNATbV9VWpC+PO&#10;9I6nOraCSygUWkEX41hIGZoOrQ4LNyJxdnTe6sjSt9J4feZyO8g0SXJpdU+80OkRXzpsvurJKrjb&#10;5nHap2Zdz7X7eX3zu+UuTErd3szPTyAizvH/GP7wGR0qZjq4iUwQgwJ+JCrI8gwEp2n2yMaBjeV6&#10;BbIq5SV/9QsAAP//AwBQSwECLQAUAAYACAAAACEAtoM4kv4AAADhAQAAEwAAAAAAAAAAAAAAAAAA&#10;AAAAW0NvbnRlbnRfVHlwZXNdLnhtbFBLAQItABQABgAIAAAAIQA4/SH/1gAAAJQBAAALAAAAAAAA&#10;AAAAAAAAAC8BAABfcmVscy8ucmVsc1BLAQItABQABgAIAAAAIQDMxEDbrgIAAKsFAAAOAAAAAAAA&#10;AAAAAAAAAC4CAABkcnMvZTJvRG9jLnhtbFBLAQItABQABgAIAAAAIQBPJ0jf3AAAAAcBAAAPAAAA&#10;AAAAAAAAAAAAAAgFAABkcnMvZG93bnJldi54bWxQSwUGAAAAAAQABADzAAAAEQYAAAAA&#10;" path="m,1090613c,488284,334052,,746125,v497417,,994833,-363538,1492250,-1090613c1740958,-363538,1492250,363538,1492250,1090613v,602329,-334052,1090613,-746125,1090613c334052,2181226,,1692942,,1090613xe" filled="f" strokecolor="black [3213]" strokeweight="1pt">
                <v:stroke joinstyle="miter"/>
                <v:path arrowok="t" o:connecttype="custom" o:connectlocs="0,1090613;746125,0;2238375,-1090613;1492250,1090613;746125,2181226;0,1090613" o:connectangles="0,0,0,0,0,0"/>
                <w10:wrap anchorx="margin"/>
              </v:shape>
            </w:pict>
          </mc:Fallback>
        </mc:AlternateContent>
      </w:r>
    </w:p>
    <w:p w14:paraId="494A15CD" w14:textId="0DB6C2A1" w:rsidR="003632BB" w:rsidRDefault="00566F06" w:rsidP="008036DB">
      <w:pPr>
        <w:tabs>
          <w:tab w:val="left" w:pos="3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7E04EA" wp14:editId="192AFFA6">
                <wp:simplePos x="0" y="0"/>
                <wp:positionH relativeFrom="column">
                  <wp:posOffset>1987136</wp:posOffset>
                </wp:positionH>
                <wp:positionV relativeFrom="paragraph">
                  <wp:posOffset>155879</wp:posOffset>
                </wp:positionV>
                <wp:extent cx="824147" cy="2837042"/>
                <wp:effectExtent l="0" t="0" r="14605" b="20955"/>
                <wp:wrapNone/>
                <wp:docPr id="25" name="Volný tvar: obraze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147" cy="2837042"/>
                        </a:xfrm>
                        <a:custGeom>
                          <a:avLst/>
                          <a:gdLst>
                            <a:gd name="connsiteX0" fmla="*/ 560171 w 822785"/>
                            <a:gd name="connsiteY0" fmla="*/ 452397 h 2586991"/>
                            <a:gd name="connsiteX1" fmla="*/ 821428 w 822785"/>
                            <a:gd name="connsiteY1" fmla="*/ 1117415 h 2586991"/>
                            <a:gd name="connsiteX2" fmla="*/ 441418 w 822785"/>
                            <a:gd name="connsiteY2" fmla="*/ 2435576 h 2586991"/>
                            <a:gd name="connsiteX3" fmla="*/ 393916 w 822785"/>
                            <a:gd name="connsiteY3" fmla="*/ 2530578 h 2586991"/>
                            <a:gd name="connsiteX4" fmla="*/ 251412 w 822785"/>
                            <a:gd name="connsiteY4" fmla="*/ 2186194 h 2586991"/>
                            <a:gd name="connsiteX5" fmla="*/ 358290 w 822785"/>
                            <a:gd name="connsiteY5" fmla="*/ 1390547 h 2586991"/>
                            <a:gd name="connsiteX6" fmla="*/ 393916 w 822785"/>
                            <a:gd name="connsiteY6" fmla="*/ 784906 h 2586991"/>
                            <a:gd name="connsiteX7" fmla="*/ 61407 w 822785"/>
                            <a:gd name="connsiteY7" fmla="*/ 155513 h 2586991"/>
                            <a:gd name="connsiteX8" fmla="*/ 25781 w 822785"/>
                            <a:gd name="connsiteY8" fmla="*/ 1134 h 2586991"/>
                            <a:gd name="connsiteX9" fmla="*/ 346415 w 822785"/>
                            <a:gd name="connsiteY9" fmla="*/ 203015 h 2586991"/>
                            <a:gd name="connsiteX10" fmla="*/ 560171 w 822785"/>
                            <a:gd name="connsiteY10" fmla="*/ 452397 h 2586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22785" h="2586991">
                              <a:moveTo>
                                <a:pt x="560171" y="452397"/>
                              </a:moveTo>
                              <a:cubicBezTo>
                                <a:pt x="639340" y="604797"/>
                                <a:pt x="841220" y="786885"/>
                                <a:pt x="821428" y="1117415"/>
                              </a:cubicBezTo>
                              <a:cubicBezTo>
                                <a:pt x="801636" y="1447945"/>
                                <a:pt x="512670" y="2200049"/>
                                <a:pt x="441418" y="2435576"/>
                              </a:cubicBezTo>
                              <a:cubicBezTo>
                                <a:pt x="370166" y="2671103"/>
                                <a:pt x="425584" y="2572142"/>
                                <a:pt x="393916" y="2530578"/>
                              </a:cubicBezTo>
                              <a:cubicBezTo>
                                <a:pt x="362248" y="2489014"/>
                                <a:pt x="257350" y="2376199"/>
                                <a:pt x="251412" y="2186194"/>
                              </a:cubicBezTo>
                              <a:cubicBezTo>
                                <a:pt x="245474" y="1996189"/>
                                <a:pt x="334539" y="1624095"/>
                                <a:pt x="358290" y="1390547"/>
                              </a:cubicBezTo>
                              <a:cubicBezTo>
                                <a:pt x="382041" y="1156999"/>
                                <a:pt x="443396" y="990745"/>
                                <a:pt x="393916" y="784906"/>
                              </a:cubicBezTo>
                              <a:cubicBezTo>
                                <a:pt x="344436" y="579067"/>
                                <a:pt x="122763" y="286142"/>
                                <a:pt x="61407" y="155513"/>
                              </a:cubicBezTo>
                              <a:cubicBezTo>
                                <a:pt x="51" y="24884"/>
                                <a:pt x="-21720" y="-6783"/>
                                <a:pt x="25781" y="1134"/>
                              </a:cubicBezTo>
                              <a:cubicBezTo>
                                <a:pt x="73282" y="9051"/>
                                <a:pt x="257350" y="125825"/>
                                <a:pt x="346415" y="203015"/>
                              </a:cubicBezTo>
                              <a:cubicBezTo>
                                <a:pt x="435480" y="280205"/>
                                <a:pt x="481002" y="299997"/>
                                <a:pt x="560171" y="45239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CAE6" id="Volný tvar: obrazec 25" o:spid="_x0000_s1026" style="position:absolute;margin-left:156.45pt;margin-top:12.25pt;width:64.9pt;height:22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2785,258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D/jAUAALsRAAAOAAAAZHJzL2Uyb0RvYy54bWysWF1v2zYUfR+w/yDocUBrkqK+jDhFliLD&#10;gKIN1g7tHhmZigVIoiYxcdJfv0NScqgugZRhLzYp8tzDe3k/SJ69e2jq4F72Q6XaXUjfkjCQbaH2&#10;VXu7C//8cvUmC4NBi3YvatXKXfgoh/Dd+c8/nR27rWTqoOq97AMIaYftsduFB6277WYzFAfZiOGt&#10;6mSLwVL1jdDo9rebfS+OkN7UG0ZIsjmqft/1qpDDgK/v3WB4buWXpSz0p7IcpA7qXYi1afvb298b&#10;87s5PxPb2150h6oYlyH+wyoaUbUgPYl6L7QI7vrqX6KaqujVoEr9tlDNRpVlVUirA7Sh5AdtPh9E&#10;J60uMM7Qncw0/H9ii4/3n7vrHmY4dsN2QNNo8VD2jfnH+oIHa6zHk7Hkgw4KfMwYpzwNgwJDLItS&#10;wpmx5uYJXdwN+jeprCRx/2HQzth7tKyp9kErGvhEodp2qLT8hg0qmxr2/2UTxAmhKQ2OQcZYmsXj&#10;Rv0I+cuH8JhFeRocAhZnSZ7TFzDfqEeTMcpZtkjjQyilKafxMg/zeDiMRZd5fAjjURynyTJP5PFE&#10;eZTTZFEfH8LiiMRptszDPR4WQx+2yDOD0CyhOV/miT2eKM5YThZ5fAiNchLzFX6Q+Dzr7OZD0ozn&#10;ZMX2IEZOXp1QTtJFbXwEjeOYRstGQ549sTBs53Lo+AhKoxUbk3scEU9MECzFpw9hJCJr4ob6Qb0y&#10;D8wwzyUC5KXbKfOIw5SMiod2zEZoBcIULWLzeKcGk/n81IQ8N3WRdlyqA8qksgUwsocPtokJ61kH&#10;RkrwwVOSXQdGnPvg6FXLRvD6YP4qMCLSB9sEvlpnhJkPTl7FjOjxwemrwAgKH5y9Cgxn98H5q8DG&#10;g300+p6POdONvtrjWGMONLU90OgwwIGmDwMcaG4MRmw7oY2LT83gaMq1LaPBAdV6LI9muFH38ouy&#10;E7VxeBdudiUuisZFPM0r7m6q4lf53UclKDvcrT8hPM2tzbEMKzJDoWBuMM2SbKrl46Ctv5ZvrKuT&#10;1jOa50gzQpPIeQrlIOXjIcEJjilLUscKdkK43Y1pTa4cW9qxzK6mxUmHJo4WDJQSG1QnwSyOMxc4&#10;yMJGuXFHrClcdXa0ruqup00Y48478Z8TasNxogVXFI/aRinK7ExbV6wdrSvCq2kZRyl1+kBoQrOZ&#10;4CjiceS8niaMk3y2Ba52u711NXk1bZQxwl3apDTGYW5Gy3kU5W4L8pyk8433bOwq9HpSDsFObJyi&#10;tM+8GD6cJi6dMpxj5vtqy7pT1Jbr1ZSx0xE7CqdxoWsd5Q2j6Rgzb5I0m7mYre6ODFV7NVUasczV&#10;EhyPxrOxCxXPeShyA5tvoq3zznds/V5NiOMrz0afzAgjM7E8o4S45TDs7jxjvJSE5lmgqNUgXYo0&#10;+c5ePU6Jz+RL7/rRqquqrq2Ba1uxB1VXe/PNpL6hv725rPvgXiCpXl1dIl2MWnrTINFAN0/3JNvS&#10;j7U0Mur2D1kG1R45lNkThL3CypNYURSy1dQNHcReOrYYXCcyc+k1CKuKFWgkl1jlSfYoYJrphEyy&#10;nTHG+QYq7Q34BHZHmxcW5sAnhGVWrT6Bm6pV/XOa1dBqZHbzJyM50xgr3aj943Uf9Mrdv4euuKr6&#10;QX8Qg74WPS58cBM8IuhP+ClrhXKFsmRbYXBQ/ffnvpv5uAdjNAyOuMDvwuHvO9HLMKh/b3FDzlEU&#10;IFbbDkcuRqf3R278kfauuVTYfcQjVmebZr6up2bZq+Yr3houDCuGRFuAG0dCjcrrOpcafQzhtaKQ&#10;Fxe2jVs+fPJD+7krjHBj1Q6af3n4KvouMM1dqHGl/qimy77YTndleNzTXINs1cWdVmVlLtLWD51d&#10;xw5eCKzjjK8Z5gnC79tZT28u5/8AAAD//wMAUEsDBBQABgAIAAAAIQC9HyTX4AAAAAoBAAAPAAAA&#10;ZHJzL2Rvd25yZXYueG1sTI/LTsMwEEX3SP0Ha5DYUecFpSFOxUNdtAskCmI9jYckamyH2GnTv++w&#10;gt2M5ujOucVqMp040uBbZxXE8wgE2crp1tYKPj/Wtw8gfECrsXOWFJzJw6qcXRWYa3ey73TchVpw&#10;iPU5KmhC6HMpfdWQQT93PVm+fbvBYOB1qKUe8MThppNJFN1Lg63lDw329NJQddiNRsEm0/i83srX&#10;eBn1X+f6bUx/JCl1cz09PYIINIU/GH71WR1Kdtq70WovOgVpnCwZVZBkdyAYyLJkAWLPwyJOQZaF&#10;/F+hvAAAAP//AwBQSwECLQAUAAYACAAAACEAtoM4kv4AAADhAQAAEwAAAAAAAAAAAAAAAAAAAAAA&#10;W0NvbnRlbnRfVHlwZXNdLnhtbFBLAQItABQABgAIAAAAIQA4/SH/1gAAAJQBAAALAAAAAAAAAAAA&#10;AAAAAC8BAABfcmVscy8ucmVsc1BLAQItABQABgAIAAAAIQCInMD/jAUAALsRAAAOAAAAAAAAAAAA&#10;AAAAAC4CAABkcnMvZTJvRG9jLnhtbFBLAQItABQABgAIAAAAIQC9HyTX4AAAAAoBAAAPAAAAAAAA&#10;AAAAAAAAAOYHAABkcnMvZG93bnJldi54bWxQSwUGAAAAAAQABADzAAAA8wgAAAAA&#10;" path="m560171,452397v79169,152400,281049,334488,261257,665018c801636,1447945,512670,2200049,441418,2435576v-71252,235527,-15834,136566,-47502,95002c362248,2489014,257350,2376199,251412,2186194v-5938,-190005,83127,-562099,106878,-795647c382041,1156999,443396,990745,393916,784906,344436,579067,122763,286142,61407,155513,51,24884,-21720,-6783,25781,1134,73282,9051,257350,125825,346415,203015v89065,77190,134587,96982,213756,249382xe" filled="f" strokecolor="#ffc000" strokeweight="1pt">
                <v:stroke joinstyle="miter"/>
                <v:path arrowok="t" o:connecttype="custom" o:connectlocs="561098,496124;822788,1225421;442149,2670992;394568,2775176;251828,2397505;358883,1524953;394568,860773;61509,170544;25824,1244;346988,222638;561098,496124" o:connectangles="0,0,0,0,0,0,0,0,0,0,0"/>
              </v:shape>
            </w:pict>
          </mc:Fallback>
        </mc:AlternateContent>
      </w:r>
    </w:p>
    <w:p w14:paraId="5AB7250D" w14:textId="07F1A171" w:rsidR="003632BB" w:rsidRDefault="003632BB" w:rsidP="008036DB">
      <w:pPr>
        <w:tabs>
          <w:tab w:val="left" w:pos="3815"/>
        </w:tabs>
      </w:pPr>
    </w:p>
    <w:p w14:paraId="2DA82652" w14:textId="70B44F1A" w:rsidR="003632BB" w:rsidRDefault="003632BB" w:rsidP="008036DB">
      <w:pPr>
        <w:tabs>
          <w:tab w:val="left" w:pos="3815"/>
        </w:tabs>
      </w:pPr>
    </w:p>
    <w:p w14:paraId="0458ED01" w14:textId="6288DEFB" w:rsidR="003632BB" w:rsidRDefault="003632BB" w:rsidP="008036DB">
      <w:pPr>
        <w:tabs>
          <w:tab w:val="left" w:pos="3815"/>
        </w:tabs>
      </w:pPr>
    </w:p>
    <w:p w14:paraId="37DF360D" w14:textId="04B1C5BD" w:rsidR="003632BB" w:rsidRDefault="003632BB" w:rsidP="008036DB">
      <w:pPr>
        <w:tabs>
          <w:tab w:val="left" w:pos="3815"/>
        </w:tabs>
      </w:pPr>
    </w:p>
    <w:p w14:paraId="11C7EC12" w14:textId="17AAF710" w:rsidR="003632BB" w:rsidRDefault="003632BB" w:rsidP="008036DB">
      <w:pPr>
        <w:tabs>
          <w:tab w:val="left" w:pos="3815"/>
        </w:tabs>
      </w:pPr>
    </w:p>
    <w:p w14:paraId="5BC167D7" w14:textId="08CC4B08" w:rsidR="003632BB" w:rsidRDefault="003632BB" w:rsidP="008036DB">
      <w:pPr>
        <w:tabs>
          <w:tab w:val="left" w:pos="3815"/>
        </w:tabs>
      </w:pPr>
    </w:p>
    <w:p w14:paraId="5962716B" w14:textId="28B23CDF" w:rsidR="003632BB" w:rsidRDefault="003632BB" w:rsidP="008036DB">
      <w:pPr>
        <w:tabs>
          <w:tab w:val="left" w:pos="3815"/>
        </w:tabs>
      </w:pPr>
    </w:p>
    <w:p w14:paraId="6C22E5AC" w14:textId="58D5F640" w:rsidR="003632BB" w:rsidRDefault="00566F06" w:rsidP="008036DB">
      <w:pPr>
        <w:tabs>
          <w:tab w:val="left" w:pos="3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662381" wp14:editId="5860A7E0">
                <wp:simplePos x="0" y="0"/>
                <wp:positionH relativeFrom="column">
                  <wp:posOffset>245993</wp:posOffset>
                </wp:positionH>
                <wp:positionV relativeFrom="paragraph">
                  <wp:posOffset>115791</wp:posOffset>
                </wp:positionV>
                <wp:extent cx="1990725" cy="2379980"/>
                <wp:effectExtent l="95250" t="1676400" r="85725" b="0"/>
                <wp:wrapNone/>
                <wp:docPr id="456" name="Slza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3830">
                          <a:off x="0" y="0"/>
                          <a:ext cx="1990725" cy="2379980"/>
                        </a:xfrm>
                        <a:prstGeom prst="teardrop">
                          <a:avLst>
                            <a:gd name="adj" fmla="val 1825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1CFC" id="Slza 456" o:spid="_x0000_s1026" style="position:absolute;margin-left:19.35pt;margin-top:9.1pt;width:156.75pt;height:187.4pt;rotation:-240972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725,237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iVpAIAAJ8FAAAOAAAAZHJzL2Uyb0RvYy54bWysVEtv2zAMvg/YfxB0X/1Is8ZBnSJo0WFA&#10;0RVrh55VWao9yKImKbGzXz9KfiTYusswHwxSJD+SnyheXvWtInthXQO6pNlZSonQHKpGv5b029Pt&#10;hxUlzjNdMQValPQgHL3avH932Zm1yKEGVQlLEES7dWdKWntv1knieC1a5s7ACI1GCbZlHlX7mlSW&#10;dYjeqiRP049JB7YyFrhwDk9vBiPdRHwpBfdfpHTCE1VSrM3Hv43/l/BPNpds/WqZqRs+lsH+oYqW&#10;NRqTzlA3zDOys80fUG3DLTiQ/oxDm4CUDRexB+wmS3/r5rFmRsRekBxnZprc/4Pl9/tH82CRhs64&#10;tUMxdNFL2xILyFZWLIrFapHG5rBc0kfuDjN3oveE42FWFOlFvqSEoy1fXBTFKrKbDGgB1VjnPwlo&#10;SRBK6gWzlQUTodn+zvlIYEU0a3FSWPWdEtkqvI49UyRb5UuEx0IRcfRGacIMoRpuG6XijSodDhyo&#10;pgpnUQkjJa6VJQiH2ftsBDvxQsAQmRy5iJI/KBEglP4qJGkqbDePVccxPWIyzoX22WCqWSWGVMsU&#10;vynZVEXsIwIGZIlFztgjwOQ5gEzYAwGjfwgVccrn4OGm/lLYEDxHxMyg/RzcNhrsW50p7GrMPPhP&#10;JA3UBJZeoDo82GFq8KU5w28bvOc75vwDs3iLeIiLwn/Bn1TQlRRGiZIa7M+3zoM/zjpaKenwkZbU&#10;/dgxKyhRnzW+giI7Pw+vOirny4scFXtqeTm16F17DXj1WawuisHfq0mUFtpn3CfbkBVNTHPMXVLu&#10;7aRc+2F54EbiYruNbviSDfN3+tHwAB5YDWP51D8za+Zh7/09TA96nOCB0aNviNSw3XmQjQ/GI6+j&#10;glsgDs64scKaOdWj13Gvbn4BAAD//wMAUEsDBBQABgAIAAAAIQCUWKSL4QAAAAkBAAAPAAAAZHJz&#10;L2Rvd25yZXYueG1sTI/NTsMwEITvSH0HaytxQdRpQiENcaqKnwtSpbYgzm68JFHidRS7beDpWU70&#10;Nrszmv02X422EyccfONIwXwWgUAqnWmoUvDx/nqbgvBBk9GdI1TwjR5WxeQq15lxZ9rhaR8qwSXk&#10;M62gDqHPpPRljVb7meuR2Ptyg9WBx6GSZtBnLredjKPoXlrdEF+odY9PNZbt/mgV/Oy2z8nLsr3b&#10;3nzO14tWmjc/bpS6no7rRxABx/Afhj98RoeCmQ7uSMaLTkGSPnCS92kMgv1kEbM4sFgmEcgil5cf&#10;FL8AAAD//wMAUEsBAi0AFAAGAAgAAAAhALaDOJL+AAAA4QEAABMAAAAAAAAAAAAAAAAAAAAAAFtD&#10;b250ZW50X1R5cGVzXS54bWxQSwECLQAUAAYACAAAACEAOP0h/9YAAACUAQAACwAAAAAAAAAAAAAA&#10;AAAvAQAAX3JlbHMvLnJlbHNQSwECLQAUAAYACAAAACEAsTP4laQCAACfBQAADgAAAAAAAAAAAAAA&#10;AAAuAgAAZHJzL2Uyb0RvYy54bWxQSwECLQAUAAYACAAAACEAlFiki+EAAAAJAQAADwAAAAAAAAAA&#10;AAAAAAD+BAAAZHJzL2Rvd25yZXYueG1sUEsFBgAAAAAEAAQA8wAAAAwGAAAAAA==&#10;" path="m,1189990c,532777,445639,,995363,v605595,,1211190,-327346,1816785,-982039c2264533,-258030,1990725,465980,1990725,1189990v,657213,-445639,1189990,-995363,1189990c445638,2379980,-1,1847203,-1,1189990r1,xe" filled="f" strokecolor="black [3213]" strokeweight="1pt">
                <v:stroke joinstyle="miter"/>
                <v:path arrowok="t" o:connecttype="custom" o:connectlocs="0,1189990;995363,0;2812148,-982039;1990725,1189990;995362,2379980;-1,1189990;0,1189990" o:connectangles="0,0,0,0,0,0,0"/>
              </v:shape>
            </w:pict>
          </mc:Fallback>
        </mc:AlternateContent>
      </w:r>
    </w:p>
    <w:p w14:paraId="4C58B690" w14:textId="2EB6CB58" w:rsidR="00EB7A8A" w:rsidRDefault="00566F06" w:rsidP="008036DB">
      <w:pPr>
        <w:tabs>
          <w:tab w:val="left" w:pos="3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B172B9" wp14:editId="7123955C">
                <wp:simplePos x="0" y="0"/>
                <wp:positionH relativeFrom="column">
                  <wp:posOffset>3367351</wp:posOffset>
                </wp:positionH>
                <wp:positionV relativeFrom="paragraph">
                  <wp:posOffset>120139</wp:posOffset>
                </wp:positionV>
                <wp:extent cx="1769493" cy="2743050"/>
                <wp:effectExtent l="209550" t="1924050" r="212090" b="0"/>
                <wp:wrapNone/>
                <wp:docPr id="457" name="Slz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3830">
                          <a:off x="0" y="0"/>
                          <a:ext cx="1769493" cy="2743050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814F" id="Slza 457" o:spid="_x0000_s1026" style="position:absolute;margin-left:265.15pt;margin-top:9.45pt;width:139.35pt;height:3in;rotation:-2409726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9493,27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NsowIAAKAFAAAOAAAAZHJzL2Uyb0RvYy54bWysVEtv2zAMvg/YfxB0Xx0n6SNBnSJIkWFA&#10;0RZrh54VWYo9yKJGKa/9+lGy4wRrT8N8MCiR/Eh+pHh7t28M2yr0NdiC5xcDzpSVUNZ2XfAfr8sv&#10;N5z5IGwpDFhV8IPy/G72+dPtzk3VECowpUJGINZPd67gVQhummVeVqoR/gKcsqTUgI0IdMR1VqLY&#10;EXpjsuFgcJXtAEuHIJX3dHvfKvks4WutZHjS2qvATMEpt5D+mP6r+M9mt2K6RuGqWnZpiH/IohG1&#10;paA91L0Igm2wfgfV1BLBgw4XEpoMtK6lSjVQNfngr2peKuFUqoXI8a6nyf8/WPm4fXHPSDTsnJ96&#10;EmMVe40NQyC28sloMroZDVJxlC7bJ+4OPXdqH5iky/z6ajKejDiTpBtej0eDy8Ru1qJFVIc+fFXQ&#10;sCgUPCiBJYJL0GL74EMisGRWNDQpovzJmW4MtWMrDKNm0xf7RYidNUlHzOhqYVkbkzpqbLzwYOoy&#10;3qUDrlcLg4zACr5cLk5oZ2aEGF2zExlJCgejIoax35VmdUn1DlPaaU5VDyukVDbkraoSpWqjXZ6l&#10;3nukQhJgRNaUZY/dAcQ38B67ZaCzj64qjXnv3LaqD9NmcEysde49UmSwoXduagv4UWWGquoit/ZH&#10;klpqIksrKA/P2I4NPTXv5LKmRj8IH54FUhvpkjZFeKKfNrArOHQSZxXg74/uoz0NO2k529ErLbj/&#10;tRGoODPfLD2DST4ex2edDuPL6yEd8FyzOtfYTbMA6n6esktitA/mKGqE5o0WyjxGJZWwkmIXXAY8&#10;Hhah3R60kqSaz5MZPWUnwoN9cTKCR1bjXL7u3wS6ftr34RGOL7ob4ZbRk230tDDfBNB1iMoTr92B&#10;1kAanG5lxT1zfk5Wp8U6+wMAAP//AwBQSwMEFAAGAAgAAAAhAItK2vLgAAAACgEAAA8AAABkcnMv&#10;ZG93bnJldi54bWxMj8FOwzAQRO9I/IO1SNyoTUJREuJUFaKHqkKoLdzd2CQBex3FbpL+PcsJjqt5&#10;mn1TrmZn2WiG0HmUcL8QwAzWXnfYSHg/bu4yYCEq1Mp6NBIuJsCqur4qVaH9hHszHmLDqARDoSS0&#10;MfYF56FujVNh4XuDlH36walI59BwPaiJyp3liRCP3KkO6UOrevPcmvr7cHYStsePTbIb7es+3W1f&#10;pvEruazfEilvb+b1E7Bo5vgHw68+qUNFTid/Rh2YlbBMRUooBVkOjIBM5DTuJOFhKXLgVcn/T6h+&#10;AAAA//8DAFBLAQItABQABgAIAAAAIQC2gziS/gAAAOEBAAATAAAAAAAAAAAAAAAAAAAAAABbQ29u&#10;dGVudF9UeXBlc10ueG1sUEsBAi0AFAAGAAgAAAAhADj9If/WAAAAlAEAAAsAAAAAAAAAAAAAAAAA&#10;LwEAAF9yZWxzLy5yZWxzUEsBAi0AFAAGAAgAAAAhAK4+k2yjAgAAoAUAAA4AAAAAAAAAAAAAAAAA&#10;LgIAAGRycy9lMm9Eb2MueG1sUEsBAi0AFAAGAAgAAAAhAItK2vLgAAAACgEAAA8AAAAAAAAAAAAA&#10;AAAA/QQAAGRycy9kb3ducmV2LnhtbFBLBQYAAAAABAAEAPMAAAAKBgAAAAA=&#10;" path="m,1371525c,614053,396115,,884747,v589831,,1179662,-457175,1769493,-1371525c2064409,-457175,1769493,457175,1769493,1371525v,757472,-396115,1371525,-884747,1371525c396114,2743050,-1,2128997,-1,1371525r1,xe" filled="f" strokecolor="#ffc000" strokeweight="1pt">
                <v:stroke joinstyle="miter"/>
                <v:path arrowok="t" o:connecttype="custom" o:connectlocs="0,1371525;884747,0;2654240,-1371525;1769493,1371525;884746,2743050;-1,1371525;0,1371525" o:connectangles="0,0,0,0,0,0,0"/>
              </v:shape>
            </w:pict>
          </mc:Fallback>
        </mc:AlternateContent>
      </w:r>
    </w:p>
    <w:p w14:paraId="4CE2065B" w14:textId="7E6D6C4B" w:rsidR="00EB7A8A" w:rsidRDefault="00EB7A8A" w:rsidP="008036DB">
      <w:pPr>
        <w:tabs>
          <w:tab w:val="left" w:pos="3815"/>
        </w:tabs>
      </w:pPr>
    </w:p>
    <w:p w14:paraId="3A410459" w14:textId="16DFFC83" w:rsidR="003632BB" w:rsidRDefault="003632BB" w:rsidP="008036DB">
      <w:pPr>
        <w:tabs>
          <w:tab w:val="left" w:pos="3815"/>
        </w:tabs>
      </w:pPr>
    </w:p>
    <w:p w14:paraId="115D8AA6" w14:textId="2D80512C" w:rsidR="003632BB" w:rsidRDefault="003632BB" w:rsidP="008036DB">
      <w:pPr>
        <w:tabs>
          <w:tab w:val="left" w:pos="3815"/>
        </w:tabs>
      </w:pPr>
    </w:p>
    <w:p w14:paraId="341BBE23" w14:textId="0AFE47D6" w:rsidR="003632BB" w:rsidRDefault="003632BB" w:rsidP="008036DB">
      <w:pPr>
        <w:tabs>
          <w:tab w:val="left" w:pos="3815"/>
        </w:tabs>
      </w:pPr>
    </w:p>
    <w:p w14:paraId="4780FD30" w14:textId="5E18E77B" w:rsidR="003632BB" w:rsidRDefault="003632BB" w:rsidP="008036DB">
      <w:pPr>
        <w:tabs>
          <w:tab w:val="left" w:pos="3815"/>
        </w:tabs>
      </w:pPr>
    </w:p>
    <w:p w14:paraId="0E9DC79F" w14:textId="6C5F58B1" w:rsidR="003632BB" w:rsidRDefault="003632BB" w:rsidP="008036DB">
      <w:pPr>
        <w:tabs>
          <w:tab w:val="left" w:pos="3815"/>
        </w:tabs>
      </w:pPr>
    </w:p>
    <w:p w14:paraId="5322B4F8" w14:textId="2178F88A" w:rsidR="003632BB" w:rsidRDefault="003632BB" w:rsidP="008036DB">
      <w:pPr>
        <w:tabs>
          <w:tab w:val="left" w:pos="3815"/>
        </w:tabs>
      </w:pPr>
    </w:p>
    <w:p w14:paraId="1A82468E" w14:textId="351819BE" w:rsidR="00EB7A8A" w:rsidRDefault="00EB7A8A" w:rsidP="008036DB">
      <w:pPr>
        <w:tabs>
          <w:tab w:val="left" w:pos="3815"/>
        </w:tabs>
      </w:pPr>
    </w:p>
    <w:p w14:paraId="16F909BB" w14:textId="7CCF6030" w:rsidR="00EB7A8A" w:rsidRDefault="00EB7A8A" w:rsidP="007065E0">
      <w:r>
        <w:br w:type="page"/>
      </w:r>
      <w:r w:rsidR="003632BB">
        <w:rPr>
          <w:noProof/>
        </w:rPr>
        <w:lastRenderedPageBreak/>
        <w:t xml:space="preserve"> </w:t>
      </w:r>
      <w:r>
        <w:t>Příloha č</w:t>
      </w:r>
      <w:r w:rsidR="009A0488">
        <w:t>. 2</w:t>
      </w:r>
      <w:r>
        <w:t xml:space="preserve"> </w:t>
      </w:r>
      <w:r w:rsidR="00566F06">
        <w:t>- S</w:t>
      </w:r>
      <w:r>
        <w:t>vitek + citát do kapsy</w:t>
      </w:r>
    </w:p>
    <w:p w14:paraId="30544071" w14:textId="5E837B16" w:rsidR="00EB7A8A" w:rsidRDefault="00EB7A8A" w:rsidP="008036DB">
      <w:pPr>
        <w:tabs>
          <w:tab w:val="left" w:pos="3815"/>
        </w:tabs>
      </w:pPr>
    </w:p>
    <w:p w14:paraId="4270AE88" w14:textId="65427B64" w:rsidR="00EB7A8A" w:rsidRDefault="00EB7A8A" w:rsidP="008036DB">
      <w:pPr>
        <w:tabs>
          <w:tab w:val="left" w:pos="3815"/>
        </w:tabs>
      </w:pPr>
    </w:p>
    <w:p w14:paraId="1146B628" w14:textId="365CBCF2" w:rsidR="00EB7A8A" w:rsidRDefault="00EB7A8A" w:rsidP="008036DB">
      <w:pPr>
        <w:tabs>
          <w:tab w:val="left" w:pos="3815"/>
        </w:tabs>
      </w:pPr>
    </w:p>
    <w:p w14:paraId="48D88F5C" w14:textId="13474D4D" w:rsidR="00EB7A8A" w:rsidRDefault="00EB7A8A" w:rsidP="008036DB">
      <w:pPr>
        <w:tabs>
          <w:tab w:val="left" w:pos="3815"/>
        </w:tabs>
      </w:pPr>
    </w:p>
    <w:p w14:paraId="2DC20C4E" w14:textId="6F3C946E" w:rsidR="00EB7A8A" w:rsidRDefault="00EB7A8A" w:rsidP="008036DB">
      <w:pPr>
        <w:tabs>
          <w:tab w:val="left" w:pos="3815"/>
        </w:tabs>
      </w:pPr>
    </w:p>
    <w:p w14:paraId="3966B867" w14:textId="6D996FCB" w:rsidR="00EB7A8A" w:rsidRDefault="00EB7A8A" w:rsidP="008036DB">
      <w:pPr>
        <w:tabs>
          <w:tab w:val="left" w:pos="3815"/>
        </w:tabs>
      </w:pPr>
    </w:p>
    <w:p w14:paraId="5621F91D" w14:textId="6B6760F8" w:rsidR="00EB7A8A" w:rsidRDefault="00EB7A8A" w:rsidP="008036DB">
      <w:pPr>
        <w:tabs>
          <w:tab w:val="left" w:pos="3815"/>
        </w:tabs>
      </w:pPr>
    </w:p>
    <w:p w14:paraId="7C58C7BF" w14:textId="4CADF15F" w:rsidR="00EB7A8A" w:rsidRDefault="00EB7A8A" w:rsidP="008036DB">
      <w:pPr>
        <w:tabs>
          <w:tab w:val="left" w:pos="3815"/>
        </w:tabs>
      </w:pPr>
    </w:p>
    <w:p w14:paraId="4DC8E59A" w14:textId="77777777" w:rsidR="00EB7A8A" w:rsidRDefault="00EB7A8A" w:rsidP="008036DB">
      <w:pPr>
        <w:tabs>
          <w:tab w:val="left" w:pos="3815"/>
        </w:tabs>
      </w:pPr>
    </w:p>
    <w:p w14:paraId="098969D6" w14:textId="10838FF9" w:rsidR="00EB7A8A" w:rsidRDefault="00F62DD4" w:rsidP="008036DB">
      <w:pPr>
        <w:tabs>
          <w:tab w:val="left" w:pos="3815"/>
        </w:tabs>
      </w:pPr>
      <w:r w:rsidRPr="001B626C">
        <w:rPr>
          <w:b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C76F2EA" wp14:editId="46693CC4">
                <wp:simplePos x="0" y="0"/>
                <wp:positionH relativeFrom="margin">
                  <wp:posOffset>-2579370</wp:posOffset>
                </wp:positionH>
                <wp:positionV relativeFrom="margin">
                  <wp:posOffset>3411220</wp:posOffset>
                </wp:positionV>
                <wp:extent cx="8644890" cy="2722245"/>
                <wp:effectExtent l="0" t="29528" r="50483" b="107632"/>
                <wp:wrapSquare wrapText="bothSides"/>
                <wp:docPr id="450" name="Vodorovný svite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44890" cy="2722245"/>
                        </a:xfrm>
                        <a:prstGeom prst="horizontalScroll">
                          <a:avLst>
                            <a:gd name="adj" fmla="val 7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6DA2964" w14:textId="5361C6AF" w:rsidR="00EB7A8A" w:rsidRPr="005674F7" w:rsidRDefault="00EB7A8A" w:rsidP="00EB7A8A">
                            <w:pPr>
                              <w:spacing w:before="120" w:after="120" w:line="288" w:lineRule="auto"/>
                              <w:ind w:left="1276" w:hanging="1134"/>
                              <w:jc w:val="both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 w:rsidRPr="00EB7A8A">
                              <w:rPr>
                                <w:rFonts w:ascii="Gabriola" w:hAnsi="Gabriol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47ECDB0" wp14:editId="5EBC26A0">
                                  <wp:extent cx="1998345" cy="8005750"/>
                                  <wp:effectExtent l="0" t="0" r="1905" b="0"/>
                                  <wp:docPr id="451" name="Obrázek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519" cy="803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6F2E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6" o:spid="_x0000_s1026" type="#_x0000_t98" style="position:absolute;margin-left:-203.1pt;margin-top:268.6pt;width:680.7pt;height:214.35pt;rotation:-90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CwowIAAEsFAAAOAAAAZHJzL2Uyb0RvYy54bWysVN9v1DAMfkfif4jyznrter+q9aZpYwhp&#10;DMSBeE6btA2kSUnSa7e/Hse9Kwd7Q+Qhsp3E/vzZztX12CpyENZJo3MaXywoEbo0XOo6p1+/3L/Z&#10;UOI805wpo0VOn4Sj17vXr66GLhOJaYziwhJwol02dDltvO+yKHJlI1rmLkwnNBxWxrbMg2rriFs2&#10;gPdWRclisYoGY3lnTSmcA+vddEh36L+qROk/VpUTnqicAjaPu8W9CHu0u2JZbVnXyPIIg/0DipZJ&#10;DUFnV3fMM9Jb+cJVK0trnKn8RWnayFSVLAXmANnEi7+y2TesE5gLkOO6mSb3/9yWj4d998kG6K57&#10;MOUPR7S5bZiuxY21ZmgE4xAuDkRFQ+ey+UFQHDwlxfDBcCgt671BDsbKtsQa4DpeQY1goRmSJSMy&#10;/zQzL0ZPSjBuVmm62UKBSjhL1kmSpEsMybLgLcDrrPPvhGlJEIAAY+Wz0Z6pPTCqFIZghwfnsQyc&#10;aNYGUPw7JVWroKgHpsh6vcSaRyw73gXp5BlJMErye6kUKrYubpUl8DKn97iOoNz5NaXJkNPtMlki&#10;iD/OsJHF7MSPCd5RfQukTY5XyBA2IpihXSdzejIDwtkLFAG08+DW9Jrj41Cqt0fZM6kmGe4rHZIR&#10;OA1Hfkzvhd03fCCF6u1nxnO6XGygUITLwO7lJp4UGJUgwqKEqRpm3FsaivtN+gb7M9TyBVn4YrIz&#10;1TVsSulyC+vE4MQtJjSjQe0MKHZcaLIwzy7zYzFCqkEsDH+C3sMuA2jwA0098UzJANOcU/ezZ1ZQ&#10;ot5r6N9tnKZwzaOSLtcJKPb8pDg/YbqE9sppATmjeOunL6PvrKwbiBRjytrcQM9X0p+GY0J1nBSY&#10;WMzn+LuEL+Fcx1u//8DdLwAAAP//AwBQSwMEFAAGAAgAAAAhAESPjw7hAAAACgEAAA8AAABkcnMv&#10;ZG93bnJldi54bWxMj8tOwzAQRfdI/IM1SGwQtfughBCnQhSkLiIkCmLtxkMSEY+j2GlCv55hBcvR&#10;PbpzbraZXCuO2IfGk4b5TIFAKr1tqNLw/vZ8nYAI0ZA1rSfU8I0BNvn5WWZS60d6xeM+VoJLKKRG&#10;Qx1jl0oZyhqdCTPfIXH26XtnIp99JW1vRi53rVwotZbONMQfatPhY43l135wGk7ypXraDoXalUVy&#10;M/ZX249YnLS+vJge7kFEnOIfDL/6rA45Ox38QDaIVsNazZnUcKvuQHC+ShKecmBwtVwsQeaZ/D8h&#10;/wEAAP//AwBQSwECLQAUAAYACAAAACEAtoM4kv4AAADhAQAAEwAAAAAAAAAAAAAAAAAAAAAAW0Nv&#10;bnRlbnRfVHlwZXNdLnhtbFBLAQItABQABgAIAAAAIQA4/SH/1gAAAJQBAAALAAAAAAAAAAAAAAAA&#10;AC8BAABfcmVscy8ucmVsc1BLAQItABQABgAIAAAAIQBEpRCwowIAAEsFAAAOAAAAAAAAAAAAAAAA&#10;AC4CAABkcnMvZTJvRG9jLnhtbFBLAQItABQABgAIAAAAIQBEj48O4QAAAAoBAAAPAAAAAAAAAAAA&#10;AAAAAP0EAABkcnMvZG93bnJldi54bWxQSwUGAAAAAAQABADzAAAACwYAAAAA&#10;" adj="1674" strokecolor="#8496b0 [1951]">
                <v:shadow on="t" color="black" opacity="26213f" origin=".5,-.5" offset="-.74836mm,.74836mm"/>
                <v:textbox>
                  <w:txbxContent>
                    <w:p w14:paraId="06DA2964" w14:textId="5361C6AF" w:rsidR="00EB7A8A" w:rsidRPr="005674F7" w:rsidRDefault="00EB7A8A" w:rsidP="00EB7A8A">
                      <w:pPr>
                        <w:spacing w:before="120" w:after="120" w:line="288" w:lineRule="auto"/>
                        <w:ind w:left="1276" w:hanging="1134"/>
                        <w:jc w:val="both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 w:rsidRPr="00EB7A8A">
                        <w:rPr>
                          <w:rFonts w:ascii="Gabriola" w:hAnsi="Gabriol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47ECDB0" wp14:editId="5EBC26A0">
                            <wp:extent cx="1998345" cy="8005750"/>
                            <wp:effectExtent l="0" t="0" r="1905" b="0"/>
                            <wp:docPr id="451" name="Obrázek 4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6519" cy="803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5587F84" w14:textId="5E196D50" w:rsidR="00EB7A8A" w:rsidRDefault="00EB7A8A" w:rsidP="008036DB">
      <w:pPr>
        <w:tabs>
          <w:tab w:val="left" w:pos="3815"/>
        </w:tabs>
      </w:pPr>
    </w:p>
    <w:p w14:paraId="786C62EE" w14:textId="77777777" w:rsidR="00EB7A8A" w:rsidRDefault="00EB7A8A" w:rsidP="008036DB">
      <w:pPr>
        <w:tabs>
          <w:tab w:val="left" w:pos="3815"/>
        </w:tabs>
      </w:pPr>
    </w:p>
    <w:p w14:paraId="6443C259" w14:textId="77777777" w:rsidR="00EB7A8A" w:rsidRDefault="00EB7A8A" w:rsidP="008036DB">
      <w:pPr>
        <w:tabs>
          <w:tab w:val="left" w:pos="3815"/>
        </w:tabs>
      </w:pPr>
    </w:p>
    <w:p w14:paraId="5737C838" w14:textId="77777777" w:rsidR="00EB7A8A" w:rsidRDefault="00EB7A8A" w:rsidP="008036DB">
      <w:pPr>
        <w:tabs>
          <w:tab w:val="left" w:pos="3815"/>
        </w:tabs>
      </w:pPr>
    </w:p>
    <w:p w14:paraId="7DA3C604" w14:textId="77777777" w:rsidR="00EB7A8A" w:rsidRDefault="00EB7A8A" w:rsidP="008036DB">
      <w:pPr>
        <w:tabs>
          <w:tab w:val="left" w:pos="3815"/>
        </w:tabs>
      </w:pPr>
    </w:p>
    <w:p w14:paraId="39946C2E" w14:textId="77777777" w:rsidR="00EB7A8A" w:rsidRDefault="00EB7A8A" w:rsidP="008036DB">
      <w:pPr>
        <w:tabs>
          <w:tab w:val="left" w:pos="3815"/>
        </w:tabs>
      </w:pPr>
    </w:p>
    <w:p w14:paraId="3B4E35D6" w14:textId="2417FB2E" w:rsidR="00EB7A8A" w:rsidRDefault="00566F06" w:rsidP="008036DB">
      <w:pPr>
        <w:tabs>
          <w:tab w:val="left" w:pos="3815"/>
        </w:tabs>
      </w:pPr>
      <w:r w:rsidRPr="00B352E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D20709" wp14:editId="3C78C345">
                <wp:simplePos x="0" y="0"/>
                <wp:positionH relativeFrom="margin">
                  <wp:posOffset>3460474</wp:posOffset>
                </wp:positionH>
                <wp:positionV relativeFrom="margin">
                  <wp:posOffset>5618177</wp:posOffset>
                </wp:positionV>
                <wp:extent cx="2803525" cy="829310"/>
                <wp:effectExtent l="0" t="0" r="92075" b="104140"/>
                <wp:wrapSquare wrapText="bothSides"/>
                <wp:docPr id="4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8293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CC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C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C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E7685B" w14:textId="77777777" w:rsidR="00B352EE" w:rsidRDefault="00B352EE" w:rsidP="00B352EE">
                            <w:pPr>
                              <w:snapToGrid w:val="0"/>
                              <w:spacing w:before="120"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D26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Tmu před nimi změním v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Pr="002D26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světlo,</w:t>
                            </w:r>
                          </w:p>
                          <w:p w14:paraId="0C9B2E46" w14:textId="77777777" w:rsidR="00B352EE" w:rsidRDefault="00B352EE" w:rsidP="00B352EE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D26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pahorkatiny v rovinu.</w:t>
                            </w:r>
                          </w:p>
                          <w:p w14:paraId="384AE449" w14:textId="77777777" w:rsidR="00B352EE" w:rsidRPr="004E2D8A" w:rsidRDefault="00B352EE" w:rsidP="00B352EE">
                            <w:pPr>
                              <w:snapToGrid w:val="0"/>
                              <w:spacing w:after="0"/>
                              <w:ind w:firstLine="3402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26C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Iz</w:t>
                            </w:r>
                            <w:proofErr w:type="spellEnd"/>
                            <w:r w:rsidRPr="002D26C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42,16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2070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9" o:spid="_x0000_s1027" type="#_x0000_t65" style="position:absolute;margin-left:272.5pt;margin-top:442.4pt;width:220.75pt;height:65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7F+wIAAK8GAAAOAAAAZHJzL2Uyb0RvYy54bWysVduO0zAQfUfiHyy/s7n0utGmq1WXIiRu&#10;YkE8u7GTGBw72E7T5esZT9JstSABK1Qpssf2nDlnLr26PjaKHIR10uicJhcxJUIXhktd5fTzp92L&#10;NSXOM82ZMlrk9F44er15/uyqbzORmtooLiwBJ9plfZvT2vs2iyJX1KJh7sK0QsNhaWzDPGxtFXHL&#10;evDeqCiN42XUG8tbawrhHFhvh0O6Qf9lKQr/viyd8ETlFGLz+LX43YdvtLliWWVZW8tiDIM9IYqG&#10;SQ2gk6tb5hnprPzFVSMLa5wp/UVhmsiUpSwEcgA2SfyIzV3NWoFcQBzXTjK5/+e2eHe4az/YELpr&#10;35jimyPabGumK3FjrelrwTjAJUGoqG9dNj0IGwdPyb5/aziklnXeoAbH0jbBIbAjR5T6fpJaHD0p&#10;wJiu49kiXVBSwNk6vZwlmIuIZafXrXX+lTANCYuclqFS+NZYLSyisMMb51FyTjRrQgD8KyVloyCB&#10;B6ZIki7ik9PxMrg/uR2TxXdSKVIqCbWnoUIpscZ/kb5G7QNxvOhOWI60BvSI0exstd8qSwAtp7vd&#10;drtcot1L7QfjchkPMYC8zINOgzkJ5lNsoxfQF8rHDXADCsQPt4Llz0jz+cj2SUhJQPpbqHT271DI&#10;bRRRSU2gwKAIVgMscQVTgo9lxjIvlfgIrRtqDlsKsxR0UJr0Ob0MlYOyGCWnM5wZYsqHP6Z4R3XN&#10;pPskO3jqGpgMQzrmSH5Am7wgtjsHsKbTHAdG6IqX49ozqYY1xKp0CEvg4BnZms4Le1fznnAZCjmJ&#10;V6vljMIOxtCkAFMVzM/C28cF+JukrOPwQ3JMtTUbSAzFMpIYChMpTPi4OwsN2zl0cBiWLvPH/ZHI&#10;UxKCZW/4PfQ3NAQ2MUx5WNTG/qCkh4mZU/e9YxZaRr3W0BOXyXweRixu5otVCht7frI/P2G6AFc5&#10;9RRqISy3fhjLXWtlVQehkKE2NzBXSonF8BAVkAkbmIpIa5zgYeye7/HWw//M5icAAAD//wMAUEsD&#10;BBQABgAIAAAAIQBaFf103wAAAAwBAAAPAAAAZHJzL2Rvd25yZXYueG1sTI/BTsMwEETvSPyDtUjc&#10;qFOUVG6IU6GiHpC40MLdjZc4EK+j2GlDv57lBMfVjmbeqzaz78UJx9gF0rBcZCCQmmA7ajW8HXZ3&#10;CkRMhqzpA6GGb4ywqa+vKlPacKZXPO1TK7iEYmk0uJSGUsrYOPQmLsKAxL+PMHqT+BxbaUdz5nLf&#10;y/ssW0lvOuIFZwbcOmy+9pPXsMsv/rL1T2p4Di59vq/xRbaT1rc38+MDiIRz+gvDLz6jQ81MxzCR&#10;jaLXUOQFuyQNSuXswIm1WhUgjhzNlkUOsq7kf4n6BwAA//8DAFBLAQItABQABgAIAAAAIQC2gziS&#10;/gAAAOEBAAATAAAAAAAAAAAAAAAAAAAAAABbQ29udGVudF9UeXBlc10ueG1sUEsBAi0AFAAGAAgA&#10;AAAhADj9If/WAAAAlAEAAAsAAAAAAAAAAAAAAAAALwEAAF9yZWxzLy5yZWxzUEsBAi0AFAAGAAgA&#10;AAAhABa1/sX7AgAArwYAAA4AAAAAAAAAAAAAAAAALgIAAGRycy9lMm9Eb2MueG1sUEsBAi0AFAAG&#10;AAgAAAAhAFoV/XTfAAAADAEAAA8AAAAAAAAAAAAAAAAAVQUAAGRycy9kb3ducmV2LnhtbFBLBQYA&#10;AAAABAAEAPMAAABhBgAAAAA=&#10;" fillcolor="#ffe497" strokecolor="#8496b0 [1951]">
                <v:fill color2="#fff5df" rotate="t" angle="45" colors="0 #ffe497;.5 #ffecbf;1 #fff5df" focus="100%" type="gradient"/>
                <v:shadow on="t" opacity=".5" offset="6pt,6pt"/>
                <v:textbox>
                  <w:txbxContent>
                    <w:p w14:paraId="14E7685B" w14:textId="77777777" w:rsidR="00B352EE" w:rsidRDefault="00B352EE" w:rsidP="00B352EE">
                      <w:pPr>
                        <w:snapToGrid w:val="0"/>
                        <w:spacing w:before="120"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D26C6">
                        <w:rPr>
                          <w:rFonts w:ascii="Comic Sans MS" w:hAnsi="Comic Sans MS"/>
                          <w:sz w:val="24"/>
                          <w:szCs w:val="24"/>
                        </w:rPr>
                        <w:t>Tmu před nimi změním v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Pr="002D26C6">
                        <w:rPr>
                          <w:rFonts w:ascii="Comic Sans MS" w:hAnsi="Comic Sans MS"/>
                          <w:sz w:val="24"/>
                          <w:szCs w:val="24"/>
                        </w:rPr>
                        <w:t> světlo,</w:t>
                      </w:r>
                    </w:p>
                    <w:p w14:paraId="0C9B2E46" w14:textId="77777777" w:rsidR="00B352EE" w:rsidRDefault="00B352EE" w:rsidP="00B352EE">
                      <w:pPr>
                        <w:snapToGrid w:val="0"/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D26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pahorkatiny v rovinu.</w:t>
                      </w:r>
                    </w:p>
                    <w:p w14:paraId="384AE449" w14:textId="77777777" w:rsidR="00B352EE" w:rsidRPr="004E2D8A" w:rsidRDefault="00B352EE" w:rsidP="00B352EE">
                      <w:pPr>
                        <w:snapToGrid w:val="0"/>
                        <w:spacing w:after="0"/>
                        <w:ind w:firstLine="3402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2D26C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Iz</w:t>
                      </w:r>
                      <w:proofErr w:type="spellEnd"/>
                      <w:r w:rsidRPr="002D26C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42,16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383DCA" w14:textId="77777777" w:rsidR="00EB7A8A" w:rsidRDefault="00EB7A8A" w:rsidP="008036DB">
      <w:pPr>
        <w:tabs>
          <w:tab w:val="left" w:pos="3815"/>
        </w:tabs>
      </w:pPr>
    </w:p>
    <w:p w14:paraId="065338CD" w14:textId="69E35649" w:rsidR="00EB7A8A" w:rsidRDefault="00EB7A8A" w:rsidP="008036DB">
      <w:pPr>
        <w:tabs>
          <w:tab w:val="left" w:pos="3815"/>
        </w:tabs>
      </w:pPr>
    </w:p>
    <w:p w14:paraId="1A4EC10C" w14:textId="035EADB6" w:rsidR="00EB7A8A" w:rsidRDefault="00EB7A8A" w:rsidP="008036DB">
      <w:pPr>
        <w:tabs>
          <w:tab w:val="left" w:pos="3815"/>
        </w:tabs>
      </w:pPr>
    </w:p>
    <w:p w14:paraId="659FC13E" w14:textId="337B540A" w:rsidR="00EB7A8A" w:rsidRDefault="00EB7A8A" w:rsidP="008036DB">
      <w:pPr>
        <w:tabs>
          <w:tab w:val="left" w:pos="3815"/>
        </w:tabs>
      </w:pPr>
    </w:p>
    <w:p w14:paraId="7A15542A" w14:textId="421C7EAD" w:rsidR="00EB7A8A" w:rsidRDefault="00EB7A8A" w:rsidP="008036DB">
      <w:pPr>
        <w:tabs>
          <w:tab w:val="left" w:pos="3815"/>
        </w:tabs>
      </w:pPr>
    </w:p>
    <w:p w14:paraId="1A7FE414" w14:textId="36598A36" w:rsidR="00EB7A8A" w:rsidRDefault="00EB7A8A" w:rsidP="008036DB">
      <w:pPr>
        <w:tabs>
          <w:tab w:val="left" w:pos="3815"/>
        </w:tabs>
      </w:pPr>
    </w:p>
    <w:p w14:paraId="1C150108" w14:textId="77777777" w:rsidR="00EB7A8A" w:rsidRDefault="00EB7A8A" w:rsidP="008036DB">
      <w:pPr>
        <w:tabs>
          <w:tab w:val="left" w:pos="3815"/>
        </w:tabs>
      </w:pPr>
    </w:p>
    <w:p w14:paraId="58635D31" w14:textId="18F37494" w:rsidR="00B437F6" w:rsidRDefault="00B437F6"/>
    <w:p w14:paraId="75075107" w14:textId="2C90FDD1" w:rsidR="004E7E81" w:rsidRPr="008036DB" w:rsidRDefault="004E7E81" w:rsidP="008036DB">
      <w:pPr>
        <w:tabs>
          <w:tab w:val="left" w:pos="3815"/>
        </w:tabs>
      </w:pPr>
    </w:p>
    <w:sectPr w:rsidR="004E7E81" w:rsidRPr="008036DB" w:rsidSect="008E68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6" w:h="16838" w:code="9"/>
      <w:pgMar w:top="1276" w:right="794" w:bottom="851" w:left="1140" w:header="850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3FC4" w14:textId="77777777" w:rsidR="00550DF5" w:rsidRDefault="00550DF5" w:rsidP="00590471">
      <w:r>
        <w:separator/>
      </w:r>
    </w:p>
  </w:endnote>
  <w:endnote w:type="continuationSeparator" w:id="0">
    <w:p w14:paraId="33604100" w14:textId="77777777" w:rsidR="00550DF5" w:rsidRDefault="00550DF5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C64E" w14:textId="2FF5DAA8" w:rsidR="007065E0" w:rsidRPr="00CC7AAD" w:rsidRDefault="00CC7AAD" w:rsidP="00CC7AA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D23E92" wp14:editId="6DB70AD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43650" cy="208915"/>
              <wp:effectExtent l="0" t="0" r="0" b="63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208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DFFAF" w14:textId="77777777" w:rsidR="00CC7AAD" w:rsidRPr="001F383D" w:rsidRDefault="00CC7AAD" w:rsidP="00CC7AA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>Kde jsi?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“</w:t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F383D">
                            <w:rPr>
                              <w:sz w:val="16"/>
                              <w:szCs w:val="16"/>
                            </w:rPr>
                            <w:t>Lapbook</w:t>
                          </w:r>
                          <w:proofErr w:type="spellEnd"/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F383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nejen</w:t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 na dobu </w:t>
                          </w:r>
                          <w:proofErr w:type="gramStart"/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postní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>Katechetické a pedagogické centrum Biskupství královéhradeckého ©2022</w:t>
                          </w:r>
                        </w:p>
                        <w:p w14:paraId="2D96C939" w14:textId="77777777" w:rsidR="00CC7AAD" w:rsidRDefault="00CC7AAD" w:rsidP="00CC7A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23E92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8" type="#_x0000_t202" style="position:absolute;margin-left:0;margin-top:0;width:499.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PgFAIAACwEAAAOAAAAZHJzL2Uyb0RvYy54bWysU8tu2zAQvBfoPxC817Id200Ey4GbwEUB&#10;IwngFDnTFGkJILksSVtyv75LSn407anohdrlrPYxO5zft1qRg3C+BlPQ0WBIiTAcytrsCvr9dfXp&#10;lhIfmCmZAiMKehSe3i8+fpg3NhdjqECVwhFMYnze2IJWIdg8yzyvhGZ+AFYYBCU4zQK6bpeVjjWY&#10;XatsPBzOsgZcaR1w4T3ePnYgXaT8UgoenqX0IhBVUOwtpNOlcxvPbDFn+c4xW9W8b4P9Qxea1QaL&#10;nlM9ssDI3tV/pNI1d+BBhgEHnYGUNRdpBpxmNHw3zaZiVqRZkBxvzzT5/5eWPx029sWR0H6BFhcY&#10;CWmszz1exnla6XT8YqcEcaTweKZNtIFwvJzdTG5mU4Q4YuPh7d1oGtNkl7+t8+GrAE2iUVCHa0ls&#10;scPahy70FBKLGVjVSqXVKEOaWAHT/4ZgcmWwxqXXaIV22/YDbKE84lwOupV7y1c1Fl8zH16Ywx1j&#10;v6jb8IyHVIBFoLcoqcD9/Nt9jEfqEaWkQc0U1P/YMycoUd8MLuVuNJlEkSVnMv08RsddI9trxOz1&#10;A6AsR/hCLE9mjA/qZEoH+g3lvYxVEWKGY+2ChpP5EDol4/PgYrlMQSgry8LabCyPqSNpkdrX9o05&#10;2/MfcHNPcFIXy9+toYvt6F7uA8g67SgS3LHa846STFvun0/U/LWfoi6PfPELAAD//wMAUEsDBBQA&#10;BgAIAAAAIQBg/Qpn3AAAAAQBAAAPAAAAZHJzL2Rvd25yZXYueG1sTI9BS8NAEIXvgv9hGcGb3TSi&#10;NDGbUgJFED209uJtk50mobuzMbtto7/e0Uu9PHi84b1viuXkrDjhGHpPCuazBARS401PrYLd+/pu&#10;ASJETUZbT6jgCwMsy+urQufGn2mDp21sBZdQyLWCLsYhlzI0HTodZn5A4mzvR6cj27GVZtRnLndW&#10;pknyKJ3uiRc6PWDVYXPYHp2Cl2r9pjd16hbftnp+3a+Gz93Hg1K3N9PqCUTEKV6O4Ref0aFkptof&#10;yQRhFfAj8U85y7KMba3gPs1AloX8D1/+AAAA//8DAFBLAQItABQABgAIAAAAIQC2gziS/gAAAOEB&#10;AAATAAAAAAAAAAAAAAAAAAAAAABbQ29udGVudF9UeXBlc10ueG1sUEsBAi0AFAAGAAgAAAAhADj9&#10;If/WAAAAlAEAAAsAAAAAAAAAAAAAAAAALwEAAF9yZWxzLy5yZWxzUEsBAi0AFAAGAAgAAAAhAAvN&#10;c+AUAgAALAQAAA4AAAAAAAAAAAAAAAAALgIAAGRycy9lMm9Eb2MueG1sUEsBAi0AFAAGAAgAAAAh&#10;AGD9CmfcAAAABAEAAA8AAAAAAAAAAAAAAAAAbgQAAGRycy9kb3ducmV2LnhtbFBLBQYAAAAABAAE&#10;APMAAAB3BQAAAAA=&#10;" filled="f" stroked="f" strokeweight=".5pt">
              <v:textbox>
                <w:txbxContent>
                  <w:p w14:paraId="478DFFAF" w14:textId="77777777" w:rsidR="00CC7AAD" w:rsidRPr="001F383D" w:rsidRDefault="00CC7AAD" w:rsidP="00CC7A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1F383D">
                      <w:rPr>
                        <w:sz w:val="16"/>
                        <w:szCs w:val="16"/>
                      </w:rPr>
                      <w:t>Kde jsi?</w:t>
                    </w:r>
                    <w:r>
                      <w:rPr>
                        <w:sz w:val="16"/>
                        <w:szCs w:val="16"/>
                      </w:rPr>
                      <w:t>“</w:t>
                    </w:r>
                    <w:r w:rsidRPr="001F383D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F383D">
                      <w:rPr>
                        <w:sz w:val="16"/>
                        <w:szCs w:val="16"/>
                      </w:rPr>
                      <w:t>Lapbook</w:t>
                    </w:r>
                    <w:proofErr w:type="spellEnd"/>
                    <w:r w:rsidRPr="001F383D">
                      <w:rPr>
                        <w:sz w:val="16"/>
                        <w:szCs w:val="16"/>
                      </w:rPr>
                      <w:t xml:space="preserve"> </w:t>
                    </w:r>
                    <w:r w:rsidRPr="001F383D">
                      <w:rPr>
                        <w:i/>
                        <w:iCs/>
                        <w:sz w:val="16"/>
                        <w:szCs w:val="16"/>
                      </w:rPr>
                      <w:t>nejen</w:t>
                    </w:r>
                    <w:r w:rsidRPr="001F383D">
                      <w:rPr>
                        <w:sz w:val="16"/>
                        <w:szCs w:val="16"/>
                      </w:rPr>
                      <w:t xml:space="preserve"> na dobu </w:t>
                    </w:r>
                    <w:proofErr w:type="gramStart"/>
                    <w:r w:rsidRPr="001F383D">
                      <w:rPr>
                        <w:sz w:val="16"/>
                        <w:szCs w:val="16"/>
                      </w:rPr>
                      <w:t xml:space="preserve">postní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1F383D">
                      <w:rPr>
                        <w:sz w:val="16"/>
                        <w:szCs w:val="16"/>
                      </w:rPr>
                      <w:t>Katechetické a pedagogické centrum Biskupství královéhradeckého ©2022</w:t>
                    </w:r>
                  </w:p>
                  <w:p w14:paraId="2D96C939" w14:textId="77777777" w:rsidR="00CC7AAD" w:rsidRDefault="00CC7AAD" w:rsidP="00CC7AAD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144E" w14:textId="7A7E56AF" w:rsidR="007065E0" w:rsidRPr="00CC7AAD" w:rsidRDefault="00CC7AAD" w:rsidP="00CC7AA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D06604" wp14:editId="64E69DC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43650" cy="208915"/>
              <wp:effectExtent l="0" t="0" r="0" b="6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208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8D371" w14:textId="77777777" w:rsidR="00CC7AAD" w:rsidRPr="001F383D" w:rsidRDefault="00CC7AAD" w:rsidP="00CC7AA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>Kde jsi?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“</w:t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F383D">
                            <w:rPr>
                              <w:sz w:val="16"/>
                              <w:szCs w:val="16"/>
                            </w:rPr>
                            <w:t>Lapbook</w:t>
                          </w:r>
                          <w:proofErr w:type="spellEnd"/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F383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nejen</w:t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 na dobu </w:t>
                          </w:r>
                          <w:proofErr w:type="gramStart"/>
                          <w:r w:rsidRPr="001F383D">
                            <w:rPr>
                              <w:sz w:val="16"/>
                              <w:szCs w:val="16"/>
                            </w:rPr>
                            <w:t xml:space="preserve">postní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F383D">
                            <w:rPr>
                              <w:sz w:val="16"/>
                              <w:szCs w:val="16"/>
                            </w:rPr>
                            <w:t>Katechetické a pedagogické centrum Biskupství královéhradeckého ©2022</w:t>
                          </w:r>
                        </w:p>
                        <w:p w14:paraId="51245930" w14:textId="77777777" w:rsidR="00CC7AAD" w:rsidRDefault="00CC7AAD" w:rsidP="00CC7A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0660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style="position:absolute;margin-left:0;margin-top:0;width:499.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xxFwIAADMEAAAOAAAAZHJzL2Uyb0RvYy54bWysU01v2zAMvQ/YfxB0X5ykSdYacYqsRYYB&#10;QVsgHXpWZCkWIIuapMTOfv0o2flYt9Owi0yK9CP5HjW/b2tNDsJ5Baago8GQEmE4lMrsCvr9dfXp&#10;lhIfmCmZBiMKehSe3i8+fpg3NhdjqECXwhEEMT5vbEGrEGyeZZ5XomZ+AFYYDEpwNQvoul1WOtYg&#10;eq2z8XA4yxpwpXXAhfd4+9gF6SLhSyl4eJbSi0B0QbG3kE6Xzm08s8Wc5TvHbKV43wb7hy5qpgwW&#10;PUM9ssDI3qk/oGrFHXiQYcChzkBKxUWaAacZDd9Ns6mYFWkWJMfbM03+/8Hyp8PGvjgS2i/QooCR&#10;kMb63ONlnKeVro5f7JRgHCk8nmkTbSAcL2c3k5vZFEMcY+Ph7d1oGmGyy9/W+fBVQE2iUVCHsiS2&#10;2GHtQ5d6SonFDKyU1kkabUgTKyD8bxEE1wZrXHqNVmi3LVHl1RxbKI84noNOeW/5SmEPa+bDC3Mo&#10;NbaN6xue8ZAasBb0FiUVuJ9/u4/5qABGKWlwdQrqf+yZE5Tobwa1uRtNJnHXkjOZfh6j464j2+uI&#10;2dcPgNs5wodieTJjftAnUzqo33DLl7EqhpjhWLug4WQ+hG6h8ZVwsVymJNwuy8LabCyP0JG7yPBr&#10;+8ac7WUIKOATnJaM5e/U6HI71pf7AFIlqSLPHas9/biZSez+FcXVv/ZT1uWtL34BAAD//wMAUEsD&#10;BBQABgAIAAAAIQBg/Qpn3AAAAAQBAAAPAAAAZHJzL2Rvd25yZXYueG1sTI9BS8NAEIXvgv9hGcGb&#10;3TSiNDGbUgJFED209uJtk50mobuzMbtto7/e0Uu9PHi84b1viuXkrDjhGHpPCuazBARS401PrYLd&#10;+/puASJETUZbT6jgCwMsy+urQufGn2mDp21sBZdQyLWCLsYhlzI0HTodZn5A4mzvR6cj27GVZtRn&#10;LndWpknyKJ3uiRc6PWDVYXPYHp2Cl2r9pjd16hbftnp+3a+Gz93Hg1K3N9PqCUTEKV6O4Ref0aFk&#10;ptofyQRhFfAj8U85y7KMba3gPs1AloX8D1/+AAAA//8DAFBLAQItABQABgAIAAAAIQC2gziS/gAA&#10;AOEBAAATAAAAAAAAAAAAAAAAAAAAAABbQ29udGVudF9UeXBlc10ueG1sUEsBAi0AFAAGAAgAAAAh&#10;ADj9If/WAAAAlAEAAAsAAAAAAAAAAAAAAAAALwEAAF9yZWxzLy5yZWxzUEsBAi0AFAAGAAgAAAAh&#10;AEnezHEXAgAAMwQAAA4AAAAAAAAAAAAAAAAALgIAAGRycy9lMm9Eb2MueG1sUEsBAi0AFAAGAAgA&#10;AAAhAGD9CmfcAAAABAEAAA8AAAAAAAAAAAAAAAAAcQQAAGRycy9kb3ducmV2LnhtbFBLBQYAAAAA&#10;BAAEAPMAAAB6BQAAAAA=&#10;" filled="f" stroked="f" strokeweight=".5pt">
              <v:textbox>
                <w:txbxContent>
                  <w:p w14:paraId="3988D371" w14:textId="77777777" w:rsidR="00CC7AAD" w:rsidRPr="001F383D" w:rsidRDefault="00CC7AAD" w:rsidP="00CC7AA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1F383D">
                      <w:rPr>
                        <w:sz w:val="16"/>
                        <w:szCs w:val="16"/>
                      </w:rPr>
                      <w:t>Kde jsi?</w:t>
                    </w:r>
                    <w:r>
                      <w:rPr>
                        <w:sz w:val="16"/>
                        <w:szCs w:val="16"/>
                      </w:rPr>
                      <w:t>“</w:t>
                    </w:r>
                    <w:r w:rsidRPr="001F383D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F383D">
                      <w:rPr>
                        <w:sz w:val="16"/>
                        <w:szCs w:val="16"/>
                      </w:rPr>
                      <w:t>Lapbook</w:t>
                    </w:r>
                    <w:proofErr w:type="spellEnd"/>
                    <w:r w:rsidRPr="001F383D">
                      <w:rPr>
                        <w:sz w:val="16"/>
                        <w:szCs w:val="16"/>
                      </w:rPr>
                      <w:t xml:space="preserve"> </w:t>
                    </w:r>
                    <w:r w:rsidRPr="001F383D">
                      <w:rPr>
                        <w:i/>
                        <w:iCs/>
                        <w:sz w:val="16"/>
                        <w:szCs w:val="16"/>
                      </w:rPr>
                      <w:t>nejen</w:t>
                    </w:r>
                    <w:r w:rsidRPr="001F383D">
                      <w:rPr>
                        <w:sz w:val="16"/>
                        <w:szCs w:val="16"/>
                      </w:rPr>
                      <w:t xml:space="preserve"> na dobu </w:t>
                    </w:r>
                    <w:proofErr w:type="gramStart"/>
                    <w:r w:rsidRPr="001F383D">
                      <w:rPr>
                        <w:sz w:val="16"/>
                        <w:szCs w:val="16"/>
                      </w:rPr>
                      <w:t xml:space="preserve">postní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1F383D">
                      <w:rPr>
                        <w:sz w:val="16"/>
                        <w:szCs w:val="16"/>
                      </w:rPr>
                      <w:t>Katechetické a pedagogické centrum Biskupství královéhradeckého ©2022</w:t>
                    </w:r>
                  </w:p>
                  <w:p w14:paraId="51245930" w14:textId="77777777" w:rsidR="00CC7AAD" w:rsidRDefault="00CC7AAD" w:rsidP="00CC7AA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AFAF" w14:textId="77777777" w:rsidR="00550DF5" w:rsidRDefault="00550DF5" w:rsidP="00590471">
      <w:r>
        <w:separator/>
      </w:r>
    </w:p>
  </w:footnote>
  <w:footnote w:type="continuationSeparator" w:id="0">
    <w:p w14:paraId="7350DCC3" w14:textId="77777777" w:rsidR="00550DF5" w:rsidRDefault="00550DF5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B64" w14:textId="6C2B9A04" w:rsidR="003511E8" w:rsidRDefault="00B352EE" w:rsidP="003511E8">
    <w:pPr>
      <w:pStyle w:val="Zhlav"/>
      <w:pBdr>
        <w:bottom w:val="single" w:sz="4" w:space="1" w:color="auto"/>
      </w:pBdr>
    </w:pPr>
    <w:r>
      <w:rPr>
        <w:noProof/>
        <w:sz w:val="16"/>
        <w:szCs w:val="16"/>
        <w:lang w:bidi="cs-CZ"/>
      </w:rPr>
      <w:t>4</w:t>
    </w:r>
    <w:r w:rsidR="003511E8" w:rsidRPr="00A528A5">
      <w:rPr>
        <w:noProof/>
        <w:sz w:val="16"/>
        <w:szCs w:val="16"/>
        <w:lang w:bidi="cs-CZ"/>
      </w:rPr>
      <w:t xml:space="preserve">. týden – </w:t>
    </w:r>
    <w:r w:rsidR="007065E0">
      <w:rPr>
        <w:noProof/>
        <w:sz w:val="16"/>
        <w:szCs w:val="16"/>
        <w:lang w:bidi="cs-CZ"/>
      </w:rPr>
      <w:t xml:space="preserve">Nikodém – přílohy </w:t>
    </w:r>
    <w:r w:rsidR="003511E8" w:rsidRPr="00A528A5">
      <w:rPr>
        <w:noProof/>
        <w:sz w:val="16"/>
        <w:szCs w:val="16"/>
        <w:lang w:bidi="cs-CZ"/>
      </w:rPr>
      <w:tab/>
    </w:r>
    <w:r w:rsidR="003511E8" w:rsidRPr="00A528A5">
      <w:rPr>
        <w:noProof/>
        <w:sz w:val="16"/>
        <w:szCs w:val="16"/>
        <w:lang w:bidi="cs-CZ"/>
      </w:rPr>
      <w:tab/>
      <w:t xml:space="preserve"> </w:t>
    </w:r>
    <w:r w:rsidR="003511E8" w:rsidRPr="009816E7">
      <w:rPr>
        <w:noProof/>
        <w:sz w:val="16"/>
        <w:szCs w:val="16"/>
        <w:lang w:bidi="cs-CZ"/>
      </w:rPr>
      <w:fldChar w:fldCharType="begin"/>
    </w:r>
    <w:r w:rsidR="003511E8" w:rsidRPr="009816E7">
      <w:rPr>
        <w:noProof/>
        <w:sz w:val="16"/>
        <w:szCs w:val="16"/>
        <w:lang w:bidi="cs-CZ"/>
      </w:rPr>
      <w:instrText>PAGE   \* MERGEFORMAT</w:instrText>
    </w:r>
    <w:r w:rsidR="003511E8" w:rsidRPr="009816E7">
      <w:rPr>
        <w:noProof/>
        <w:sz w:val="16"/>
        <w:szCs w:val="16"/>
        <w:lang w:bidi="cs-CZ"/>
      </w:rPr>
      <w:fldChar w:fldCharType="separate"/>
    </w:r>
    <w:r w:rsidR="003511E8">
      <w:rPr>
        <w:noProof/>
        <w:sz w:val="16"/>
        <w:szCs w:val="16"/>
        <w:lang w:bidi="cs-CZ"/>
      </w:rPr>
      <w:t>1</w:t>
    </w:r>
    <w:r w:rsidR="003511E8" w:rsidRPr="009816E7">
      <w:rPr>
        <w:noProof/>
        <w:sz w:val="16"/>
        <w:szCs w:val="16"/>
        <w:lang w:bidi="cs-CZ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75A9" w14:textId="5DC86731" w:rsidR="00094FDE" w:rsidRPr="00A528A5" w:rsidRDefault="00CB0C10" w:rsidP="009816E7">
    <w:pPr>
      <w:pStyle w:val="Zkladntext"/>
      <w:pBdr>
        <w:bottom w:val="single" w:sz="4" w:space="1" w:color="auto"/>
      </w:pBd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40888" wp14:editId="6F5FCD25">
              <wp:simplePos x="0" y="0"/>
              <wp:positionH relativeFrom="column">
                <wp:posOffset>-1650175</wp:posOffset>
              </wp:positionH>
              <wp:positionV relativeFrom="paragraph">
                <wp:posOffset>-360045</wp:posOffset>
              </wp:positionV>
              <wp:extent cx="939536" cy="927276"/>
              <wp:effectExtent l="0" t="0" r="0" b="0"/>
              <wp:wrapNone/>
              <wp:docPr id="484" name="Volný tvar: Obraze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939536" cy="927276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>
                          <a:alpha val="36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0162917" id="Volný tvar: Obrazec 10" o:spid="_x0000_s1026" style="position:absolute;margin-left:-129.95pt;margin-top:-28.35pt;width:74pt;height:73pt;rotation:180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PKktgAAFTbBAAOAAAAZHJzL2Uyb0RvYy54bWysnU0PJceRXfcG/B8aXBqw+KrqfVQJkmYz&#10;sL0wbAMzNsbLdrMpEiDZRHePqPn3PvF6IN37BkYdCpYGAj/mdrzMyrwZGXEj8nd/9+cff3jzp/cf&#10;P33/4afff7X85vLVm/c/vfvwzfc//fH3X/3Pf/xP/3H/6s2nz29/+ubtDx9+ev/7r/7l/aev/u4P&#10;//7f/e6Xn3/7fv3w3Ycfvnn/8Q1/yE+ffvvLz7//6rvPn3/+7ddff3r33fsf3376zYef3//Ev/z2&#10;w8cf337mbz/+8etvPr79hT/9xx++Xi+X+9e/fPj4zc8fP7x7/+kT//Tvv/zLr/7w/PO//fb9u8//&#10;/dtvP73//OaH33/Fb/v8/N+Pz//9P/O/X//hd29/+8ePb3/+7vt3//oz3v4Nv+LHt9//hNG//FF/&#10;//bz2zf//PH7f/NH/fj9u48fPn349vNv3n348esP3377/bv3zzEwmuXyMpp/+O7tz++fY2FyPv38&#10;l2n69P/vj3333/70Dz//j49Mwy8/f/rtJ/5yRvHnbz/++ObjB2ZrueyX+c9Xb7794fuf/wv/4Mtf&#10;/a/5q/l/ZQhv/vycz3/5y3y+//PnN+/4h8d23Lb7V2/e8a+O9bE+7jPfX3/58wf87p8/ff7P7z/8&#10;OH/99k//9dPnL5/jG/5q/tEfv3nz09sfWTXvPvz006fvP7//p/kdP/7AF/oPX79Zrtux7dubX96s&#10;9+vjthz/+jFfQf87Qevt2K/r7c13gBb+5vr/AP3TjPOvltYHX+fcUoLW++V22R/nltYXSwzl3FKC&#10;xtL1Isa0paXbdV3vYvYStN62y+NYz8d0LUuXdb3t52NK0MqItkXM3i0tXRnTTXynBGHpcWzCEgs5&#10;VgRr7xCzlyA9pkdZ2pftIiwliO90v13EmGDnv47JrogE6RVxpKX79b6t1/MVkaD1tl72dTlfe0vu&#10;9+V+3fZdLIlCYWu5LcZW7nhs3ZZNfKolUWNrvYtvteSe349jvwieKBB7g2WxiSnMTX9c1wUeO6XZ&#10;JUHrbXlcb2ZUueuP+2Xdb8JUgjC1Xy+HGFVu+wVCfzDt58NKFFsYVhJUu+TGXy7bdl+NrURpYlpy&#10;62PrdmHiz8eVKGzt1+Uq5jA3/3K5XtbDfK9E+TnM7b9cWBuHGVeiZlz7cTkf11qkgdOzXQRpFGq9&#10;DeuKw3HN7b8sy/FYBGkUar3d133ZxbiSNJZlZVzie62JGlscq8JWEsCy3PlgxlaisIV/ZmwlAyzw&#10;07Gt52t+TdR6e/C9jK1kAKaQX2jWRqKwdbvdzTpMBsBBvd45xk/38poobD2udzOuZIBlW/iFxlai&#10;sHW/LWbNJwNgi5PcrPlEeVvJAAuOxqK+V6KwBc+L/bUVb2zbg5vI+fcqFGsejhJzuBVvbDfoV3jV&#10;hRpb95vg+S0ZYNnunGBmXIn6speNrWQAbK27spUovTa2ZIBlm0NPrPlCeVvJAMvGrjSO6JYo7k1M&#10;vXCj5pr9V09+g9kegqMKxW14LvvnPL8lA/C9ltW4h4XCFrwhOGpLBsC55vJuvleivK1kAC5dOA5m&#10;DhM1EYU7kYLT8MK1eGO9EioQ51ehsEVYQszhtXgDd2Mc89MzpVCsQzjK2EoGWDhSuF0LW4nCFueD&#10;mcNkAPyo7c5OOR9XovRevhZvXK7Hvoq1USj4EOdG7OVrMsBC8G3Fgz0fV6LwRQnUmO9VvIGt3cSE&#10;rokaW9tD3L+uyRs4vQ8I4HxYCcIfWljzYnslARzX22FuDtcEcS1/+nnnOzn3/0EMwBDvNUET2cD7&#10;Oh/VLUlj3xmVWBcFIgJw7OY8uSVn2GBDgXSw4Zabf8HhveIMna6LQq1XjkkI9PRj3XLzL1cWxnYI&#10;W4nC1j4BuXNbRRnblQUlXN5botbrwZFnVkZuflyN/WquQ7dEYYuDQbhrt9z8uFCPi7lSFgpbHAyC&#10;Mm65+/led6IA4nslar7XrtZGbv/leuMaJdzrW6JmHR7Glb/l/ueUvBxc5s/XfKLW62MlBnC+Du/J&#10;GsvtsjAh57YKhS0OPLEO70kbhFC5y4vvVSjmkCCFWBv34g2C17tJMhSKcd0eZn/dkwEW7oYbgYPT&#10;71UobF0u5kp5TwZYuGBvq+CNQhESxRsSe/meDLBwM3w8hAtVqOEoGFGsw+SNBzdl413fEzRu8sNs&#10;5XsSwH69T37n/GslSLPhPfe/PZMLpM/ke27/A9YgP3Y+qgR98TTEungkZ+A/XYjJnZoq0NN/4nA9&#10;PSYfSRnHg6C8OP0L9PQK78ZUMgYX0Iu5mzwS9AzIcbSejyoJ4+C6YMJ4jwRhihCU+VbJF1zS5l59&#10;/q0SxLfClBlV0sVO2EotiwTBTOv9MKPKjc+tf7Iu56NKEPsKW8ZUbvz9AluYFZgg7WM8ki0eDxKG&#10;xlSC5siaO/X5CsyN/7gxE+IkfiRoJUvLfebc1J5sYZm9QJrZ92QLzoLlLnyZAq1XFqC5Q+658Xf8&#10;d3PkF4hRcQqL6+qeG39fHzis54u9QJjCezemcuM/iEisxlSCmEA0IIIt9tz4+lslyH+r3PgTqzJq&#10;nT1BK3FnBGVisefGv9+2mwnq7glaN+7gJjiz58a/860MsxeI3AdRMeG477nx76xaE4IvEKN6oL85&#10;n8Aj2eKOJ22YvUArsi/cH2Eq2cIuiyNBelkcyRaPCz9ROGcFWskePW7CjTmSLcbUcT9niwJhai5Z&#10;YgJz4xNs5nMJUwlat+tyoPU5Pa+O3PiYOkwyskCYIlRqVmBt/MsBTkSBjkKtHKmbGVbtfHIKh7kR&#10;H4XC1s0Q7pF8QUxxnXTOqdPUqDnxTfD9SMIgpzDZfmErUczfHcXP+dIgBp7ZrYO0vYnnNmzduFsY&#10;JxdlUFkjJGnirA1j/z/lKqfLfrkkcSw7gSA25ulHaxjWiM+IlY86KMe236+ruZg0bL1erotJcpGg&#10;LmsEJY2/2zCOsPtEhMVMJoMsO5kCPreYyYThcey7Enhdkg7QCiywiLGWsPWKytWk8NCq5UwyMKdd&#10;KxjWGJu4OiD6LmskNc2VqGHa+V0uSQrcQ+8XpSkrGNaOicmdr5ISenJ9ILpmVknBuIRxiTDMVVJP&#10;FvJ1Mpvna7Jg3C6Je5kdUGrP5X5BaCO8EGRh8bm/RL7UTBaXjIzaBA+JTKY1VCwPN5PFJXyAh+LJ&#10;JWE60EHmOn4kGhGySyL+0DCsId5QqyRJgbqGKwJps0oShhKbVaK+W3EJnj4Jd2MtYWNtLsRivxWX&#10;TMD9bnTLS8KYScJaaiaLS66o0xQrUzzyV/mMXyWl/3wGZM3FHQlhWbM7oBSg7G5CaeLuvhTM7+7S&#10;gMJcD5VtXgrmmWtNUoCVH5erWZMF86xcOlBOHIZmdnfB/ImzFpdMPseNLWH+NC0tKAHky93cr4mU&#10;5pq83h84UGJ3r0kKWEOipWYyYcQZicgZLlmTFJaRnhoFJNukxgYtGxnOsiYpLGSDr4onC4bPRbDM&#10;jK00oVgjZ2V4smBj7W6kODgGMSV4ryQNjF9SMKyhUDb+ZKtJdxKNaiYLhmfOHUdZKy7ZObyNpomV&#10;G1PCrYNolvpu6WAsJEUuJpXPbaGsUStI3uv8NC11KLfFmwrrE2RLa9vBTViNLUlh4Wp6MwEFQo5l&#10;jZuYiUwjWwnYQlSGHS78koJxy79O7FLMZJLCQpETSX1jLWFEB/dd1W5txSUsZCSOxlrCiJdQ2mPG&#10;1jrRCxIiEzlGJh8fgF9ITkFZSy5BoqM0OkvrS9f76jbANe8qJKjuao0UirrXGw6NWCPXpASc8oOa&#10;wPPLW6HGGFxujBUjXKbAz1xMW2PK+icYZ6wVI2BNFS6wJHKJzG5TYacWjHprRSRYU6ljrmv5IwkD&#10;HruI777AsHaoK0fLRgkDEvozq6SIxM9kMcIUdDlrBaOe61BuQotHF6boZii5YWwBAo1iTbZ+lECB&#10;0oIgM8vPvZI+VTugFaQLh42i5IZRGIdfYsaWVLIRrDX5oaX0qqOBQAxujCWVEHKi14FYkS09xRq5&#10;TWMsKYFANAIAYyxRFBhvuNvGWDECdX9Kh7+0+hTXjlylsdZEQvBU3W5KtfrlqylrxQiMbVG30lag&#10;LlMJaSIlJUHlR+K6mpvbC+wgUmV8hJaTsq5d/LphqD24mIrv1oLShSJgIw1dGoY1/s9YS5fEz2Qr&#10;Uacsx/S7WFpUqlfJK+xCPxYztmSS6QPg9lurUfV+K2EpZ822m9OmUDRu2IgWmqEllSB8nQk5d+5a&#10;kErMz+XdSpGKMfxWY6z5h4CraepB+CwOxG27otA1xhJFee7inK1SpW7UpLmtVv4IfgWZKfHNSmJK&#10;VeoVGj//ZoVaF6ZjMWdNiUzxq0ecIYyVNzIaeEUiJTNFSoMsxhh7oZ6pJDDTmM4IuT3ubMZYohBL&#10;XS+7OdYeSSEEqFT1PJQRa3j6D1yMmJhvFLAr0RGK08U3S9S6ktpQVEw/q79mDchRq1p9/MxAzfVw&#10;itPO4xWP5ILr1M+rb5YoXGOmRC2Q5ALSxnPLE9OYKKbxQT7MjCy5gBofpX7Ez6lptDfRkp2yGPmv&#10;GFmhmMZ1nKXzb1bCU/3NCuW/WUlPn6vRRJgK5VdjiU+J5rqUfaFG70aq00xjcgF7mtCI+WaJInZG&#10;PMss/VKt3h60MTFucaEwRuzAuFclQb1xUCvlQ6EwRgxSTWNywY1rsgr5v0hX9TdLLqAciZC/+WaJ&#10;QphBvFNNY3LBlW92Mw5Py1fXgzuQmcaSorKA+Y1iZIXiOKMK17B+iVGpmMK9NcbKB9GHZ8lRabWA&#10;tNQYKx+EJm1kXMSmLkEqcfSHSgkVaiUlgf7VGEsuYAlTkGNGliguPzg8ylh6E3QJ5PppjCUK74pM&#10;uprG9CboZjL93c5P6hctK96W8ohLlop2jZ9pjCXvrGSyL0YmvpQuFWU5mWxjrBiE1DJLxCyQYhA9&#10;jYlaufqraaTMIFyXbcrrxDQ2Si8QFlIae9ywdj6NjdJLfy0xKwufOm9jrBhkgRvNeUboO0cmr7mN&#10;0tdcbjthDAEH1cZqHhPGkr4gUjlfjuulyABrKl7QsLGmCvrJvNXYoFXm/5REXmB0AVC5IATHbc3O&#10;ZMIIVj5L5k9dcI6jtMbFmkYRZmwJI89OUFs4j/SGK2s7sn21ARJGucTUdIhV0prUjVuJERatBSPz&#10;TQdC4fesrUnFn56eJeerpGB+B7QmFR0rjZuNtaKSC3N5qJlMKiE5dn1sylrB0HA8TG0wEahcJZSs&#10;IEI2YysY8j+V58JjbGvo4pW1gs3mZuOc77dqfMpM0otErZKiILz+6eUkrCUpoFi4U1FrZrJgONUw&#10;p7GWpMC9C1YWzhanZ3wAdgBfRLiRsHDAJpgyjUzFfksYO3sj/y3G1prUZ581M7aCsdtY22YmW5NK&#10;Ads04jwfW8GYD3aOslakwClFfzxjLWGcODgLZk22JpXuzjClsZZcwl3jeT0/3wGtSSX8CwsZa8kl&#10;C1c2FYTkNMs1eSVFqU6cgrFKXBqbaFRZo7muSb82DF+GUkK1A4oUEP8RoDIzmbDloAOYudiT/6+x&#10;3XY6cxprCZux0VPG7O4khbkUqRAa9B0/EkXeTshOWHvRpLKSTU+0tWCsEt40MN/tRZNK00Z1nSrY&#10;MttG8WRrUgGxUcV3Kxj77TZloOe7uzWpmksK5rnkRZNKkaXRFnEQ5iqhEhT/1YytuWSjwN0wV0lZ&#10;qaa6q965HNXxI7m/3R2XFAxrpAvUd0tSmEoBWvyZVZIwEkWkQtR+S1KYKghEmMZawqAtyjqFTpGr&#10;Sc0kCRvlTxZsFAGQl1glL5rUOYXNfisYZ/dBKMJYy2AJbsKUNYuZLC0ruxululklrUodayaUjBA+&#10;PgDWSL6Y/dayVPLLqmKbrZLWiKYhXjMzmaQwqR6VY6akoKwRrTIFdOywgI1ymcVsvlvC8MzxldWa&#10;LC7hBQRVIM6uzB95QZZkCh/ZzwlDKaeeXHiFTQcl9d2SFPBd78ylmcmGoW9xM1lcsvAyk8kCUMRW&#10;U0JJlUk043YW7EqhuQgpv8IoBKIy5/zsblkqNRDTKP/8jvMCwzExOVJqFmts1DyZFjgvMK7Bqts4&#10;1Z9p7XKnL4hZJQ3DwaNDhZnJJAV+IwRr4pMvelZOAOXhdVdU9NVzfRDfLbmEOwhl7eY0bWXqhX0D&#10;mQtrxSVUT0BCZiaLS+g6PLk6Ya1gK+V6ynstZSpXo+mAaawVlzzzsoaVS5m6HPPihprJ4hJb9ILW&#10;J3YA1jb3YEzBJmA1VeznXFLKVK5Guyp8ZBHGj+QQ3igGNdaSS7DGk0JCP84ibGt8bTW25BIyuiNM&#10;EKukBa0E41TdC23w4kfiPFEcaHZAwbg60CTHrMmSpuKG0jjaeK8F4+rCywzGey1tKpeVQxWssp1j&#10;SnDvCUgbT6EkrdNIg7Sd+W7FJbzhiCDQrMkkhYWQzhwd58xVUlg8sCl8MdaSFIgqU46urCUMX9a1&#10;W6GjfXwAZpIz2OyAgmGNfh9mlZSsFaeQ5KLZAQXjVkAJqbKWpPC89pmGQ6QoYkq48ZDvNt+tOqgi&#10;EaQFkPluBcMtoXWTGltzCcXv6jRtaeuzl53ZASVtRYmPh6/GVn4JTbDoRit2QKlU4cn7aDnP91vB&#10;Jj/ich0lbiWwTzzacEnBYGVqho3PVV1YOXFgc+MpFIyo17EbaQnNMmMpz2nqblQFwxrBIOPhlVKV&#10;kC33RfPdCoanwFt25uwuqar3uQoGAT1fODn3gkqrynX97u44BSPKTDsrk8kssSreK/6k4cmCcdzw&#10;goPZ3XtyCR4Xm1t9t4JZfTdps1iTc+ubVPL57m4YDxARixBc0nrVidgqWVDDoDtwxlo5GNAWx7cZ&#10;W8HmTVbT2oJucTmTSIzVaxivMFokmB6Za0tWcSiHXsV3SwoiqEPxr/HwXjSrx64ec+K1opwStCxc&#10;hcV3K6nrxPCIkImxFYxtCimY/VZaVx8xLNhcaV10pmWrG91/1e4uGPRKW141tiIFqITgk5nJhKEc&#10;mOSW+W7FJcSVpyfM+Zqs1q0cVFQQmKhaK1enBExFZwrGIczY1A4oUqDUnhuEGVvCRrfBFzAzWVyC&#10;llS17SDZEPttrn0kV4y1IgV6fUAmZmwJm+uDak1IdCR+JBcxHuUWq6Rh0xeM3Mr52LYSvc4jb5OU&#10;P12TDUOHevDEjrFWlxWeDlVFsluJZbnSUm8s7jiEEHImvbWE/QprSQqE53kjVsRet5LLUpK7rSZm&#10;jm9WY9sHaL5bwrCG7Fj4ykTD2hrupFolCcPaPr0cTr1X9klZQ/NkIhgNI2dEp1m1JpMUiFYS1xG7&#10;m0cv40dibe7CZmxJCmPtZt5Vg/PbmlwlJWDFC6W634ytYIyNqJr5biVgZQccqr/RVjBWyUPdA2iD&#10;EVMCcyH7M/utYJNHuxidAi2v2hqNkUSNc8PG2myc8x3QulcC9Dh5YncX7GnNNO8g8tBjG8fEWEsY&#10;1ngrxOyA1r3yGAc1/sZacQne5Bz5YiabSwjqGCUqKuqYEnK76HvU2JIUaHgDT6qxJYz+gpvSGFKb&#10;Hz9y2uvwvJiZyYSx33g+SUQwiD2UNVRI6rsVzHNJCVhJvqKfNGMrmD+7uxcrPc/co9AFG6dEtbgg&#10;jFwziYbbxMwbxk/kVDY7oHWvxOJwhMQqKRgdLghGGOYqASvyAy4rylpxCZ3ZyJGJ3f2ie4WBWMrn&#10;3mvBKIwkPql2QJICBwf7TY0tYXjmlMiI2yJ1U71K2AGGlQvGKiGsY+4BJWDlmGKVKGvFJXdcDBPp&#10;Jb1aYyMQolZJwfytowSsOFyMzXBJwbyHVwJWWJmD0aySgsHK9OYxq6QErPPANA9Tix1QME4c6rHM&#10;fisBKz4X3R2UtbwacZrOfVHs7hKwMjaa3ClrxSX416pGbCsBK9/tTtzczGT5JWj3iHWZsSUpcL5d&#10;5i2Zc+aqFq5oIpA0qlXSXMLycmsyYTDXU1J67nOVgBUu2ZQSlVhfkAInzjwwKGayBKywMt/N7LeC&#10;TVM3gq/GWglF6F5B8YP4bq17nfcM1d20BKzEgjgDzCopmFZ+kxKMD6C12A2jhSJXY+OXlICVpDyV&#10;FubEKRhXPk5h9d2SFEiT8zSf2d0llyW566oRyEHmTNqqrYZNpJdWWmZNFpdsCFFNg2ai3fEjYS3C&#10;k+q7JSmQkiR3rdZkwXi6fkomzrmkBawrsSBTR0VcK8ZGPSZBBjOTrXudl2tMNQLPiaQ1PC4OVDG2&#10;FrDiO6kmAFx8yxoZMlNrhD+RsHHNTX3AC4xrvlJHby8CVrxZFVNoGBOp+vhxha2x0cbe6BReYJCJ&#10;i5m37hW9jYuGNmw6RCqfq3WvSHVGUHfuKTTMNgQlKZUzSQIUeaixVjB0UqrDAW1zyxoyTHXHadhK&#10;ts8o9lG9lDXEmqal2QsMwdVMyTlztYCVJaI6f0Gm+SOxNm21hLUmBdQsipVb94rXS9bCWCsuYZu6&#10;WFDrXpEhqe6BaKNySriazvOz5zugYVNvrWIKLWBF3oBHY6wVBfEjDxUvaQErrSOmbE6MrdwZnC7e&#10;QTHfrfwS4hfq0SdCffUB6DlgVO10YkkYi4vIvhlbwRauKirS2wJWfiLtO4y1Fwriuxm/pJq5TutB&#10;1fB6axjvyU0bhvPd3QJW8qHTcPx8lTTsQgwbUhDWikvmcVQVC2rdKwIApY6mGUuuEhaNeqyrYVzV&#10;H+p5EZJLaW1uD2q/FYzoJNbUTBYpEAlC5Ga+W8J03SJa6BobARO1AwrGPZgOPsZ7bQErQR0WpRlb&#10;cgnERWs0w1wtYOW8300fDCpFY0q4CfOKqNpvRQo4XFClGVvCYOR5+c/st/JLaAF5qBhe6V6JYHB4&#10;m+/WAlb6LnEKiLEVjMgTzymZHdACVp0RKxgRbBxzM5MtYL1xW1cnTsG+ZKCVteISncks3SvRULJ9&#10;6rslKRB7ZeuYDHTJZfGBeI/YRNVawEoywOWEC4Y1UlRmd7eAVauQCsbV9L6r07QbtdK8gYcGzQ4o&#10;LqEHAC2bxO5u3euNfshXUSNGKjeZa76b293NJWNNjS1hz1WirLWA9TmT5nwrGCFNZlLozLcSsOLK&#10;0D7DMFfBcCeZf7PfSsCKNX6l8ScLxtgo/jFcUgJWQkE8IWdWScGmfxIP34g1eTSXWF1QwVglvDJo&#10;dkAJWL0uqGCk/x/sHTO2dDB+hbWEjTqdEhljLUnhV6yShP2KmUxSwJrUqrXu9bkm1diSFGa/qbpF&#10;jrNkrm2Kf0StEe5EwIjpkP8UkaeG8Xwj7ajE2JDMlzUUbqZpbsN4vpEiJbEDuGa0NfQlgrkaBnNx&#10;mordjY/b1rhTCeZq2LzNdsd5Or0twt5tDddEMFfDsEYGVM1k3XHwr9FVn5/dNMiKH8lMkk0WrEwj&#10;5YCB2XYTM2+YPgPYl23N5bsbhhd0UbEgWnSXNdqQmBOnYWONZ/zMKklSYCZRoqo1mbDJa6lnW+hX&#10;8jI2FTNvGKuE5+CEr0xb2LYmmatgnrlKwDrxI844sQMKRkp+n9fnznd3614JtPOslrGWFIQ1io3U&#10;TBaX8IaZiuHRzD0+wLCyepDp2rpXP7YXLnmgFjUzWVxy5/Fd471eSy678CoQz8sba8UlyA2osTff&#10;LWGU39Jc1pym1biVjrSsLnO+FWwegKIvsxlbkgLWoCA1toSRsyC1ab5bCVjJUCGfNMxVMB7MI4Kh&#10;rBWXWA+PrGzuACpPrqZTNUm6gE1MQXWVahi6IJL54kaFPrmsEY0zeuWGEXni8FYzmaQARxJ9Navk&#10;Rfc6roIaW5KCrrSgICCmhDgX0lBlrbmExsWmIo0ASVujo4vxgtYkhenXJK0ljLFhzezuErAiA+aO&#10;o75bujOeS1r3SneoEVWfZlZYSzmTdI+hwFUwVwlYYS5qlAyXFGyY/KHWZAlYsUbkw5zdBcPnIl6i&#10;xlZcok+c1r2iqMbrMjNZXEJbiglHn3+31r2idqCMyFgrLtFnd8ll6XlC4k7NZJKC9/BKLus9vNK9&#10;8iPZO2Yik0qmOZSJcl1bvorezYiCGoWtKXU891y3IgRsqUtwobCl1Lz0Zko6oD5VOSSFInA3zZ/P&#10;x/UiXKWloNnUhUJ5BK8aW+VWTM2VoeISu9KjSb0Oj04+55DSVFOI3KjxKNy4kj2eL4+KVAoee/zC&#10;nSiyiUdeW7DKDJomG43ClluHLVfV3yv5ZubQ6GToohWzQRGNXIeJelD3oXyCF6mq3F+FelAv6NZG&#10;8QbFAyY5xJkcs4GtaRsv9nLzBgkstQ4ThS13a2qRKoVSKrxaqGkOYJStZKtiNmjrMF0dzg/nQmFK&#10;KQOIf6StO7aMI1AoWF69WEHVadpC5Gie3W7UjEqtjdK00g/uauQVBL/jF2KLe65YhyVN1Xu5UH4O&#10;kwGQOqhnQ9Huxbj82sgrCFITVFpmHSaK5gMPRDvne7lFqUROTLqQHFqOa9wv4wO0khUKMEJWyvjL&#10;Fn6VGVcLUmlVqq4sheKiM2Vp53PYctRp5GYuY4WiPmCe/xG2ijeIKqj9VRJW7duUFJWiTARFYh0W&#10;auIX6lwu/Srbf5TY59xbqOnLb3TAiL5iRfHO9qg9hK1EUdExL0uL75UMsHALdmujUJMwVWHvkq4u&#10;ZD6NLp0rRk4HzLYbjRQtfgpG3xq16hs1dzA1jUkCE8pRbnbpVhc0RNMC6fyblQCVa5GKeBeI95BZ&#10;imY/l/yU2VDuTYHmcTP1XDnyw/hivFurXI4CLTSGVe96cGSlLfxls50LRMs8ujeo75XewwhlzEKs&#10;Lq0LlSYuhlmyUyRwKhRQIGq6SFGbRV9aVUoxHqaJI9mPmHkWPaJTc2luzSniDtOhldtuGePRThLb&#10;YocVC0xvY3ODqAatPO5AKkq0lKPaNX8jXKpcnEbRSn/ag56PrAWn9ARSAb5GIdqaPLMwVhcWPAiS&#10;bOcHWalU0blQqWBsJXlw7+DxdmMrUSPYUgu/taZ00VdMVSgee6F7qRlXkge7hdJQM65C4aI7762F&#10;pmTXVMKxUdyAlVyOgEiue44kTlqxOgrFhkbTZKbxhQjUg4+kBPInXkY/qIwVfVwWfDgzskJpb6B6&#10;stIZaSqkxDQW6Vysn9MaU0v5LyjrwbXEdDImZmSN0r5pK0ztni6UdrpbX3pDDmC4qlD6MtHq0mm5&#10;pWwlf+hLUmtLdwQE6oPlxUVf/qqj6sq43OJI9tCX2iNpYLVBiELxQpELQpSqlCY3N/OqBf2ngqgI&#10;XECmghRLU/q0pdZGUoe1RQud+IWIBka4cUpTjaL2kF5U5+O6tQxV20pvZWwZmRo9CWJc3J65WZlx&#10;JQqZJhX5Zlx5abne+erilQIa38UvxBZXP2MrGQBb085OfK9EkXYeL+zUTyRHF7+QoCSzaGwlinTY&#10;pLaErWQAArsEIYytRG28am1KK+iyUOOiF49aG4lCXkA+x4wrGQBBGz1czLgKxetAhjdQi8a4cOvV&#10;a/WNmldC+YXn36tEp7j11OOJcRXqytpQc1ja0ZExmP5p1BDFbPB3V1N4Rn4pUNRdjvjkfH8VasQ/&#10;5m5Er6iwRZGz0kg2imDMVLWL71UMMJI5w/OlNeVj0a/W2GoGoLOVWfMlUEV6i5dvbCUDjFiIryy+&#10;V6HmnRFlKxlAc1R1V9UcVWpRzfOF0jxfrVW5km5GPUvWN1fvNEwTUl26WQSKlrG86ya+V6FoBTu9&#10;Fc7XfOlEr9x+TacoPIz4hVzrL3S1FbaSN6Y/gtGpk6MvWxviUmMreYOSWpWkoqo7bfHqnxEjoO4P&#10;FO9jj7d8vr8KRRnD9I8Wc5i8cZ0mdSKBSUVA/EIaHCjhA109AkWlE+vXjCtR5DxV20qU12FLn8uF&#10;4heqluu3EpRii8k342p/g+9lfNHShW7oqc27ubdCPYtchEyQd6dyDpGKq3VYqHnd3ZRM0388bZHo&#10;M51vG4X/yr4Ua74UofRBpaJPfK9C8ar1dlVz2AxAUYC5p5SKFFtoNM24kjc24jYmzYcOLmae6D5F&#10;t8ZWMQBNgEkdn3NUKUiRB6iHQpmy+IVTpKh8m0LpvVwCUuojSdmZcRXbDEeZu15JQXljhpZCxlby&#10;hubekoKOMMN9r/I3OFOYjfMzpaSg+FEXI3DDpc6vPGelmcOSgrJTVKaU8GnamgYlalzpOVDwd6h7&#10;ZclO8aNoJmfmMHkD/5DGJmJtlIB0npRWHNUCUjouT2jpfDM3bO7ZahKTOJDFPdRLZlx144shcFHN&#10;4jkcE0UTiOmbKUZWsHlO11BiqUHRJOJMqWlM7iBYqUqdWA45Mv/NCqa/WdIAjYDov2uYqnqkcqk3&#10;9ddE/3Jgj1n6xlbB+GLK+S09KM2beCNS2Ur2IDnFbxQ7ugShfhILpicx2YOc2/CiWPelPoUGVOSh&#10;BKEjYlCFoMjG4jsTeXC2igUuDMu0lqIUP23RyMps5xKEkkwksaIWR3LHPoJmszaKA3iWVj0ggMwh&#10;xjVd6NW4kgJoF3c3/Q24Wqep5/Nc545A6UEPgtIqIVAotDQ0JhJTWHrQA0WBIt9CzVZWwdHSg+7z&#10;Yqg5nAtFHtwFR1sPShWaaStOI9L4XF8eezBzmLQxYXOjZiZnm7bmFRHjB5QelO5feImCoQpFbo9G&#10;iWZcuf/vyASNwhgxRYyLiwDTYWzl/r9zaVaOWzdA3VaVIKUpbvxCSksfKqBSKIqPVbeqW2lI6eSB&#10;sN58r6QNGomPsOWcN0oMOu9HKX+0UEyhelGLkriYQ9IjDxUAKxQUykOfYlwlBqUXu1IY0+0mfiGt&#10;dlS/ZtrWBOqGEkklVQpFo3/VFZHsUNr68l7zuZddKIK3wwDna6PEoFzkRoYkbKW3wdGg+kKTiMpx&#10;EWw3gpFGrSRITVUYLQnDFpEbCg3NuBJFD4IJ7Ys5LN64ox9VthLFnRlGNLaSASieUo9f4v7EbPC6&#10;C0essZX3FLQpOKNmDhOFTodab2GrdKCPnTcSzDosFK4yL3AYW8kA9DBxCe0Sj6INnHae52ujWpXO&#10;eySK5wu1ELxRSZWWgZIEV4nEQnG5oZDXjCsZgG5BPDwg1kY3N517r+GoUoHS7pvH4o2tZBtcUZfo&#10;eJGO4qSoKGLB7nxks5dbAzoBH9NfhUcQYjNfqXQRlVq3l/akB7Ess5kLxrGngtmtGyVPNU+2nh8q&#10;BaN/p9rLLQCdNJ2pgUDfEHOIS6B87NZ/8uAYnYzEuApGnFNdYUv+iQBJro2C2bVR8k+e6ZuUmxlX&#10;uimQjakSIMgbEz9PcCpRccOoGDQdTugmXbYeNxwwM66E8YSdCjCXaBTZPipws78KNl3LDfeW/PNX&#10;fK/iDfu90nPAHSJwY1RtpRqFRFX8sESjo9qfJ97OeaNgV0JEwt+AXnJtXKZjg7DVMHjDnMv3Eo1y&#10;Ej0oLTgfV8MI0Zs7ERfkGtdyV45vw1A8m/OL7xO2iLPzE82wEiVDy/dqWjoPDZocWKO+dMc7d20o&#10;eoxhPeZZDPW1EmVdUXr0pi1c0VVNYaIItKvrMqdw2uJaaVi+UaRhJr906vbeq1npneduTNahUVRA&#10;crsxtvLCQTEjQguzDBPFm4Q4N8JWqT955gC5g7BVKJrNXR5mXKX+pOX6DQXtKRsiHYivTBGeanTG&#10;wRioaRrKoSdsJYqXsC6mBTduU9oihWi6nDVqo0m7afLA+2RtixuzGVeiaKw8rVfO13ypP9HdOpYv&#10;FCueRsvGVjIAQcdxKsX3ShTvrqqQw73Un7y/MyW8wlayDZ1hp75bzGG6GyvKRfe9EsX5j0jC2EoG&#10;oBZ0VHdiXInikQ36Lwlbpf7E7aWYXNgq1IMZNDWC9OCNNY+tiwk5NIrUEi1hzbiSAWjMpTxsepnF&#10;L7QNrEisBYoM5zzDcv69CkU7cKWR4gOVLV4kNWu+UHRIX0zzJXrqpS3etYZFxbgSNS9hXkQt8700&#10;o4usRWwU96F58+58L5f6k9A3ulYzruQN4oA4D8ZWMgBXB/VKGGs8Zp7cF5pnYysZwJbFktNIW7jK&#10;an+V+nN6nZolXyDWoOuhQnw3fiFiG+ViF4jsMr2kzRyW+pOnkUyAiD86fiCye7o9mrVR6k8Cler4&#10;KhBPMPEsuuHDUn8S3lRub4FQA/EKltlfpf5kn5hGI/j8OYc8FKgej7uX+vOga4Vah+lusA6pzVRr&#10;IxlgQstCDcCGr3HhpvA6wjlHlWZ0GMpQVIFmXLTnNLaKAZhDkaGnK1mPa51teT6uUn8+G6iYSSzU&#10;Ac8r7i31JwJfLqSC5wvF9qJs14yrKIBcBY/HnJ+VpRnlSEE0amyVvwGvqQ9WmlFsPUy4lyLY/Mxo&#10;4Y30oFF0AVUNiniBIm1N53mz6Aul/ahWjHJPMdkUbgvxC7V/2IJRykhWIdLjFYm2xdXXrI30HHA3&#10;aMlj1mGitI9dus8F8jXCOUq4Y1zE5tAEiXGV7pM2VIRFxLgKxdPS007jnKNKLkromxJGYyu9FL4e&#10;DQ6NreSNFQ2MihGVWJSLFF1JjK3kDdIH/NeMK1HotygSNraSN1ClzoNT53xYYlGSKeTajK3kDSu3&#10;IQ8S6/AZjzI+QKlFCSyhFjPjSt6YOJuR0NMDMX4hno5q3Nqo50ZR40oGwLW5qJheqUUnLmrqpdGh&#10;xLhGR+jmMFE63lvCTx5cUS+HI+eLX/iMY5s5LOEninZVF3AvlI7Pl/BzcrDmXeF7oXTeoYSfhPQJ&#10;Boo1Xyh+nikpIrqbE4/HxvOlxlbCJkukPlcSwEiC5yeec1TJRSf7pWwlAXCTIodmfJuSi0o1AL8o&#10;55A4G0kOM66E2WxlqUXJwhIZNfHDgqGBfRjXpnSfPM5F0EGNK3kD7REO0bkLULrPeVh2hBjna6Ng&#10;5ugqzec8yIIw1dhJX2M6aZghpadBfphrnjKVMKKvalTpMlCFgfZFmXqBqcOkdKLzdLmq5CTqH5uE&#10;iiXTUY+tHiCUdge6OfO1EoazpoKvpROdRoEu7FWwZ48VszRy60MYx64i2NVplCyF0VMSXsw5JNKp&#10;qisbhmDZvBLDC19ty2l6Gjat+U1goxWfVqtEhUL8RDqTqpPrRfGJfsjove4Fs3PYik/Upap6meB4&#10;jAudqCn7ohdAgKhm4c1xwxsFo1ed0RDj4pYtzmR18yoYDdOMFpAu7WkL9dv0qjs/TRo2agqxl0vw&#10;Ob71PL4rbJWDYm0VbyBydh5U6USf3rUZV/EGmQOu82ZcBbPjKt6gz9phCr8opMzPTMGzOStL8EkF&#10;J/I8c6YUbF5KNmujBJ88lUzuy6zDglmeL8EnSVF0vcpW8ob1QlsnSt+TeSTifM0XDG2JaczCg7D5&#10;kbE1Fa3CVsKmA5cJKrdOlAkkrGxsJd3oOSwCgDWm0bsYV8KIvagE0YtOFN9G3bwKRg2M8qNK8Ikv&#10;Ssd2Na7kDYr1TZNA5PW5NgjLU9Fi5jBhHBYmOER0sWyhpjIFbQ0bd15w1KN1osgA1M2rYTsRUeFH&#10;sRRyXHd8bPNqZ8MOrhxqXOVv0GpCRcvxxPMn4rOZbC9/dqL428WENl5ghNhWwfTkC1+Mobc7X4kv&#10;sMvtMLkvXmwrY7ysi/TolDpeYIREDSfyNkkZQ1FlCnxeYKMwE1nYR6lFaWHCSywidfMCW3k5R32z&#10;pAGMIQkSHg4PZuaE4AoYCqa3R6IeFIGbRlwvMApijf/LyZrGaJLNoSkWSMMm7GgIpBSj9PO/kpk2&#10;xop3uOcguz+NE1FEXCMbd0Aw/guMkL3R9+A0lDHOMtMj4AU28XY1smIQXrNRdxYKlvI3Eoo1jimy&#10;3kRxqVKFWQ0jv3+4pV8Mwsmu+i7iYcdvXFn6JhT2qK6hCwGji7mONYxW2aNDEquxqABjyMDN0k8Y&#10;xrifCmOlAcWPoALaHDENQymgFkhJRyFUCv7MyApGePq2mTs0Uez81Fi7oNk5P9AKhgoMxaSogHyU&#10;EHTaoo+zKawV9fB0Jy8fmc+WJILs4dmRR1hLGPfGOdSMtaQDrD0dTmEtYahB6RYv7kuICeq7zSMO&#10;4m7WsGFwVd6BI1bWiBIYb79hWJvGAWYm80LCdFhrCcMaB7ay1pRw8M6H2gEJ4+Xwy0iTznmrdKGM&#10;jWuk+W4FG80wzSWMtfRGpgZ4MRWRPPAen3siJ5M/EWMrLqFmQVU34er8bdaSFCikIu2qZjJhMNdl&#10;DnsxtiSFKdsaD+18d7esdNpAq9OtFKJYIx5qeLJgfgeUsHRFCw8zm7ElBZGkRA1s9lupRLGGNFp9&#10;t6Sghb5go+sV3y1JAWskHtXYEkZS9Pk0orCWpLBO6sZEAuHg3AHXFaI0a7KkolgjhWDckoItXNgQ&#10;mYqZLLHoWJvb1/kOKBjWmElzvpVcdGaST2esFZfQZFi95YzSKz6AXyUFW/CtpzbgfJWU0NTvgIKx&#10;AxCoqlWSDgbW5O4urSm7e7us5gwo2ahnroLBXHCCspak4Fm59Kac3VgzXFINSulfTeGpOQMKhjVe&#10;HlLfLUkBa8jv1H5LmJ/Jko9ijQiV4cmCLTw+MinT8x3QslME9uNin3NJwUjqTEGusZakwCrBLzEn&#10;TilP2d3IEs2arI6jWIPx1EwmBXFKPUu1xEy2X7ISKDCrpNSnvJHCiaPG9sIlz4aP4rsljApF+noq&#10;a+lg4L0SYVFjS9jC9YEOJ2aVFJfQQEy1VETSHUcH1pBQqzWZDsZUXkynUzGTCaOxBNkkZS1Jgbgp&#10;iRdlLWHTYtJFCktSijVkema/FQxrhOTN2EpUyr2beInZbwXjmWLEnoaVS1Y6PigRFPHdCsYzr1zf&#10;lLUkhZHMP0z2EH7LNUnfIrSKYgeUIpWxPQWf52uyYL9ibEkKPjpTmtRf8d2SFJjJZ+sdMbaEkaXg&#10;4RrDJaVLRRP4FN0Ja8UlxPOnU935GVAS01EgTltXYa24hGdyCEUba0kKYw2Jv7GWMMTO8Lm5B5TM&#10;FGvIP4y1gk1mhNyqGFtpVFklRJ7MiVMwv0qqMyl+OcylrKU7w4MIBNrN7q7epLO0uAiI71Yw8rg4&#10;r8pa+SWIfRmcsZYwVhb9w5S14pLpyu1WScLwSniQVFlLUqDRBWNTM5kwEjgordSaTFLg5SF0+CYf&#10;UIpVrs/0iFZjS1LgEUfe+FTfLWELLdjHwThnrlKtkr6cziZmlSSXrJxuE9Y8t1YCVK5T+PRmbA1j&#10;HU+gUVjLICrWKBcwEYxSrkIJyD3MKikR6lReq953VP2Hp0BwkrSiGls6GOvGrUN5Qa1e5bpIr0gz&#10;k0kKK8FvYvRilbzoV3lGx5S+M3M5JX5sBSNgQhLfjC1J4Vd8t4IhKHFZo5KjrrxYOx/g3FNoGKGn&#10;zfR+pINwzSSUpzKZDeM+y/tzZiaLFKZ1hopPlpJ1xaHkyi6stSiV4NjUip7PZMNwlul0Z6wVl5CS&#10;5MZorBVsRDamfyFvn+Z3g7bwMIy1guGYoJE2YysuoT6FPIKx1jAKOdTZXZpWRO3HvA8rvltR0Mp3&#10;U/eAUrXO++aUqRhrxSXk8qes7fzEqUam02Gch+WMteISwheqSzPi0lwl5NaVwvoFRidTuuOZsRWX&#10;TBmd0imUJJY9ClOK+rtHqVsJeiBVN35Jw7B2kEo+/W70tvtbZvIFRm8M3rIz1v4NKZhVQp40fyRB&#10;bLxsY61JYa4dYr+xl9Mah/BhbosojhJGa70NMcXp7n6B0flj3ioS361IgeyPetke8Wf+SHIIKF2N&#10;tSIFrJFMM2MrGNZUFS/bJH8k+U/VyP4FRlWTHFtxCW4ob7qbsRUMCRIpATOTxSVM5G7yOFSe55Tg&#10;y1x4+FSskvJLLter8kso3ylrsLKJmVMpkLAL2lqTD3iB8XyOavlGQL6s0TbLCL1fYChJRyhyPpMt&#10;dz04u93YiksI4KnWeZyeMTYcBU4uwyUF4yGiHcYzYytSuEzLWHF204M9fiTWeIjAcElJV6db1M3o&#10;r/eG+e+WXIIwdO75YneXUna6dU66VaySJIXRDWymJ8DemleEww8uK8JakgKNgS54vWZsCSOExIYT&#10;kV4aZ8bnJmBFAtTwZMGwRnTG+CWlX8UaM2nWZMGwxlSasbWAlYzkYXIdNJiKKWFCMGdWSQtYd5rp&#10;mW4Oe8GwNn2WxCop3asW6pMUzLFNawGjRCXaHTBC7Xf1pGTDJtTORcCMLR2MBUcNAb3YAdVxdVJb&#10;Ss+FviDH9uAIMNn1hhFqn7bGZmzFJQ/McVCd+5Mvclm8V3W+VStU1JPkjQyXFIyZXKfB9jlzVTNU&#10;IhHzmpIZW1LQSKNVbhFnqb4bQTz13QrG2Gg1ZMbWAlbqGVRfaVJg8SNHek9OTMxkC1ipO9xMvpsU&#10;WFvD61LWkhTolMfRbdZkNVMluUuZhdkBLWAl9QDliVVSMKzNPd/MZHEJ63heZz/fb6V75btx4oiY&#10;AsQYH4BXEqkfVjOZMKxxditrzSUkf9Sto+WyN244Jo/DTajGRh2reRikYYyNDWBuVC1gRVA6TUvE&#10;d2suoYjEaEMJLNbYpqDP3IQLxhlAzZDZby1ghcqV4oPPFD8Sa8ykOU1L98pVhZuwGltzyVy81diK&#10;S1DmTpOP8+9WutcRwUyy6fzEaQErrfQ5vY21dGfG2rQ8ENaKSxDO8IiEsZawKeNRD2rgQMbnJkMl&#10;matgSKVgZbVKiktgZRdTKN0rKQQOHLO7W8DKHr2Y1tPsypgSrPHZlLUkBR4zONCMm++WMKzxX3Pi&#10;tICVUJBqq82f3WNjKZvv1gJWSvSuJv/G7TytzZtcJrNCVCtg9IOgWYjZ3QUjrwiVmfOtdK/0kKNp&#10;nbKWFPQrrCUpoK9CTqGsJYw7N6lk9d2SFAiyUDhqzrfquzoC1l155tV4lcTKMu0kzlm5YCOv4g4t&#10;eLIFrNQRqueHacQXi2vG9lA34WqjOkI1tMdmbMUlhEvoOmbGlqSguwChPO2xsbsNc7WAlXo09aoS&#10;DTLbmlyTLWDl1cJpqHa+SgrGdyNPrsZWXDL+helVQj+5HNsNka3R0O8tYLWdohoGl8y9T6ySFrCy&#10;JlVPJd5g6bFN2sJYay6ZK60530r3yvJndxufq9qqEk/gDDBcUjBm0o4tSQGhPw6sspYwxiZP09K9&#10;0qOSN1OVteISepDdTMU1wsf43KhSXJfKho0/OY+tnnuvLWAlYotBsbsL5r3XFrBSHoPu0lgrv4R3&#10;BZbFRENL98pMos01nnnBvozNZFZawDrt45y19ksgLnWjqmar7ACa9qixNZewaviRYpU0l+CpqYxY&#10;NXf1XFINVylRcj3aeH0+Ns4c3EQ+zNiSFPAUDhdXLt3rrxhbkgI6qX1aFZyfptXidXiSW44ZW3EJ&#10;Lyluyp9suezNrpISsOIFoTkzYysYd1O2gPluJWAlzMvNSFlrLrHRmRKwLjvfTTFXwRBVE3ky360E&#10;rNODZ17nOV8lBUPmTEt0cwaUgJVMpuvesxeMnDAvZihrxSXwj2PlF7ksD9kYlS11BEkKU/mgeLJh&#10;qCdVtR2BvrJGDE/xZMO0wupFwMoOULu7YVDXpBHOz4AWsM7bVOom/AIju74aay1gRSyrOoqwlPID&#10;oIRUT9TRIr5g7ADTJfkFNqygbvkvulcClCqz0rApyjRdLXFWa2xTjmPuAQ0jFoGgS6yS1r2ya5Ah&#10;CeZq2Jz5ane37hUB613dcRpG3S4XODO24hKWpKqU58G4/ABEPZxn3rrXldoHpYp4gU0q35w4LWCl&#10;HmTafZ6fOC8wLpmmApRsQ08JTULVmiwYrvnV5DqO1r1eKEE3KqQXGKFvwn/nq+RoASsnDlVK5zP5&#10;AkM5M6LqU1amSC5mEvUYgWVlLWFTEz5F6MJacgmewijqzNgSRoaWc1LESyh3q7ERjTY82TC8oOsI&#10;/cXYyi+Z2IBRRVA6GD8SD28UDsZaksKUvHMXNjOZMLJ93PLV2NIvwTN3MTyiMTm2iWAY9RgeXcBY&#10;Ii6G1zDuAdZakgLWiIYK5kLnHT8SKuF7mx1QuteFyiaV7aO8t6256MxRutdp2gcti1VSMD+TrXsF&#10;Nxex0zOAxHGNbfREZk2WgJXewbOWjbXikvmNJl6Czjt+5NSSq+hMw5gRlzc9SsBKE/xpG2rGVlwy&#10;zozxJ2k8UmPjxQiTgW4Y+W6CtkJnTrC7rBFTMHechulcPudZWdvoSCtuwg1DX0KVpFqTSQocG5So&#10;qR2QsLGmHj9Gd5pjo4stT/eIVVIwzgAi9Ia5SsBKZatqAnAUCmNO0IiGN4aGLdpgmJElCmUoJ4c5&#10;S0u+OtX1ygUqFBJbZtG4dyV6JeboOLJQK1M/Eudzn6TEq9OxVdFIoRBGX1SxNT5gfLOddzFMd8ZG&#10;6QjXUdJVAoy8I2UWSHLPrxhZkggPjCHRMcYSRb0osTvDIaV3JQLkjuxCsUD4jzFWulUeXKQUzQyt&#10;YFqCTTl2rJCpQ5tHqM8dhILBISx+s61Lt7pwbZtcvLDWJAIdmPDWUbpVqB9hibLW7sjoGNXY2h0h&#10;xG7KFanCiA+ATJk7qpAnoAoPGO4IvpY5RAuGNScJxR8oazCEIv+CfZGEqplMSsCxY5eKBCb7Mn4k&#10;1jjrDSG33JWL8/TqE2uyqOQpd1VjS7+Crf28NQhrCWNsMzhx2JRulcsGcUmzSgr2K6wVl1BTqSSh&#10;PMnT343DzfBky10RH+3quxXMr5LSrU43eFX8T9FHj02uyZa72nQp4Y22xmXD7IDu14pGVjUnhbzb&#10;mh1bcclUSiiefJG7WlYu3SpCDx6bMru7YJxvXInM7i7dKukN3sIxp2nBsDbundndSQqk78kLqLEl&#10;DE+BM8BYK90qHU3xks3YCoa159Fx7iaXbpVSFYJphrkKNge+aj1MAiWW8jSzoxBEnAEFm5I+ZGTi&#10;u7Xclci1C14XDGsjZzfWkhSYSeqKTeCi2rzOBUy1aOdH5UzecTCUP1kwVskzliNWSXEJThC0bL5b&#10;wrAmL6WlW13QwKvyYLpWxJSwu5lJwyUtdyWaeVGhhIJ5LindKu3gkQOpmWwusYGL0q0iLaQpkdlv&#10;BcN7ZQeYmSzdqhYfkQqp7zaOobJWXIIW6KECTi9yV20tHYxhknmj+9yfLJWs9/BKtzovl2ymURbB&#10;oppJWfjJTTRg+MrEc9TYEsbYXJkpbQ7bGjBlLWHen6w2rz5UXjB2NzEFcw9ouStZPueXFGzupnIH&#10;JClwfyOgJoT69LaPDzDWRrFxfgaUbpVn7Z+x0/MdUDCsceKYW0fLXZ+3RcOTBWOVjPtqxlZc8rwJ&#10;K2sJe65JU2ZKeW58AL7bvOgluKRgY001t0HPX9bwS0zBbsP4bixltUqSFIgFsW/U2BLm91vpVolz&#10;kflX1ppLbGS+dKu4TkTHDHMVDC+IMJeayQx8EJ+EStTYEubvAaVbJVRAIzazJItKrshWlctVstWJ&#10;1ypvslAElWn/YvyEErvymBr3NzGyQhGb56OZS0CJVinVHiI/58hCYYyRGY4szSqTwb3IGEv28RqP&#10;kqw+mHyVCPi/pJ3Pziy5kd1fpdEvMDf/VwnTs/B6ll7Yy562MDOALAmjti376f2LyiSLcbK+e+Ng&#10;BAG3v6gkGSQPg2ScIJlSURg7xVKfjeaA9zJKL0LBHA6Wjinj4CKvgvFPAau8A1y61AYvWCqM6/Aq&#10;BweJXxuS8TQvzFSlz8ZUXEGLN7vUjKMtgE3Bm1ApbExlNONoC7CM+LcqhY2p2LLBpVfGWQpWBfph&#10;d348zlKquNYyWv/HK58U4oohKN2vQTzZ0NNzMAClCTSFquKwqDE3KRXPwVKzUjOOtoDXVCJVoRnH&#10;VDN3MU6VE/FclzY0CI9VlR7KyKkIJIRtqsyeKU51w1yV4hZTKq6biielKwAZbQFPvD0qV5ESRzC0&#10;B0GqTDKlwkZbwCUxhHdX+mxMRWFzXKRSgP5oC4grW0srHgltxVyVmIYU2oovOK4HKKAxWRA6rXTL&#10;8PQthbZu36apEvkjyeKxyNJRKdKN5oDHRjB1P66cJOPC4FoENOnGrcnKW1UVZ6QkY77ArVvAJOlG&#10;k7BwYr8y00gyLvFlBVMY3KQbTcmCB2ku3FIiydjBPqNVfjgISDcuLDicVbpsW5JRHGumWu1Gw4Dz&#10;rRRNS3FjsnjstrSvJ91oGha8tJWVnSTDQ8VRq8Jqi3SjSSEKtOSSlGTlByVIN5oH5g6eWiqNuzFZ&#10;POb+qNwvMH1L0apx50slXECS8Xw5bysW/BakG60Kb56X2FJJhuPowd2alYGQ41XZpVTCEyhuNEbM&#10;4MzGteJGq8IjqKXL0iluTOYUN1oVHCylV90pbkzGRfxYh1rtRqvCSw94GSvIzAGy8D6lG0tQM5kH&#10;Qlkqaz1JxsFs7sQrzQg51pWI2cpDLhQ3GiNcJRwmqBU3WpW5XrsxWVyFUIr3QM1kHrgqsXJUS5LF&#10;JaPQrZVxl+NWubaERvnhyohVeYqSrUMlR66yvK9cAkZxozFiqfKNCP9S7UbzwO523wpubIobk0G2&#10;wpGUZvMcvYqHknvrK42ZrAoGE2dGqXajeYjHrbmAoVLcmAxkMhJKM0KKYOU5i1h6V4objVFcSc7u&#10;uFS70arEc/KVezXpu5QsrtOpXPBBumQeNg511KCSklG3vdiYyTxw/LNyAzFapmTYBp4qLTXmaFVY&#10;05b2kRSXknGJGM8oVYpLoawTZHTFeQ7rkKwKT1yzuy4Vl8wDxVUihCguJYsVTuU8AumSeWBVy06m&#10;MBByMi7iLl0/RnHJPNAHtXGXk8WN2pUAKIpL5gGoVEI3NRnM/lqJgCJdMg8c1KtcGKHJCB7njv4S&#10;VJJ5iEfbS5vlFAfLvS7lvkvmAYBXyA9ql5IZxY3mAU9dJeKK0sZUPCzCVde1thytA+uwSqQcpY2p&#10;OK3NNfal0lJIKzc81hYqKRWHLOmB0tyaQloJqa9cqxCh/oPjLQ5Zcq6hgsoU0sodmzWUpFROaaNB&#10;ietISvN4CoTlbXkcVKVdeQppjTfiCxGOtGSyQgtzSIXcDzJz6AE2IrVFQ0oV0+NRRMloTTAKlQth&#10;Ys076Ego2cKlqiWUjFZhj8fqKtNOCoSNV5GKO4MU0rqzbCutZVMqomKgvGp1G60CT4ZXDhTSkmMq&#10;/Ky8aViyJSmkFRawci3e9C2l4no7XiErLZxTSGu9tGRLYlMw1+o2rk7KmEyBsLQkdStZrhTSuh2l&#10;eEpacrRAtCQvsJdQkkJacT3XVkIpFRt4/Cq1uo22hIubasu8FAjLc9wcIirZyXSDa1jX0sIkpaI0&#10;Xj+ulTbaErb9lWgC+m1MBUo4IlUrbVxhsDRkWV9YMKdAWIKXccfXShutAncNVcge6jamMqxyCmkt&#10;l5ZSEYYcREplDkghrXj2apYrpWLuZl1SaskU0lrut5SKiFasQslO5pBWHnQrjYCUivUkG5Za3cYV&#10;BqGplThY9gtjKqe00ZYwK9Y4uhw/yzqBEJISStIKo1xaSoVJZmdbKm20ChHWURrdKRCWdcnKbQSl&#10;0pItwZleWgWlQNjX6K6tzHNIaxkl2ZbwfFmFE4/Av2FlCMVTiT2RVBE/W3rlkXTjCqM8AlIq1uU8&#10;a1vqN7nBNSxQYQ5IqZjfFtj1CkpySCsezpKLJqXiPluurKjVbbQKvC1fWynk+FletS3di0e/jbYE&#10;W16bu1Mqls4EQRTu66W00SqA5BrLmVJRGo7DkuVKIa0LM0cNJaMFQmX6rVbaaEvidtpaaWMqIpG5&#10;mK20nkyRsPXRnWxJPPJY2+PkoNbXbr0w3lIqY62co1qhBEtzQEoVZyh4K6oyunNYa7lu484oTm5z&#10;aqlUWtqtgMmSLUkxtBPPtnOOpVTaaEvwhxZLS6mItSCWsFTaaEvKmEzxsKyCsK+10kZbUp5xUkCs&#10;U9poFcq2JMXRhqs3LqcthPKkG1zLdjKl4uEUgkhqLTlahbJXLd37SkQskQGl0lJ4KxrW5reUiiOa&#10;r2sQCy2Z4ltxYleeOSXCa1zNYH/YCJSscgpwxe9RuaeI0pItMUpLtoSWrDFj6eJXfEFY5lrHJbMQ&#10;zFgpEiQF1BIrQRhPrS1Ha0JQAg9OVBZ5KTiW2nEOu1a70ZyUKYEUHctrXQClVtpoTrhqvBbMlq5+&#10;ZWFILENpGkiRrkftdfk4pzRsIMAIN6yVtt4pQJahU3OZpFSURmBTpSUJnRu0rLoocyrMSfgjCoYZ&#10;GA6lxb2jlUVeThU+Q97QKpU2GgaYhJITA6Z90DGOKsRFcD82lbBpQ7rqAjan4p0KVia1fkvWpOhW&#10;YPE/6MiE+qyx+njkUrq4LPDHC1hNhTuiNLrx7Ayl4cOo+J5yookgwhg4lW4bTUk4lWpVS6l40S2u&#10;lq+UloxCcUXJhm1okJhv4lx6pbRxZRK8Xa0lc6rqPp+AlEHL6vo1p2K/yHGuUr/loNjifhE/wqAj&#10;AGXbURpuKbi16uvFvqXSiOEp7YWZq4d0GNcSm59T4Z+vzdw4cobCIgCtNABSKix03PxagWQKbI2q&#10;FQ6r0WvJ/hDMzjH4UmmjJeG+olKcNgNsaBEOHB6s1AqjLUW1Vvk3GLexsJ0RUJrb0r2vEdxQ2eRD&#10;E42FzU8m/FLNRosAH1ybtlP4bJw6K1EPOE1HHVkml4xWSkWYKJeKVWqWolm5taIUnY13ZFAxYqVr&#10;fZZjWYm+qdzXGIukobQ4FVpyzHC4e0jGKC/dHURpYzLmmQicLYA/XeAaYRuV096UNhofTM+zRL3h&#10;nBrrxmmWysE/ShuTceti6clFko32gPfJS4fxJNnO6r9EmRKbPtSNkA3u4q4stlIyPE5xNVul30aL&#10;MLOZrdwKQ93GZNg6YsdKpY2GhOOytRB3PHZDk7DViBdtC3VLMazEbGyVo/OxUR5Lg3go7RIhjodk&#10;RCg8Svv7nIyH+9YSrUjg6VgamKxZrpSMdUXpSSqaZDQKM56Zyn1WkoxTpaXT8yQbjQLHLgglqoyA&#10;lCzOK5fcdxy+HlqSq2R4JKRU2piMu6A55FbC5GhLCNEJvqKwlUpBr+v5rkhlBIy2hFgDpu5SaWMy&#10;jDIwKdVtNArLzjqqVtqYLG5CZ8NXqdtoFJYHpdVaMiXjeZLK7QAMy9EoYLi4DbTSkjnZE2q9tEpO&#10;wauUxsKtVNpoghYeZ6j1WwpejaiN0jFiopPHgbPvR81OpuBV7m7iov1S3UYTxBqIV9UrKEnBqxB2&#10;vBFSKi2bIHzzpRGQgle5VLK45krJ4PDjbFRhBKTg1fDBlbgA3D5Dv+Goqp2GA0xDMp7qXYojYEzG&#10;3R/VETAaheqdBAzTMRlRufuz1pKjUeB1O+JLSygZkxHsweGaSr+l4FXufuW+tEppKVlckVEin/Ep&#10;Dv3GsW+eBy6VNiZjETTXXBcpeJWhXbpFNxy6g5LTA+95qd9S8CqOeTa0pbqNtoS7OWsB7fhmByXZ&#10;4RCJXSptTIYTrrh6TcGreGpr9xHgsB6U5I7mbxxaLdiSFLwa1EjNxZuS0UAwtKXSRqPwxJaUoocJ&#10;cBrqhnnloF6laqNN4Bg8d22Xum1Mth7QyKXCRpPw5AbfueSYSRGvPJlVecGeFc+4KMEJx60VJfyn&#10;dFztUzpJyLZ3aH1oEs6dVM5l5nThvShNpTlylbOkvLtb6baUjuPCNT9QjlxlmVajS9mbDG3ChS+l&#10;NUkOXF3wQjNqCpuAlK5IJ7IqHjQs32kbq+khHS7Q0rjO175yy3jpbUcKG5ck+w5RVxjXOWqVORsy&#10;rdSMoxWZayFcTBJDcxD7GMEopcLGdMc+lYxIinRlvYYPtLRqzenAfqnTUqQry7wn17VUqpbT8UBg&#10;aVznmFWakUtsSqUl6xO+owpGcszqyhNiLOQLQy2l29nblAobjQE7RrqthJEc6sqWtFRYWlUYhY3p&#10;ZDP6D7/+4V//xz//7fd/+sdf//Drv/Ef/xD/9dvf/3zJ+K+ffv3zv/7y87ef44e//uVvP/39l59/&#10;+8uf//y3f//9j/+N2ej/vv/8799+JjlZkurK5nuJ6d4x8WQlZvU4Jp6txPTamHixEtOaY+LVSoyJ&#10;HRNvVmJM5ph4txJjAsfEh5UYkzYmfliJWR+NiZ9W4qCYx9T8bWFMQeahLOjcVLqHs2B1U3IPacG4&#10;puQe1oJCTck9tAUnmpJ7eAuWMyX3EBe8ZUruYS6YyJTcQ11wi2Ny/nZQF2xhSu6hLui/lNxDXfB5&#10;KbmHuiDoUnIPdcG4peQe6oJ5S8k91AUnlpJ7qAuSKyX3UBesVUruoS5oqDE5fzuoCzoqJfdQF0RR&#10;Su6hLgijlNxDXVA5KbmHuqB0UnIPdUG2pOQe6uLGkJTcQ11cAZKSe6iLOz1Scg91QViMyfnbQV0Q&#10;Fym5h7qgFFJyD3VBLaTkHuqCK0jJPdSFFz8l91AXbvmU3ENduOdTcg914ThPyT3Uxe0PKbmHunBt&#10;j8n520FduLhTcg914XxOyT3UhRM6JfdQF17llNxDXfh7U3IPdeHATck91IVHNiX3UBfXCqTkHurC&#10;a5qSe6gLN+iYnL8d1IU/NCX3UBeOypTcQ114HlNyD3XhS0zJPdSFdzAl91AX/r6U3ENdeP5Scg91&#10;4ctLyT3UhZctJfdQF26zMTl/O6gL/1lK7qEuHFspuYe6cFWl5B7q4ph1Su6hLs5Np+Qe6uIgdEru&#10;oS7OQ6fkHuoOQR1/W/0uqOMEs5M8DhOPyvO3lVxQx2lhK7mgjkPDVnJBHed5reSCOt6rsZIL6jhx&#10;ayUX1HGE1kouqONMrJVcUMchVyu5oI5Tq07yOHY6oo6/reSCOs6VWskFdRwUtZIL6jj4aSUX1HGQ&#10;00ouqONgppVcUMdJSyu5oI6jk1ZyQR1nIa3kgjoONzrJX8cTR9iFwMtAgBdHEL0MBHpxqtDLQMAX&#10;BwW9DAR+cfbPy0AAGMf5vAwEgnFEz8tAQMjZGDMDgWEcpPM0ECASl+RlcCMsbMZCkcgJNqsKN9IC&#10;gZeBIhEew8tAkQiT4WWgSITL8DJQJMJmeBkoEuEzvAwUiTAaXgaKRDgNKwMlMeKclZeBIhFew8tA&#10;bSLMhpeBIhFuw8tAkQi74WWgSITf8DJQJMJweBkoEuE4vAwUibAcXgaKRHgOKwMlNuLAjZeBIhGu&#10;w8tAkQjb4WWgSITv8DJQJMJ4eBkoEuE8vAwUibAeXgaKRHgPLwNFIsyHl4EiEe7DykDJjjjl4WWg&#10;SIT/8DJQJMKAeBkoEuFAvAwUibAgXgaKRHgQLwNFIkyIl4EiES7Ey0CRCBviZaBIhA+xMlAChMgx&#10;MwNFIpyIp4EiEVbEy0CRCC/iZaBIhBnxMlAkwo14GSgSYUe8DBSJ8CNeBopEGBIvA0UiHImVgZIi&#10;EWTuZaBIhCfxMlAkwpR4GSgS4Uq8DBSJsCVeBopE+BIvA0UijImXgSIRzsTLQJEIa+JloEiEN7Ey&#10;UKKEG7vMDBSJcCeeBopE2BMvA0Ui/ImXgSIRBsXLQJEIh+JloEiERfEyUCTCo3gZKBJN5oT3DLMX&#10;OgSWBkqe8IqwmYEi0eRPuENXqmAyKLzHoRmYSIQ0Sa58bpA020CRaPIoPIShGphIjOtEk1vY5FJ4&#10;9lMzMG1iXPqZNTCRqIQKl4N4vRBXcyYNTE6F+/I1A9Mmxv2ZWQMTiXEjZs7ARGLccZkzMG1iXFuZ&#10;MzCRGDdR5gxMmxiXS+YMTCTGfZE5Aw+JXEyTMwiBY1S5Dkoz8GZnnofWDDwk8py1ZuAhkcvGNQMP&#10;iRx90gw8JM5xVeLYjSHwekGQyF1WZgaCxNnkWDg2r1UwkagcC0/Me1WISwFTI5ocC9fIagYmEvVo&#10;CBdKmlVQJJocC4+gaBVMJOoBkdnkWLivSjUwkaiHRGaTY+GFNNXARKJyLDxH4HXj7aiIybFwM59U&#10;weRYeNlJMzCReDswYnIs8+3IiMmxcOuHVsG0ibdjIybHMt8Ojpgcy3w7OmJyLNy+Km1gciyzHh8J&#10;gTWx6AGS2eRYZj1CEgJPA7WJJsfCI73aiKZN1IMks8mx8Ey6amDaRD1MwrlpsxHVJpocy6wcSwis&#10;btQjJdwhZGagNtHkWHinU3rB5Fi4TkIzMNeJerRkNjkW7p5UDUybqMdLZpNjmfWASQg8HCgSTY5l&#10;Vo4lBJYGesxkNjkW7tSRXjA5Ft7k0QxMm6iHTXgJx2wDtYkmxzLrgZMQeL2gNtHkWLjxTBvRRKIe&#10;O5lNjmVWjiUEVhvo0ZPZ5FhmPXwSAk8DRaLJscx6ACUEngaKRJNj4XI4wYHJsXDHq2Zgzs56EIVr&#10;k802UJtocixc2i5VMDmWWY+jhMDqRj2QMpscC28SaRVMm6iHUmaTY5n1WEoIvDZQJJocC7dTahuY&#10;SNTDKbPJsczKsYTAagPlWGaTY5njAbvkxTE5Fi441AxMm6gcy2yeU5mVYwmB14hqE02OhaudtQ3M&#10;2Vk5Fm4zNaugs7N5YmVWjiUEViMqx8Il5WYGikSTY+GBQukF8+TKrBxLCLw20B2LeXqFO6O1CqZN&#10;VI6FxyrMKqhNNM+w8FiLVsGcnZVj4TY8qwo8sJs1CIHTjYtyLCHwMhAk8g6ymYHMzot5joULRbUN&#10;PJvI9YqagYfERTmWEHiNKEhcTI5lifefxqktBJ4Gsk5czHMsvHwqGpgcy6IcSwisKijHwnPEZgaK&#10;RJNjWfQCrhB4VVAkmudYuCtde8FEonIsPHdgVkGRaHIsi3IsIbAaUTkW7o80M5DZeTE5lkU5lhB4&#10;VVAkmudYeLZGcGByLDxurhmYNlE5lsU8x8IlwKqBiUTlWBaTY1mUYwmB1Y3KsSwmx7IoxxICTwOd&#10;nU2OhRtipRdMjoUbZjUD0yYqx8Kt9mYbqE00ORYuiNYqmEhUjmUxORZejlENTCQqx8JzTF4jKsey&#10;mBwLV4FLFUyOhWvBNQNvx8It5pqBiUTlWHiXwWxERaJ5jmVRjiUElj1QjoVXSc0MFIkmx8J7jtIL&#10;JseyKMcSAqsNlGPhXXUzA0WieY6Fd1i0DUwk6pVei8mxLMqxhMBrRLWJJseyKMcSAk8DRaLJsSzK&#10;sYTA0kA5Fh60MjNQm2hyLIte8RUCrwqKRJNjWfSarxB4GqhNNDkW7muXwWSeY1mUYwmBVwVFosmx&#10;LMqxhMDSQDmWxeRYeIdBGtHkWBblWELgVUGRaHIsi3IsIfA0UCSaHMuiHEsIPA1072xyLItyLCGw&#10;NFCOhYdmzAx072xyLLzaIEg0z7EsyrGEwGsDRaLJsfCAllbBRKJyLLzaY1ZBbaLJsSx6jiUEXiOq&#10;TTQ5lkU5lhBYGug5Fl47NDNQJJocy6IcSwi8KigSTY6FZ1EFieYdYYtyLCHwqqBINDkWnsDWKphI&#10;VI5lMTkWHhPOGoTAaYNVOZYQeBkIEleTY1n1HEsIPA0EibwmY2YgSOQxJjMDmZ15hdTMQJC4mhwL&#10;b6ApDjwk8nCtZuDNzjxYLBmYHMuqHEsILBwox7KaHAuvpmkVTCQqx8J7oWYVFIkmx7IqxxICrxEV&#10;iSbHsuo5lhB4GigSTY5lVY4lBJYGeo5lNTmWVTmWEHgaKBJNjoW3DQXKJseyKscSAq8KahNNjmVV&#10;jiUEngZqE02OhafDtRFNm6gcCw+MelVQjoUHp80MdHY2ORbenJM2MDkW3hrUDEybqBzLanIsq55j&#10;CYEFJOVYVvOuMJ771jYwbaJyLDzn6lVBORZeTTUzkL0zb4yaGSgSTY5lVY4lBFY3KseymneFrcqx&#10;hMDTQG2iybGsyrGEwNNAkWhyLOvtqRSTY1mVYwmBVQXlWFaTY+HpWRmNJsfCi+eagYlE5VhW8xzL&#10;qhxLCLxGVCSaHMuqT6eEwNNAkWhyLKueYwmBpYFyLKvJsazKsYTA00CRaHIsvD8rSDQ5Fh7n1QzM&#10;2Vk5Fp6VN9tAkWhyLKtyLCHwekGRaHIsqz6pEgJLA+VYVpNjWZVjCYGngSLR5FhW5VhC4GmgSDQ5&#10;llU5lhB4GigSTY5lVY4lBJ4GikSTY+H1axnOJseyKscSAqsKeo5lNTmWVTmWEHgaqE00OZZVz7GE&#10;wNNAvTjmOZZVOZYQeBqoF8fkWFblWELgaaBINDmWVTmWEFgaKMeymhzLqudYQuBpoEg0OZZV7woL&#10;gaeBItHkWFblWELgaaBINDmWVTmWEHgaKBJNjmVTjiUEjgabciwh8DKQ2XkzOZZNOZYQeBrI7LyZ&#10;HMum51hC4Gkgs/NmciwblEo6hhICTwOZnTfzHMumHEsILA2UY9lMjmVTjiUEngaKRJNj2ZRjCYGn&#10;gSLR5Fg2vSssBJ4GikSTY9n0HEsIPA0UiSbHsuk5lhBYGijHspkcy6YcSwg8DRSJJsey6V1hIfA0&#10;UCSaHMumHEsIPA0UiSbHsinHEgJPA0WiybFsyrGEwNJAOZbN5Fg25VhC4GmgSDQ5lk05lhB4GigS&#10;zbvCNuVYQuBpoEg0OZZNOZYQeBooEs1zLJtyLCGwNFCOZTM5lk3PsYTA00CRaHIsm3IsIfA0UCSa&#10;HMumHEsIPA0UiSbHsinHEgJPA0WiybFsyrGEwNJAOZbN5Fg25VhC4GmgSDQ5lk05lhB4GigSTY5l&#10;U44lBJ4GikSTY9mUYwmBp4Ei0eRYNuVYQmBpoBzLZnIsm3IsIfA0UCSaHMumHEsIPA0UieY5lk05&#10;lhB4GigSTY5lU44lBJ4GikSTY9mUYwmBpYFyLJvJsWzKsYTA00CRaHIsm3IsIfA0UCSaHMumHEsI&#10;PA0UiSbHsinHEgJPA0WiybFsyrGEwNJAOZbN5Fg25VhC4GmgSDQ5lk3PsYTA00CRaHIsm55jCYGn&#10;gSLR5Fg2vSssBJ4GikSTY9n0rrAQWBoox7KZHMumHEsIPA0UiSbHsuk5lhB4GigSTY5l03MsIfA0&#10;UCSaHMum77GEwNNAkWhyLJueYwmBo8GuHEsIvAwkPnE3OZZd32MJgaeBsH27ybHseldYCDwNhO3b&#10;TY5l17vCQuBpIBzLbnIsu55jCYGngbB9u8mx7MqxhMDSQDmW3eRYdj3HEgJPA0WiybHseo4lBJ4G&#10;ikSTY9n1HEsIPA0UiSbHsus5lhB4GigSTY5lV44lBJYGyrHsJsey6zmWEHgaKBJNjmXXcywh8DRQ&#10;JJocy653hYXA00CRaHIsu94VFgJPA0WiybHsyrGEwNJAOZbd5Fh2KJVE3ofA00CRaHIsu55jCYGn&#10;gSLR5Fh2PccSAk8DRaLJsex6jiUEngaKRJNj2ZVjCYGlgXIsu8mx7HpXWAg8DRSJJsey6zmWEHga&#10;KBJNjmXX91hC4GmgSDQ5ll3vCguBp4Ei0eRYduVYQmBpoBzLbnIsu55jCYGngSLR5Fh2PccSAk8D&#10;RaLJsex6V1gIPA0UiSbHsutdYSHwNFAkmhzLrhxLCCwNlGPZTY5lh1LJs7PJsezKsYTAq4J4cXaT&#10;Y9mVYwmBp4F4cXaTY9mVYwmBp4F4cXaTY9mVYwmBpYFyLLvJsezKsYTA00CRaHIsu3IsIfA0UCSa&#10;HMuuHEsIPA0UiSbHsivHEgJPA0WiybHsyrGEwNJAOZbd5Fh25VhC4GmgSDQ5ll05lhB4GigSTY5l&#10;V44lBJ4GikSTY9mVYwmBp4Ei0eRYduVYQmBpoBzLbnIsu3IsIfA0UCSaHMuuHEsIPA0UiSbHsivH&#10;EgJPA0WiybHsyrGEwNNAkWhyLLtyLCFwNDiUYwmBl4FwLIfJsRzKsYTA00B2LIfJsRzKsYTA00B2&#10;LIfJsRzKsYTA00B2LIfJsRzKsYTA00B2LIfJsRzKsYTA0kA5lsPkWA7lWELgaaBINDmWQzmWEHga&#10;KBJNjuVQjiUEngaKRJNjOZRjCYGngSLR5FgO5VhCYGmgHMthciyHciwh8DRQJJocy6EcSwg8DRSJ&#10;JsdyKMcSAk8DRaLJsRzKsYTA00CRaHIsh3IsIbA0UI7lMDmWQzmWEHgaKBJNjuVQjiUEngaKRJNj&#10;OZRjCYGngSLR5FgO5VhC4GmgSDQ5lkM5lhBYGijHcpgcy6EcSwg8DRSJJsdyKMcSAk8DRaLJsRzK&#10;sYTA00CRaHIsh3IsIfA0UCSaHMuhHEsILA2UYzlMjuVQjiUEngaKRJNjOZRjCYGngSLR5FgO5VhC&#10;4GmgSDQ5lkM5lhB4GigSTY7lUI4lBJYGyrEcJsdyKMcSAk8DRaLJsRx6V1gIPA0UiSbHckCpJJ4p&#10;BJ4GikSTYzmgVEQDE4nKsRwmx3IoxxICqw2UYzlMjuWAUsltYHIsh3IsIfCqIP7Ew+RYDuVYQuBp&#10;oEg0OZZDOZYQeBooEk2O5VCOJQSWBsqxHCbHcijHEgJPA0WiybEcyrGEwNNAkWhyLIdyLCHwNFAk&#10;mhzLoRxLCDwNFIkmx3IoxxICSwPlWA6TYzmUYwmBp4Ei0eRYDuVYQuBpoEg0OZZDOZYQeBooEk2O&#10;5VCOJQSeBopEk2M5lGMJgaPBQzmWEHgZCMfyMDmWh3IsIfA0kHXiw+RYHsqxhMDTQNaJD5NjeSjH&#10;EgJPA1knPkyO5aEcSwg8DWTH8jA5lodyLCGwNFCO5WFyLA/lWELgaaBINDmWh3IsIfA0UCSaHMtD&#10;OZYQeBooEk2O5aEcSwg8DRSJJsfyUI4lBJYGyrE8TI7loRxLCDwNFIkmx/JQjiUEngaKRJNjeSjH&#10;EgJPA0WiybE8lGMJgaeBItHkWB7KsYTA0kA5lofJsTyUYwmBp4Ei0eRYHsqxhMDTQJFociwP5VhC&#10;4GmgSDQ5lodyLCHwNFAkmhzLQzmWEFgaKMfyMDmWh3IsIfA0UCSaHMtDOZYQeBooEk2O5aEcSwg8&#10;DRSJJsfyUI4lBJ4GikSTY3koxxICSwPlWB4mx/JQjiUEngaKRJNjeSjHEgJPA0WiybE8lGMJgaeB&#10;ItHkWB7KsYTA00CRaHIsD+VYQmBpoBzLw+RYHsqxhMDTQJFociwP5VhC4GmgSDQ5lodyLCHwNFAk&#10;mhzLQzmWEHgaKBJNjuWhHEsILA2UY3mYHMtDOZYQeBooEk2O5QGlklieEHgaKBJNjuUBpSIamEhU&#10;juVhciwPKBXRwESiciwPk2N5KMcSAqsXlGN5mBzLA0olt4HJsTyUYwmBVwVFosmxPJRjCYGngSLR&#10;5FgeyrGEwNNAkWhyLA/lWEJgaaAcy8PkWB7KsYTA00CRaHIsD+VYQuBpoEg0OZaHciwh8DRQJJoc&#10;y0M5lhB4GigSTY7loRxLCBwNnsqxhMDLQDiWp8mxPJVjCYGngczOT5NjeSrHEgJPA5mdnybH8lSO&#10;JQSeBrJOfJocy1M5lhB4Gsg68WlyLE/lWEJgaaAcy9PkWJ7KsYTA00CRaHIsT+VYQuBpoEg0OZan&#10;ciwh8DRQJJocy1M5lhB4GigSTY7lqRxLCCwNlGN5mhzLUzmWEHgaKBJNjuWpHEsIPA0UiSbH8lSO&#10;JQSeBopEk2N5KscSAk8DRaLJsTyVYwmBpYFyLE+TY3kqxxICTwNFosmxPJVjCYGngSLR5FieyrGE&#10;wNNAkWhyLE/lWELgaaBINDmWp3IsIbA0UI7laXIsT+VYQuBpoEg0OZanciwh8DRQJJocy1M5lhB4&#10;GigSTY7lqRxLCDwNFIkmx/JUjiUElgbKsTxNjuWpHEsIPA0UiSbH8lSOJQSeBopEk2N5KscSAk8D&#10;RaLJsTyVYwmBp4Ei0eRYnsqxhMDSQDmWp8mxPJVjCYGngSLR5FieyrGEwNNAkWhyLE/lWELgaaBI&#10;NDmWp3IsIfA0UCSaHMtTOZYQWBoox/I0OZanciwh8DRQJJocy1M5lhB4GigSTY7lqRxLCDwNFIkm&#10;x/JUjiUEngaKRJNjeSrHEgJLA+VYnibH8lSOJQSeBopEk2N5QqkklicEngaKRJNjeUKpiAYmEpVj&#10;eZocyxNKRTQwkagcy9PkWJ7KsYTA6gXlWJ4mx/KEUsltYHIsT+VYQuBVQZFocixP5VhC4GmgSDQ5&#10;lqdyLCHwNFAkmhzLUzmWEDgaTN+UZHlJzCyEZiELj/EjgcDxJTG1ENNIFh4iSSCQfElMLcQ8koWH&#10;ShIILF8SUwuZrMnCQyYJBJoviamFTNhk4aJTiZfpm8m8kOCGTpN7IYsbOk32hSxu6DT5F7K4odNk&#10;YMjihk6TgyGLGzpNFoYsbug0eRiyuKHTZGLI4oZOk4uZvikZ85J4Y0TpGLJwbacSMmThrSpJcEOn&#10;ycmQxQ2dJitDFjd0mrwMWdzQaTIzZHFDp8nNkMUNnSY7QxY3dJr8zPRNCZqXxEOnUjRk4aJTSRqy&#10;cNEJK5PWqmThzuxK1JCFt+8hwQ2dJldDFjd0mmwNWdzQafI1ZHFDp8nYkMUNnSZnM31T0uYl8dCp&#10;tA1ZuOhU4oYsXHTC1Ag6Te6GMm+202RvyOKGTpO/IYsbOk0Ghyxu6DQ5HLK4odNkccjihk6Tx5m+&#10;KZHzknjoVCqHLFx0KplDFi46YW8EnSafQ5k3dJqMDlnc0GlyOmRxQ6fJ6pDFDZ0mr0MWN3SazA5Z&#10;3NBpcjvTNyV3XhIPnUrvkIWLTiV4yMJFJ4yOoNPkeCjzhk6T5SGLGzpNnocsbug0mR6yuKHT5HrI&#10;4oZOk+0hixs6Tb5n+qaEz0vioVMpH7Jw0amkD1m46NTry8jCXXcq8UMW7rpTrzAjC9ejpOQPWXg+&#10;dxLc0GnyP2RxQ6fJAJHFDZ0mBzR9UxLoJfHQqTQQWbjoVCKILFx06nEbsnDRqWQQWbjo1CM3ZOGi&#10;UwkhsnDRqZQQWbj+TiWFyMJjhUhwQ6fJC03flBh6STx0KjVEFi46lRwiCxedSg+RhYtO+CBZHJgM&#10;EWXeZnaTIyKL28xuskRkcbOdJk9EFjfbaTJFZHFDp8sV4b+XHgmJhU7crrcsTHTiG7tlYaITB8Yt&#10;CxOd7DJvWZi2k63ALQvTdrJeu2Vh2k4m1VsWpu3E8t2yMG0n8LxlYXJF040rComHzh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ElOLGzpdrmi6cUUhMbW4odPliqYbVxQSU4sbOl2uaLpxRSHxtLhx&#10;RZPLFU03rigkphY3dLpc0XTjikJianFDp8sVTTeuKCSmFjd0ulzRdOOKQmJqcUOnyxVNN64oJJ4W&#10;N65ocrmi6cYVhcTU4oZOlyuablxRSEwtbuh0uaLpxhWFxNTihk6XK5puXFFITC1u6HS5ounGFYXE&#10;0+LGFU0uVzTduKKQmFrc0OlyRdONKwrJoMU//PqH3/7+53/+2+//9I+//uE//vjb7z/96Zef//Tz&#10;T7//8vPvP//0H7/8/B8///Qvv/z8L5Hm1z/89dff/+36Nv7zp//zy8/zvvIuGp32b/Hf07zhT41P&#10;/+df/vcf/+tfXol+/+nvv/w8rQuHuM8K8REXxja31PvLP/05p5h5I/r0Ds470RPd/d6+a//+9Sph&#10;5iWe0xUY3689SLp999uf/vK3P74q8i7zSrut83wRx/O2wAm1vnp/+dv/+pd//+2//PH/JR03dLwC&#10;HUm37uddPrTUqdI27dsVRcPPXLP7yvb9M1GVl0Wf0Xd5uyFSWR9LXrkO7kI6aWf+d/XR1Rg8zHzF&#10;PvLzFizX2YXXz6S41hj8zHsh3T1XKDml/ZA1cXCnRSNr6vQCXK9z4OBy5POzWWea+9rbDmnfWe9b&#10;c9h9au31wQa0IXDZUbyNhEKdn3RkT/uhn7etV2pZ9nO91xX7El25Z7+Dz33dl8vDMW8zXdsc3G98&#10;NpRf0NvXpV0ASArWfi1F+67927/fpisoMr6fu/Fv332tHZdwxUsjQawAKhq2+b3fyuWKnkVy5RIG&#10;oyUDgwnBXAEzXUTgjPLXK56tSbkMYboIOn491vdC6od9+QTul7ufpNydnUYGJ8u3PqzuvzLA30q1&#10;tGFEf1ws74xdHhHad79O6fX6cMfG5UcDuhv/S8MVO3hcsRznmGrG88flRmj8esWZkhYT9IJ9Kxjm&#10;Y4+DHGfnAezcC7AaKNZ//tJQNJBcYCKwtUVGUSZ2r0067bv2b/t+JTh5tBmtfu27XM+eam8nwimF&#10;CeI1zb9rti17b/GVFpc2pS8vFi10HK4k/GFfQpFQctM3LKBkzcu/l99p3gKe0uS8inPRXvyMJWqT&#10;Ta5lq/tV22nikHIzQfv8foqjfdf+bd/PlNJ0BFx9wm3f5dJaKmz3RdXO275eLrvepmxD26tj/Eyb&#10;5pqx6mwR9/zMLN/6MZeV/2ol83B3L/mgTSVrGq1bi2O6XnN9K8Z02Juc5n/v737cm9OT8dYMEU/l&#10;nhNDz5p2bKu5eTu27dzrDD9Tz2uZ8v65ZBNwlJN166MPWS9o0xVjdksWksXWS9dz6GJe3ruGH9d5&#10;jibsWbe070o9+bkrxgDOnbFMNEOzCkdT7FbnhrSrh5eJeasheEzVvmv/tu9nDEdvWVqqbSbadx9x&#10;tMTQOMlDuusGlGVBjXOTwc+Yu9e82Cu+0OS9R3aswuex+blkFkaXcxP0t7TvrNejnYyMn1lQJBu/&#10;bD1Qefj51qafS962FlQwpH2XvD3ec88HxbD6fYaIUdusdS6rtXrrHWxQT1XpzZgGPmGm5ZtLa6Xw&#10;3M7lJKW7WKdmG78g6hMyD6rIFLAwKq7gLBbaVPMF42KbUqc+8z326zj1u00ZHx0oGJ/Tbzv8vOx9&#10;HcFK5x3U8OOxSSXb+1dsldhh5Nllwcj2tTs3Ip2M9LtkFlV9acQs9WZYCyVT4+s8HyW3tO+sRwR/&#10;+JkdTm+x/nOxtWcm4GaPsMenK+ddMkuxvp358DNxUn1G7U1SK3mOvu0lM3NkUzfT2sDmNLKs0vTn&#10;WHf01K2viiXPsQ9uWb/s8bhHw1aylm4/Nwj1JmE5EMveU7EH1saZa2Mr2kq+g3fCCPShzZsesnLC&#10;+LNnbCW3QVerMxQJC86WlsVoxjaCZ+/n+3CfaJLeGaPNybYj/3VZEuLN9t5TR+zbk/klSrk99RXz&#10;gi4/OADS3iLDwvKtYUlYZz6m1l59JdY7ktPEx8Xksxx8zfgjDJgz5iuEj5/bWvPW2s2Kttpy2Lo7&#10;NNiR9ZjW9l379/yepeV74MceoXnM2mefmpS7j1o0HJsW0Cg7KRZVDWPsIk4Co9X6ydd99R3joBWY&#10;C8p/XbqyP+rtdd9JYbj6VoIFxLns7cXine1mORZ29UHDJcdvO4FfJ1vlB43RV0SgNC/5uTS+3c/B&#10;DpnBVUfPA/PUPQ+c0sjbN8xeXNNxGgFmhTycvtyY52b9emcPAwfwr05cmUB7RPF7a98QcgFvpWOv&#10;o3wzu6rwuIBm4Nq+a/9e37PfmJvrZH0uMZt///uDtUzTKExgW6y0fHPdWinsHprhWJmaZPDjmWQT&#10;cDbjx59ZufWfMX49jOzHU+rK2YW2v6YpY4szju41XJWXbVi5xVo2VCsd0MwlrRkPKpytk2uZ/+o9&#10;gcW6ltukXc87tttImFY2plcwFR31cp0mxTBFV3Q9P7+myI8lf8enCtKvOKl5PWaW5ZfuX2Jn4z6C&#10;tnTHSxMOzLPM1rft36uG4b5pMyTrvKVfBdG++9guG0uN5kWMUs5gjt4ubMiPK3wctZmOXruO988r&#10;HqBre8FOYXhyO2Ph63Y5lgkLdoEtwNG2NV+3y4E7oW2cYg5UzLf6Xu3C1qK9ET8zpt6PZrTvvh7x&#10;B3a8raTCbdwB91buU6OC2/bYx7yyw8juZnAY/sSXlVpZT5xMSGtSHk4L//P56ziic0H5r7OmmNWl&#10;TwU406e0duPdm/ADXMbxZjr/Ezb5u8b+NlGkfd6T1RNqnkrFDNT6Mtcv/3XWlpVRHCW+kjK15Yyx&#10;pK2RPzgY6czulWe+fcfLZNimv65iR5fozbn93KlCU+q+CGAl1T0YsfSrW05uFXw0y3gnOLj1sN1L&#10;ihskViyjWQ0L31eomNDTqXlbM31sZHDSd5QxAmRRM7iH78WySGy2/k191IrFvdHIrg9rKcZ8d371&#10;3usDiA1R37WFR+nzJNEG/zV0aN4OiOiYhsP22afGYQUAA9NGFNNRQmCM7N7qsRjJv+Ky7xtmrr/p&#10;RiwXlP+6dMVR21ch3UL06k88AtpXBDrD8nx3dwyaM+jBMG/2I5zYZ3xuKxbL/7xOsDFBtsmn/3qQ&#10;timFq+BcD5agcADtto1eWZefi8WeMSavYWzly9zI+PRYlJ8dBGU0xCKkgf2pkWP93vp2xWGUl0gH&#10;Q6zhkzVX+IiH1cKXs0Yu6DvTDp7BK3oAdw+1atuB7087uFUw8Vd1g3ZLu8kHprYv2xjKWMdBZ96u&#10;DZrlnHaY9I0dCA/vxnbmSqqNwZqXtmy/0vVZqZmZsq0f2O2d26ISMLAt7TmqeWXlkrc2LFra/fnz&#10;iiHOO5AXqFqxscn+bCNyf52j72AabTsQ/DtX0o7HAHpbZd5//apfc0FfA2OjsRrugiLrfrTvA2Nn&#10;xdFmpYXhhzdj6Pqd3m7+jYW1ypSAsfN1cxouMVO2VajonEbU2VR4h5a2Vw9uOzuLYrT2EYYBPNdW&#10;rSF3fm5WHN5lP1UuAYNVDsuqC3HMWOcpgJ4xGOsW467U2BZYE1rtXHMXaguUm+FdwruSfLOpC+6N&#10;zBq4zQax+2IklovFYdJmg1hw5GbEPG6tkVnJR5MOPf8lnKS2X67eI9yjeVfZUR49du6NxzaBXqOH&#10;BNd5v5ndLfPEVdH2Wfu3fb7tjSNZVuqp0/Lt82db9C1Borbea599PbJmTk8G+f2yYvjh5h6R/lVV&#10;iDvAtXLZPVKEe+fstF7ahzExc8KdfdJVDsM5D4qZ+0cezfOLt4B96dhhrJD5+Soz5rMTZKVhMbPK&#10;CD/eq4ZLOOFS1hOek+5/fTdeGzb4V4PNvFKzR3nHOKZaZuScvTixcsBWXWmZAfLQwNfASeBrwL6t&#10;2rtkvGVdb1bQ4Lk6OEAMr7K1OgcPnQYlP7NAbIrBjpyz3rtkPD7NgAHWIMjrJePpaL6195DuWYOd&#10;mOzOzmAhKWQmL/oxcbafX77Ycsn4yKZmOhdKOX1I75LxqfbW5k7ZPDNOPJMLRs+SV657onnqJbNW&#10;b1qv9OnZU++SMad9BXKz+KBvIRbkKhls99GbMZX/uhCG2wIn9pWWUZKXazCtZH01J8xJ3EdCpd6K&#10;MTKalcSh8Tj9hqVRNQGLHqyxsh/M69MJk9u93ettTQaJy9GXphhz5OlGrZWMN6bP27RsLEjHSmGN&#10;90YehOMsT4MTFe5BNCtbgfdlEz8ezweTW+9IdjZ5zplYA739h2zv83KDbQ96t372lpoEj8Qi9+pn&#10;IjLOEdk7MkIdekf25eT7Z9yL3bEZU+MLBsXW5gxuXyBTwSmtkuCI9u5vCJePmLidRXKvc4R2GKOK&#10;lVB7axIXHEvt3M+UG/zgufxmRhUY7OzLUeb6mc4yrCfmsu+K1weLvzxsdvz+bSr74MzFqLH7vkqO&#10;farR2kFPN7uNe1pcWRw24MHRq86M5uua+d7PEcPZU8edJkZr47SIzcKrvYgBFOoCj2xEc7WfI04t&#10;DTo8u90Csob4yvnw0YbF7rZrfeNqiBYYf6YjMwAhct4hruC8r6xyWW1tctnNlSjd66RRRNq9L75p&#10;37V/+/fb1uOWe2QeI6h91/5t37PWuQ43YNtxzLSeaN+1f/v3eGtb847t177LtWmpcEc0XiC84DIE&#10;IPz6bv1Dl4YHsu1BUdBCS4TUtBXCJyBCRLet1QcYQ3a006l4pr0RwoZi6T6CO5Oy07HdXH0YuoyQ&#10;pvfbB12zhDtL8j6xEJohQ2BngXtdVxCMQfh9xmlp5wX4vn82LSH0wNJZmLuRJSCwxwQCazXRx0yV&#10;277Qtf7sQVtH4vO8/BTd4LBfwDBfpu7DtBThys0r8PWM1zB+oRrqYW+bQthU1hHRkF+PNZxSbx1j&#10;d93sbcv349hhRsVheqmOS0EWoge+rz59fKrZ1s4IzvQ0nXvpmMvKf7X6QaMxUs+Z6cMqAhy1TcOK&#10;VZalO3Tc2izR2/1zQ3CreyszoiguhphU7Ih/0KYPfMlNR5x+525t6IPPNeM9rM6p3ZxPTMdEKbUm&#10;vy8ZH0yrvWbs005n/q1mH0vm4zdD+mGhy96zxeThgMYgp7H5YBJpYRIEOUJe13szYNJ2HW+HTR8h&#10;7HO7YWeffZGZ759ZUXZ2FGf5aVOKdQYJfVWHhZD1ESa4B9HgvWKLkutMX7UZB28Vq+Z6nXlruofv&#10;3D1nE+juhw5g8qNjRkvIziDWci/8L9hRcHaO79yzgmA2bCywr1R00bkmGxCp369Mo5ftYcJ4nG7f&#10;4ftc2jVOIqjsOvs7L+wdsiuZDT0bxwvBC8P+bLTem3QvcVCXjthKZ+VHHAxLjCstZ2PylhwnBtua&#10;1mj4M/JUz5wYA/ZKjfPkq9780qPFRqkPIGa2NxC/cgPBK+ytP/CDvzmG1g/t37NlmZfiZepXp/M5&#10;5ujq9PbZd11ULHSvVe+MGevuiK90w6nF+Y6rOUjBJlFKa6Weyun3dxpMvo/3Jlr4MPm/H+1u37V/&#10;r/w5foEf5ar9J32+U3tuc3mnZc/dTfeXtedGHsBylcbc1Dm2plX7t2nH+qHtpGa8ub1923ft3/49&#10;a9sLqhwoWPudIO27r2uzEF3XHKcgOva059j/qjJs4jhQeNUlttQtTKKV1f49dVtQvkUR4EmaDNXi&#10;KFEP7mMSuDg1LMZXukWK2OS/QP2qzffdtPF9nwBZP0fQQl7ZfLJJ7AF5brSVEnFgyZzy897P5mB6&#10;JaKRn3FttdQRsVC380HGtQuW8WMSK5qmEH7GndrGJbvRkzRo1pDTZsDq2lHybQTG/djOk4rKNnBx&#10;lrvf69Q6uv3bwJjqx1qwldK++6JN8Vr0VsEgpQWBNDkjIq3lcz9imgzfAmkfc2MC2Njy/2iVd6PB&#10;pnfFmBHEzn+J0VzLrwcgmS8trokOYm/6owEYDrOrk+FnIjo2Y7a189kf7HyYF64hAbOKSzV//rVq&#10;y8Jy95qx8aC8jfB7/OVaXkMe32tbqrKrvKIqW4OyHQy35jlE2SacNxP2X2GwG9gwmngDL21zQbmK&#10;rAtW+PYzSzTuF3a1z9q/l370MfzQ+Tm79Bugc1ktEWlaW0Q4cMInkz1xe1eW8Pt5XC6YwOaeomji&#10;7z5W6lOxrFDZfV0ZE9lwtkdrLVZU4Sg5axLRJmlU4NtkDXH+OvMIw/vC1x86VvHiRoTuK+M4dJq5&#10;IfYr/WgVZgiXddSnK5V+xeVh1DY8F81AgZx8Xje2de9VB3Y1F8s6scXizDiEps/I+djIILKt29k8&#10;slRJ9YG4beONfUqcqh9ri8ejsRS00/As3I8bmamxjRMcsRGiNGZM7dvEHKfCpG/jyFbrW8D4RQBX&#10;Bj7e9Vh4nb3Ksu3k3YYVuH4eno3++Y/WbHR7hMmeuXMevM9rLdf272WXvqpB++xjT0WjNJU+NAr9&#10;2H5F93ySKxzDzR1k9hQHr1m7XFVja5YdTUBib5vVYMzz4GcH3V39cYqt07m5fvmvs4mI9O0LzYUd&#10;yDmS2jiDX+iLPrZihJ6M8AkPSWuLheP+Rmw0E3EnGAjGiUchBlzGCbrWjHGzQkYtbsi9LW4g9J4n&#10;aoFYrl/+66otS4tm6t5Je20xsM0Js8ASnUvo/isTVRvB719rxRIi0XYCH2rLDPWuz62RWZu3Eez2&#10;LQ6utlLl7OOeg0aDq7qupIetobbJsHPuHsfMCcegE0/HZqm24b5qIcvsxnGzjX2LfWhvHzGzAJrU&#10;8/j9icFpowCL9Pq1VuzrvNyVlPVZDlCEFHwbmvu4ffXKlZbRdM42tWLDi9g0hkHPDDN+WWKkroz7&#10;jNEgRbg1S9/rVxrZmMaC6+4T78SuIjUjcd8RnX7Nraxd0nzCWb1+cwmBHaw9o4NKtWXbi4W7Mqb3&#10;zujaVp9YlLXaxhm1Kc02OGSOZuHee5ZasUzZDckc4ZUTWqNScaA7T2PhkmxWCrrkfY4lG4j817Ug&#10;e8QoOGv7odioTluu3YvFZ9ScSu9tVKm2K1FOje3AKSNbLE6V9BN6H9ZN+IHayQ92NHDT5b4dV3pc&#10;ifOUkfmKwLl6/o5kENVMJ8ub4dmrtERp8+41Pa9znEw5UcrQOeFCE7XP2r/X519VrX32qQtza7Gg&#10;S+Pk+y2dxljfCZe6EAfp97DBuqT5Uj7gCudxs/guYMch1ncBfXgSKtMWEUyh180//Vdi6dv8xtVy&#10;kMFl5DCVPhoFwCoAGzFafBYOnbBk9r2ul+nFfrUBzL359Q4Ssomo/dMmTeEz7ObsvYVsCDmBFCna&#10;fjVS3A+S6fdzRHWdQCUW5L5K/Z52+L6advD8+MGvZv1SO7ZybREZ4Lif38wtc9UplhiX7Z2enNzL&#10;e14iF/Hfn6YM28uqLs0I/ExEX/uZ7ZYxE5GWt95OO0iMWcTGj72Pp5TVWvuZeTYvXfkZvdvPIKUf&#10;Rsi1zH+1Ou9xo8OrX7D7ZC0l44u69tP0HwGraewT9EjqVucRN7ms/FcrGch3rbH0OSiI9RR7qWtq&#10;ADABnmF5G1Q/2+wLT7TZ++WEZC0/l4ybu9HCEaSXN8YsqdiYtqwZbHlhjSd5Zb1/lYyf5py/byZN&#10;8I/DjyVdSxWgvDDcvmv/Xq0zg7C2nY3hwlr+XGC079q//XuY7mueZaV5hZUNE8EXLYE1aalwJmTG&#10;iZbgVoH2M5OXdhEWsK1VWIVFrF51ERTxdbj0rvZgOj6PLDSLRqwvuGsGCVxmhwq4w/o0xDMTGEtr&#10;+pbR0rKOmPLsFmaxTVDYSzEGxCvSPeEOt2lXjA3bSR7eev9zaxPcci04WW6SdbLxYgSwYMl3xc8c&#10;H2h1ZsVMy9dbOzaDLS0pT+/lu7WT4SPYTErmuNhF+VN5vjVKBl5Y77M5WSbHKbqxOeNSk2bZwEAc&#10;4ko/E2/b6szuCr7lc52/pOcCZdioq3zmWOaRs9Xec8fHvsLh2CLs4QGwCLmviGJoARxBTsAkJL3x&#10;HbZLRvBbM5N8oXeyVddIZu3ZwjJecxe73tQkdMa1sg3COO4dSD+jTbeq7Ic6UZRrmf+6SsYRQAza&#10;BX0Mn/ASbCyZANvI4NiKKMaFL316xMV22pLayIB43fs8gjuFEZYqRXteGwEWG2SdW5u4AwzGpdhz&#10;2r/YeorFjEDn3pARJdn6qH33uY12zmt+bR44U9auT2Iafh3wSBWBB79mLSxABCFHPYttFF6maySx&#10;WRWfAEs2nDqtEfBF5B0cP4PnZvXYM/RxkGuZ/2q4gJ6/fC+x6YSLzL1D/Hg3iaxTT76qGxfO5beL&#10;m/iMdm4jMJeV/2ol00hXyA9jgfaSkoexANe0T6/m7CVTFtW+xj6wcerMxB4WNjZWDHC8S5L1OP7Z&#10;E5wm8V3yV1Yn1/J7a16OMLQ2D6Kyj+O33Wo4bW3FzUaXX2EiYuh991b7rv37/r6P1zgbd86Dw4pB&#10;v6cBr/1pUKdvzqd9973aHJxr//+cnQuy5DauRLfktsd2e/8beycJJEhQrLrUi5mI22VR4g/ENwEm&#10;9f1DpAQOFXT/eTZ4m1L/UUwZtHS+Ub2deKckZN7JIpylsAbt+AHXSd+30iXS9127RoDPOgk8H+N9&#10;vP04nR5BriOerrnuxCiDX39eR7VPnQtWgYo1aHpp32mkekEhMj0+SZ29RyFOFliHbM4M/poxmeUE&#10;P2Z27pkDnDEM6dkPtQQR7iMKTj8VotkztkvpPNgXITQue2ZxUmfG+ODT/fT/hXJgoiL3VsH8dbPx&#10;izomh9DgbVNQn2X/5dXm9JvWhVzaOB6QMUTOWG1SKqm70QcG+qnSgMC4sX5Ju72v/it7Vh6g48B/&#10;EGfeJCFTruKXrAeyrs0Zqq7kEuTUGzg5jbGsK2BN6KXLYPwZ2rzhacIFssVO4XcIRsevCWV/WO3t&#10;7EiWlj+TMh2hzCxn4dGeKn/p7gIBgK6TK+t2/purKcRizQnhU1Edt/NftycQnsSMLw5NbCzvMp7j&#10;nhH8tWxFLwc11VcOdymbFiuHLpwqaJ0QqqFKr00XHk73M7VsI+Xe6984rPMtydjvKwEWShpZtAdO&#10;+sCR7d+Xx9tByH9E0T99Hz+bZ4FjrGStv3teOZQke4dnSuRcGjLiOHoxaIwHGOBywslAVEW9fIxi&#10;UtTT++q/YqfhCHIh+F2CdtunV8Ai/uOOc8EwxDOYA1POJaw35Fnvy3N3n3/Pw4s1rcSPeMvt/Nft&#10;IUb7v7EJMgN/ocZHe/xTCW9AtZyaltv5r7/PIbbPAIt64gPdrs/Gb5GE4D0jsph6vvcMNQ3d30tD&#10;gKyHrpB4QIZz3dGqBNC6WDmKsUHAsVvK7ixohkfqvznG37IXQhnGD4fv5UbGotXAUEKIkk4DZGPQ&#10;fM0MEVPLRZUF/t+okZQtPL4xRsq0g724mZmMmdTzUJEEU/xOE2jXYESylzUNzytw3DNlA6T8j9oH&#10;zZkGKZI2nXuG3qVCFus5QySBA3efpGmd9aJzz1Tv9El51lXgzDKwJAcBYXrEEerBzVyP0d5e9Iwm&#10;WOjMZ+EFselCVI4Uz74k0jlrYJR/Luuwz7L/SurDlpVlN9iWskq6T5XkIUKNXk7AwxGgnWSGAzgt&#10;New0/JMv5oyBWDW9RypvnxQoepUKGAMjvomO2/aZRCh8sn6MML6iYLJ2qyggTOe/0ppNkf7rs7mm&#10;G0vk72dzb0+CnYF/6EO4nL+fEGoWcDZzFoQtf/1woqj3UJoL/AzY7w/fx1/uQCpiY2q0HveRJqjq&#10;V9VwYOUCeK5HDHYlwyF2prACRRNN3mALftAoPQJz6t//lDZDprBcKN/ljaD0uf+QHbjCrf1pZijA&#10;yOFVCjeaY7Cc4dwOXOCqdrVMHIw2xJMk+ednhNS5Z7gSrqBQDx6ABLB0Csf6MdrD1jNVBArFBl0V&#10;5Ln31X/FyqIa0rNHjVXTd5OAMz17YJBgj5jyWJUgcmB4KF6ccOIAfNrv4kPuR5i0ReLG3sKCQ5iO&#10;CJlSfdWPCzB4Z41RwUien7HaqF7a1HUjf0HgpmChbbfVJqZZKeBgOSlLnbTV17f/ytXmcquqGiI8&#10;YUQn56SI75lhEsEg7N4HBr+xBJqR1bs5E8NXFZqYM2r+FoYgeapShcjRIh2i9YwvoCr94kHWjcpx&#10;/vos+6mlHSH12GGWmRPslXI7/83VaXYuTObu1DbjWdZxP7UKCqZqqOSdf7c1BePm2lARJPEY+8z6&#10;L493jd0QqeqwG0I7KFZ2c6LgdOnIYyxzr47wO+ee9zUChZf7iN8VO+IHuxHjp/xV7PD0ovu755lh&#10;9Ze/4hAgXsM/fDKMyyLjEQOO84USLQfEkVrOPSMg7N8hRpvYkfo0CA7f5Irs4rj0o6vqC6Y4NGdU&#10;n/ueqYwPzY0TgmJDELDJNZRNfLZxgPBPCdXSTsjq90fXe1NsQAhgOHz2jA0WFvCcs67WCvg4kHgi&#10;MFvPyIvU74hrMvIPc/4SWcLtR6RBvAHfCDqz9+ujT5PyVk6U+fU3cYpYq4/2HBT7Q/svHlcFNxJs&#10;T7qCgum5p59Hh3/H1AsT+dHixwGBjZTzZ6DBG5fZHClVtltKTvRLMq6a3U31ab6Uh2CAafbH6Gch&#10;0nmbYihe895X/5V8B7iAStvEfol4OqXipZSjLh9L8W6UqhCg/a8MbHKE3pf5Q/bJW3+DA8mPLrvg&#10;dv77dYw/rynZIzUzj61OAqQmyEwOAuutzwzadQajMo+m1tdn9o3WSMfBcBsdyJSqSMJnWsOLjBXp&#10;N0RH3zRTTsLfiLnZPg7zsi77OsJqLSVIs8vcrqV9n5tXf30LOgyvzlzH9THBgU2TJdmEyGWOEc/t&#10;C29UO+kqybYhUpgMqnx+mljQpobA+3GP+zFhozenAvyP48XKyA5/zJwzBoFDwiDzd0UXYAZ3XEXP&#10;wt6W96Kvb//l1cZj7FgoiyW1ddUnhUWyYOFfKlfbHxOTNFEDEy1fWu9rpwviJN4jOkge8CNdUHnO&#10;8hFHiazFNhQpFB4KQq67EkEgEEn045Xr95H2X14jAWHyXVQSXejYesbGMTtEUd3KkWHsy1sUu4Ow&#10;mSlova/+yz3jCXdwBYUisT2TLjA0vPFKYt7nDOrDGBuSLrJ+Fuvc++q/3POCfyAEyCb1OWOtp1WH&#10;4Cbc3OkCawuxmXOGsZVU6n31X9kzboaCVuA9RZlpPXPiCVHEpzlxqFHbY8jAj2GyMbDHnDeKBOpZ&#10;0TU+KnudHV4ocmtPVRjcjDk/QRut/7rdcWYrpoQaFtKFGx2t24V/tnvhxNErFk6wAt0lx9j76r+8&#10;m1g9xg6p/Fb3hUGiE0cDZk3upzawBYVDcbIJb+599V/uGceD5T0GZNpFk4I5mGZ8iOndAAIISbgo&#10;1rlpd72v/ss9g6Y1oSAV/rdFDxkJnub8tLypXTMlz5S6+Pn4WtPg8PsiCOl7zG2jo/NIsaaI1IRq&#10;gP69L//K3lnCzeQnRZJ7UvJtWEQoFg+KP/dMRNq4MHxfkH7feMBEZproeRRu6I+bQNT+5Gx7X/2X&#10;d0dOsdSW0Pge0K1FIEKdylhtFLmMG9XuFcqXrMQSpjiu8Jv1T2MYl0gj6Iwy3npe5CXKKr6BF3NW&#10;oYKc8z+qbLD1TEzZS8LC/73rF6uYwXt9Z3Mj031VLYx6ICuYzhfOholqNVVpljHGpf15N3FLZURY&#10;mQn4a/qica6hnUHggAuzjt5kAnhtDG9Gh8UNcr+mqENOuB9pYEjLdbu49aNQUTgLtxpjuMwn1g5A&#10;iHJiY3X6LPuvpOAV6kVEaktC4NMTp6ci7KGI1pxVGsqyueGEel/9l3teMH4YX9tdjwpgud6WqlgS&#10;DehLsiCICL/mxVh3/AIfq7M3qWyB7b5/GvdJErhKk+9zFpjfj9FmPmiL5zkDcLEKTMKlYh1tn5fU&#10;iQMSlPwcNK8gQDxqMy7e++q/vNpEJBONoB1FkPaeIV5rf/8hoDng68Com1yoXRW9//WCR7ZUBznh&#10;tk+vniwcsptc4LYFIkkxZ0XRYmB3+7z494jL8G5XCPBQEGYdnyZ08ESkT0gQPGsg6K5PFZl4VdZP&#10;ztxN1yaAUomGDCsL3tepojZFlXkHap215O7mjOukcpkAZkAkbSMVpHe8EHZG5/0xTM15Y+hmeTnT&#10;Zc+oc6mpCL8P6Gf7NLGG2Ege0/P2mJBSnioeu4LEZc8UjErtjLgC/tZ+qlDOZjoU6YfbZmAPVvmv&#10;tzgntD5dqyWRINHBevc5E1Ry7jr3fuP73h4zsOAkkMNSp6OfYGvjeZIJ+QCwyD6pfFbeRrfz32qP&#10;sHLcoYIprKzb9d7yLbni0yNJwJqCD31mePTrsqyZs1oUvJbL+VJ25twzHtZCFxHB2NYUi0FK8Fhy&#10;IA7poJg9w50dZUGAzNyw3pfn7tki630scExQSVUbtazR3h5wDIpNDAI7JGygb+1RSnOnScVRvvz3&#10;7xMyqTXgwEZM8Mv3dQlw0iHHbFbC8Lj77D1rOc6SAR7AZDjZqz4PqAVEZaNezCndARFrwOp9sFHP&#10;PaPvmM88U2ohOCKAPlbgLTcxKQbhdC5G8eYGSKbR3lUS3iro+mNnJxd1KU80vSBajywcxL70WfZf&#10;PofwJtMAOA60n94zUfK05DgxD0yk7E9HxglBJqLysufGpZQ503tuDBDOvHEp1JTKq2ZbQn5f9oyz&#10;NR3hzB4Ot602p84kRG0TTmsfGGuUOgv7wj6PcV/2LOxr0jbyl63qn0ZDd9oefp+sDz33Gf8rlBF8&#10;Hd00IguXPRNV99k9wGpH8l7SNpk9u+enJQzC3MISuOtZUWGDFDBPMHXbnHWxooUVkE9M8P4Y7Fh6&#10;/tF3uPhoPL7sGeq0cAd1ulXYhCNVmhwsw+kBtdok/3Iqx2rDj0h0GXt12TNBXShSO0VwmaT1bVL4&#10;2eyUILaYjLp6lvqe5xkvGz2/oDACTrrpN3o+pKrgbrWZDFxhj9DiYQH3EG835H7nHf1XcpL/sdqO&#10;e+HLl7Gy8jD8DGAc8tPy2/bjDq0rNW6MewZw71ZbK2gsO4rpViSq22wc2O08A8813gTmCZjnxT5T&#10;L0Q44xg10mbbZ+i1kqEArm0VKTBjsa9zr0DQJNe/nDMmtX0J5C8L1dRWGwI08cqfEUxqUhhS0ptB&#10;SActT29f9rx6BYgCbQdWmo4pDG9nKuvVMyVjwEvGiuGZU5LBdc9scgUDDt7rNaFRyTsbo8G3B4VG&#10;z9QnFYu/73nxdyLk9jRh3EDOHMBbrwti22a0GBKwbM7nfc+r1xNf3qbxsu/lZKQKLLy098zJcN7g&#10;iHy+6ZlzYQclNeIfrlF2wAdWKN2NAFus8B/iZud9tiaYPAS3sCBG4zxxmiaeyO38t9ovUVD25aHx&#10;HjkVa2YrAvcnplI/O+2xri/pnKo9Fp73w5p+wVWANjIOASRLerc4fZ+jySRy/S9w7+IyPyFK8W/S&#10;PkEGV+01ouRjY0Q7jvJLbJwLiBU7G3vGOZh+vjmb4y4Q7XOiDyoogr3LyBWOoOjcxsFWMIOUww9n&#10;aqcXXenkdQTBfJfDobu5E4UJvXC/bh9pf4wnv6HmpSEWKmNGvh+8dh/pglmgNgAbmjzD7fzXJ2Ft&#10;DwLlETXb2rf1q3g8o3K7D3umA5PnU/iBHjpoHy1QQvH+vqW6rOfIBz2CnBn05awD6ERO120lvtAm&#10;CglSNmmTAFLhvSdtbr39jWWQ5YaoSgZy2tqA2/mv111w06J+OJClitv5b7VHr0w9B4euTl3IArfz&#10;32pPKDMplgXP+NWyT4/2MwJD8GZKdrc77qucvjUqQq6/No64PD6cRZTs39ZFvpzFDz3P8eIDY7+0&#10;HkUyeBBqedGod0//Kv5ISvtk+XruXlNy94oLoPrjyf1hDzjBuWe4fWfZVH/3w8yQvebB4lD9rEBo&#10;y2OE0DZx2KO1Fag+Ib8PrnHumSCFgV7U1EheMNdU8b8cGCROGnBf8k9npvf15dRhmLp2LryS3HKf&#10;oXnq+rdyX8B627LmPfwOPYb342OqVCRvmm/frRi+tfkuTHpTHVvP5H796sejPa4Fve15mTPopM31&#10;3QaGltXLreECWMZd5/a2Z7AlybkmVReVrJ9WDuuGqeMSLV3NFpoazONNrHalD9DcxKAbARJlsE8e&#10;7zUnYycDZFBaEIKrFFKu01T/ZQrDAvDJOCitgHzsVAI0YLDXXBIRc84ZYwPvQfKN3lf/VT1jyid1&#10;grwgQNnnjBukHsPJNp88q+BoAC55dHGfqN5X/+WeMfntbDhgNcjIg7/ERk7I7pwz2QEFRmLOb3AI&#10;SsI1DOQAfSG2Cqw4eubCNhIK+5LgnbAnA6Av2KT71WaTC4NLECZvSa1JrXhR8FBQb+sZK8Q528Tf&#10;BOl50XN/F4ts+zRcP0kI34GMnSbucAMYIDFRTHfnGZEmeNw4kUTqYCX90zgMaiNV42+zavAPmgzY&#10;CqJTL+a86J4Tw7Ss9gTvquMITS+Pp35MSRCJppDGnZota03VwPPMvdjttItZKbfz30/tTU1u13ur&#10;txibDwdCbdd3l8MxIdM1s3a03vILgniGH8rhsJVoA+zocolk/GDrbewEbJd9caQJZyHxOzpif3S9&#10;enB2IttbWTos12KCZJAwrUZmRAGrqgtsmmvAjrt5Xm2wq9Z5yKTd869gIf/YaXWSSDI+bZtIVfQO&#10;9776L++zjF5Ls7LI50byMYscksDwN/Y5r49Z7ViSy9Veetb8NrAn2JbZM6uzuSrIwnOoAr0Uvf3N&#10;ai9iFolCEY9tUlMKs6d7Ytgq/4FXU0rrxT4vugPg38SRLqu9qI+oqhuIbNUemnbZd/azfkoKMGHv&#10;QeDK1S/PwdROzROCOmhvaBntlUHyzVpQ6zw+tJ4YNn/zy7iATqcZhWNC9TainzmuPsMcnVSgYFGk&#10;SLBn6y5iLNszjmdtr/EADjYVZpIZs9rWFdUSmlKqrVgEjpes8eX9gy8JY6+H6LNgStqApO7Fm6Tc&#10;z9uR+sy8VjlDwUnDiJd4rAiQW/mvW+PhCRci2d7AVL/vFqPJdFFaP3dr//YyeuBvOyX0WXg8KHbB&#10;lg7L8XUhl/0BqvtCz23brivc2hbg8E9FAJUAZt4erjSIm9Ez7DPbVkUTDHvyX0L3aBFfzwe48bwg&#10;i9ZTh/Y3P58P4FByf4iw5L+tHJAfzgeuRbjmeIs87K72gEwmEpcPdY1cWwtAtzDUeBME2Hh4dz6E&#10;IM3PcrI6tEdJhEgIfVYFTLb1J0CaXnV4x6dqkF4rcwBCPVGWQ6P8af1RpVMDpbWKJXzdrYUG1/F4&#10;BJ0uPB5WPGZ/mKC0kWAAkMFWc57QkEAoP6y4+47eiNgRFY93UOWJxvX5fKEnOGcag6DnE4DF/k56&#10;2nqCXhNeA0IA/WTraW/N3oYahU4kFPk2rlN1N9kifke1KvSO+apqsyTrFNY2HIfzIQDkXDkCsUwr&#10;euv703/l+qnqTvaJnRRR7vosqmBq2UoN69oHcCrv8xdefupTibIZI+TSI90UtsyTiimulInI2mqe&#10;ETd2sRUZLMWBey/9V1Kl4OgxT+LUacd6nsC3XM4A5LiCM+uA8I7CCEWV44auF3wAVxJWrd7kikNF&#10;ZNbPEqnOo05ImrhzfziCWeNNmF0wiTveQ/wxvXsKPGxbhpcBPqbPqo4CCkrrFF3TVoOM73j3rlcZ&#10;lP4wKh27u05VFkWsoBSCLUyO17eKknP+E/j86LYfLw6A4uUxE6lx3hU3O9KA4kgeh7a5T58bFWwh&#10;A5ERnLrNYbiXR4cEJkWiPH2M8tQtRq3hCXSw1fAkdu8wKpYce712ijS2kw2cps7pdZ/DlR6jJWzQ&#10;tTBlo8RRQOUhf7e5AlhMh0x4LytIXs1z+SyCZStxu0yF0hiUsGnznIuA3Zvx80ef3to40KBm7MXG&#10;hZXpe7zjVv7r1gXIEZCtnAxuddw3XWQaJCbdo6tRWHn4hXKBpei3+XDMkjhBuKeC/JjPqU/uA51E&#10;iFMs4njFp7BN7eNBOUjtaT7Fk5UDVlGmD3aop5x8kYByFh9SvF0V6YPG3Mx/szkFD8hbiXMnF7Cz&#10;7t3Mf90ccZ+kBpo9YSofdwmcdNmz8CdFXb4OBkmHdajBEBgEBPhDa85h7MrkjMtQjttB4m2eXYo0&#10;qWAI46n1xtpK6QgcVIU828PJ3uvhHQkIVBDbCPgykY3VJzBU+0iwrgiptk7R/FNUwcHIOvP69bn1&#10;X6aD5dXaqep2/TB2W0djgjkTFDuJAjP0Tbd4aiw4EMsx4tktK2yGzUHaxMoqdFQU654l/2qvYl82&#10;Fij+bmCWEs83OdGe6s7qJLu+rP1XLvIi6k4iZjndtOwIusYZ3gkguiq5d+p2EaXP2WKmp9ary7un&#10;oO3z24694p21q4tId7P+silwWfWnlgDWFuMtaOypYcjh5w5fqi7Ap9N8PelEy2F8qlOLCvdSS4OU&#10;E1JyUP6AFWbEBn4sx+TKVxAKedbeaqOLY+ap5OL2TXF6UI/RQFMPeat1f1Xm5bqKTQPWoVoI6zxV&#10;qiEffvYUneiIGLLUKFHK02ghMe6LuSMTK94kCPmGexKfV46Y+mROO5aJRUitWwJ9A4l+sEL7zL5Y&#10;sSiQWZQT81RBARYROfPRilX74NWtvU+m/8aZJCYkU0nzAvWuuEB83a3899j6md/6EROH3YGCO/rh&#10;bAPJ/2EWujQ+fR5yIKPAfBsXrVFV8usDAP21NZiT9A8j6eR6/N6a0xqFWwgNqJbF99YUFst5osCW&#10;fPY69l2PVQXA93cmAMOKt0xFALakEo+pqXgGISO6t/hc7scFXfwGR45HybfTYKlvtRxJQHEeIT1s&#10;kFSODUWdYkCc6cjquNJ7lhsHdWFnV7fxcYNijs8qvaypPfhinD+IZaEiR7EHfTX7r1hbFHy+G59F&#10;hewgVrCfSOHxkLJeW/qAwi2ZXAAgk1TpY5/e1zwfunEluIRilj/oqyRzGWKBiag8m05Z5/kIn5VD&#10;pqRgXybcS2n+Kqjd1YtxA2KcdBYQsPBxPsc+iWOnkkasUZlICwkKcJG8T9Wswt1o+sREdBl5gCx5&#10;BdIVrSzXUY9rFNo8cQzZNDwQL92wWeJoLNWsj9Nn1vcN3OCbM/4Dt/nMy1HYuTR2jE2Zv8U/Jy/v&#10;o0z+gNMw4zi8RbbJuv7cpOratWTvYYz2h79Uzk5rAf5E0JfTudnWAu0+U58xNZLhsGdu5b85NiUX&#10;5IyA31fdPbc6zgdZ6lXA6dn5AIKCAmoxZNVsb3FvoYXS50pVoTfIIMGQUuOHQVM2tS0TFnKKTEKd&#10;8j8uBP4/SpSmAweYTV7K/aBhzzdXRYUYwmcNunxGWdzKf7P1vOmTod3VPRk3vecyUeY2PAHz2I1a&#10;gmPbcaF2fNXKvyVQbvga7xhihPmOJE868jz8N+YDK7c8G7gzR47d6kQT7CVXLsSpJcu3R8kBMUJm&#10;8VDCaojgmuwofRMPdbvx2Vhz3zlC8f3YHw4+RPV9PgifjPbovr+A6H08EfgMrK/RGgTfD9/GWZVT&#10;o0Z/eXQ83uNaEchMSwnCVSWYhVwV6Uc+Dvb3lN2C5yRv5Fp2FL8TPzj2ucgApcC0IwI62PX0dcMB&#10;1ss6oEUGfKa3Y5/gPVKa4jJUNa722VGfKmh8PwAwfl9+Mk7UDU1QQlTFA8YHL84sKkmupLgCIjlW&#10;8tu+IcjkkB89APro+4YIokhVPsQ11hYY/dZlWQffO8/ntIbEe7Do4rNy5jXvs8ClXuAnI6aUtfme&#10;Eqs8w95L/5X8TMVgciXx9vZLBqjHROpKDGgUL1g3FUS03Z9KG62z03vxGmdvpENamlDD8XE6P0tj&#10;kAHyaI+xEBkRrCk28bs4VmlbJHK8NgpVrVNQiFOlM7TLnFIpawvV6uoisPb5lFjI/QmEPBltvori&#10;vTkGYdDKFx7doocxgtatNjDIANGkazxjpn1h+69YXrolc9EfxsraPgyl2oE3ku5at79xnqX2zVq8&#10;wVniGlDoPhdZfuj+YRKpU7FBrRTDW2f7aV/7/L4QBiF6J26izzOMWK0f6AKG6srl9ZalFO5VGG4s&#10;I9vTiwhzkwNEHA/ZnQg1PFSMPvrcHVUhtS8ZE6ZvDqZPFaAEidD9Er/g6MpUHBTDgEIluuyVwvMp&#10;gZhyiJE5UyXoxqmqySwPjyvb5/ZlZwiKwJbGoDm8ZcT8sDMqz5LpdXje4pzXkNCQ4fzxSdSvpkDj&#10;Rlb1u/EQA6b628Z7CPXjYlYmWbyJU6jxczlaQZrFQxNYDYiKBE4ooyxtaKN3+6KiP+lYJMoK915P&#10;heqBJ0NnXza+hHhxHs5vnGum+It5qlp90gLhk66I4ovGvxk0RqnrjTwpg+kygUTnPxjYfQRJ9YTq&#10;BC0T6T7pT4SeOFG0hs4mSX5HH44XOYXnaXb5Qiq/asePYwKgPeKaH7U/Lskw+EoUUJ4Kf/M0HTis&#10;L9CB3DYfhZL4XX1L1700OsJZxH+LseHefbGEqmbnz0p965/lEjx/tuSiyZM7u6ilEH2W9LsiTxVm&#10;T9X0KRlV5s0hGfgHOvFCu+gwlKyIPjmGL3QRYlUqqx5iUap5+yy2psNaD5mJaxmlK96EJSNtQgj0&#10;Hey/gjyVFW+gMgwl8tC9fBRJMOKcfDYVzljmSSEJYimjTx2cD/R56pOKkISw801RRfusCpzFKSRs&#10;vdU7oVCD08CJsk+UVO+l/4p5qhhqMnqO71bARTkGLqbDMQ+zzIsgeI7LpMD+gvquaAgArVyw2k9u&#10;CJdquyyfsgt8Zxb8r9MQ6RPoZvEmBuaLtSXuqKJ36lNVJkMIeCqqn2U1mS3rbBWnQzlnWOQrWxsH&#10;p2/BhVdl0f+P/Ea5AbZa0L8qQvqN37BtLj+iYtIdhQa5or7HZEGfd36Dl9T+TSrkfapz4L6DSojv&#10;Km1/rB5Aq3Bgf5wPUT6Di+GjdxWlyCE12kwusI6oILnWkMMRGWr+JNAvHNCgCXz7cWru6FDFDGNW&#10;1PjI+yZME4gYHCvxWV2817QyzP2qJAZNvuArMEhLWlUd7kkKxLOdTxr3o60HgxUQlG6cGrj9Cyy/&#10;dPoEpOhal20qaN5JfEB+wJi3PqGyVC8pWpUc6Wpt0aPJN4jRihjbllFIr3JImVNPs8NNWrbXb94c&#10;3OGuT8jEsqkMJO8nssGFE3Unb3fAEinxZVroimkfXfVJAFSZptoV2D5u9HX55Eq32SUQd6MhlQ/N&#10;XQEVkUlmd31qm4I0Vbe68zI0P5vfVMgicbgNiBH6TZwQ5entkqH/Cg4gGejRIn56/WzgaY5LI8G2&#10;m+QwAX2FJ7o0KA4N6DHPzm/ISFRGyVhV2Rr2ebuV/+bYYMqJVkdde/pee2viQBBkMAxK/1QVYbf6&#10;YrjIvZCZZrjscZnHTH4wXGgKRm1MBnBS6J6mSmJSqHCxl4iBrknwUIGB8eaIbR1X7rRbpM4IwR5v&#10;4vhphIc1QonjfEh14P0hYjUGhOfjhYTls0jrWFeM+a6lMSD5v2JAKO3tmJDGq3Ip8RDdeahTDwo5&#10;zpM1s6eUKxG2qSgC6QFBeE1LYzhA+HLhYf5nqjz3CZvOsLYKk7dKz5xHgSrHVE4Pj/TTe/lCfyid&#10;jnEMH+0d/aEbckNYDAntqTEE4G+oHkELSlDo+wIgwrAiQiovcvXIPfrfL5O1V7doHkFmvN5z07Bg&#10;0UrGaGGZH7yHfcWCC8gNasWmKHf2SbmMlPUUw+riiEVgS/Oc+bTc0R/WuO/vRXJ3Bg9enWvycuHl&#10;xtd21YA+7GWf2RdaYEvR9GNX0V7HrjLmH3gRSUD/ZEC8KKiGpCvWsuTGkxaw9lSXXCyZ2ylDpbxb&#10;I4ylCvyTy9Q0AaFZ7QRUtbO+RiwfDUafqIAvpBVeAbBKuaPwot4nd1Bi3XUSq0VQofbkRYRp3+Rz&#10;/YF/KlGflIDvl1fA8aDJGBC2W6/mAQ/hzaD58ivere3wk8SbGEv9bHN0FTnXjmH7diULNy6Ti2ev&#10;nJWq8J3Ck2EjvFaiRrsoED2b2bdapfQN4Sut5WqWFFd0cUoUKrSPtU9Eedn/8jm0rf5XxShjp1/q&#10;dauKCtF238pwDsSqH3RJFbGMpf01rrFLLr2d7IO7kdwdOXGG1vPUX/E+JwMj5qHsvIWbkALnCKQq&#10;S37QsfoIgmuS8iFn1eiTmoBdAKyuDIirszfq6wkpojdBqTC463mS0KqA53iTOGSnIUqaOEnq4Ofg&#10;3GYsAowgOtF9n3h/7Dl4+jkGv4gBkTHatRNKgylhd4wWjv7i7mfACioHPd5kP7vQwSzWBYh6+DR4&#10;KQdkHC16y6fKANZYYycVCCyjHw+H18at/DdbE0pK/9ZfpAc/MvIerQnfx2DhM0VfbnWiLC4RAUMw&#10;3iFbZFP5UMfk6dTsqeGyeUQxxs2CdaBf7LIKLhTb583GKeDA0hDVJyruo6ISfCUfwtZeWNcoE6oN&#10;Oz4LTXZZg/9P5R7jIZ/tAyL+jPE2HhLjrVXtq9l/xe6hwCtCP97EOup5LdwW68AOJ22vCQQcyItA&#10;APKFfgUPxO6LPhGpnVMsab//Elbqbg1cAYLPaLS4MPMa4gfnNy3FDIVPSD36X1am4Ptu5b/V2nmD&#10;M12aHtzqtIaUtbHHHte0VmxhqHA2pxMekucBzySfVq57rMRjPsc+CZ8kz8Ry2PVFoAUO/BCm2nQh&#10;ViMPDAmmn1Afnm+uClo2X9G6EyrKE7isytYa1RCmMVqjjYRds7Q+zgdx7x6gw+4gRjN27iSr+/em&#10;EK0PWZUXNt/yJtyhe49JEjBkH+1nC8Pg7PQl37p1vnA6fWb9V67kkq8JGuBXO8Y4gJybgHak1KiV&#10;kIAGpfFF+CFDIne0MnMp/sOjHys01dTK3cBrkAV658PKBlGuYhDSVZ+q8BlsBeC24jzLTFArUi8+&#10;ZGDgUEsrEjJ7lZSKV8wBbHxIm7+fWKTdVSjtqFPrgEAlWJ+EnWfa0dU0cdo5ZKQinH1pCSQnsyJw&#10;jGeu7TVOldxNNDUSCu+dk4rPxVnUV5VSsaztMhXWb0tqVXHAfFP3fAfxPebZDzM+s+QzhKntV+Id&#10;t/LfIG/OAsdIJx86Y2yelVudjsSSR8rZzsILpsAljxSvoXIll8niEIRlRm+6huMMhHLfMUI5BDNe&#10;qXroWKl88ON8dMyDjFlNXIPfoY4aT8YIaS2a6t8+zX4eFKEv2bJ1gkva8yHlUFlXMRWipVnE8LGb&#10;pz6hm38SXa+LskNd8IpDU3hcxqrq7uJur+CU1dnRkkNAJIvkDHsvfcXlqk2MF7zyp2uYB9+NRaT1&#10;v0Hdy/70npKpEkQh1DYEzr8oBt33BGfP6CLHLJHuNdnlIeG1Cpj1Xvov9zk/S3y3u+txVNSA+Aee&#10;h4Vq4ey+YfyLAD72+V2uT40Ab/2WO4mxm8b2F0Vj2zddWZSFk0Cv/POd9lXoLc2Ae8UJKZb7xhUd&#10;lLBvywQrS9+K/Bzhy619ExwsDib+h6xGfkX7wq+lt1b6ZVfWhmYaxKdQ4KaZDkNxUBn33GT1mLs+&#10;wWwk+IfY234vADZhwisoi7iFWOX7SLmFOas0/uAonTr6r6BP4ui+pVfF77vAA4VjxIwyjjfrhjh1&#10;msYEkzKQfzdPsI6pd8JfGPC6n8zMZXXx2nJBVnuI4HDuDWGzcMxc9cnqGY79tP9WdLug6g3vAXJM&#10;9ZvFNXBciShu1xa3pbUJMooyzG7SxOv3Z6JTGJrgP8vZXwP0MsfPEuu0n6QaGPkzrPw2FXzOrgqm&#10;6+S69izYaTqPBQYPSrhaW2wT46OUl9qXD3eLDdIT3oOMyjif49Tcz3OFkWAmdp7AUhu0RlmH3d+D&#10;izyhZ3IjRZTmbp6YlelggOA37xQeWHK3Bpkw382vJfhRru1bdxmy3qqFIq2NTDgqyNno8+m/I6qc&#10;JcaQxXJZ3tItIHXDFwnqKTa+kCZLDQ+PPp9+SvSL5Alv3Z+YDakx4JtWKHHtc4mWP/yxinAluGcG&#10;p6/2U443A8TEQdtZQaM0CufpdwZgw1Eai0DfAd+56vK/3wQ88kW8Pq1HeAtgidjOAxBTEOx4KJf9&#10;/W6ikWKYRp9DQq4ri+ZIGYrgboohbAMiHpyCV6GJN33CE8ziCaptn4XAkjJhNJ1dYD3gNQuWQAgm&#10;xPnV0sp4MsE/IzvcMmRgHrGAvtVKbzFU422oidTb9EfAwyHDhWopmgIvjC2jYGcvzYVthtWXcVuM&#10;IGtNnadvmhbS0BUoMPtRo+JEu9WX4B2tLXItv34I3KHcC7k8VPhNUyabSdlPekR4t+8tjEMxGj0T&#10;xClH2GfVf6WerFxvQ+Kg77aQgOCcSSaa6M/+YzDRIfvqyfUu+q/skIL9TshgoI3fAB5AOOYM2bk+&#10;GhWh+JX2MZHdN10Suk0BooXbPkugFFVorBxHZnuIFpInEczUG/sDCjREtt60DqLglgTg2EnJqLay&#10;fxOcneLuAwzxvLSY5xnsozxAVxt1J6b1KQQ3C7keGUFB0sci8hkDujv9C64Ag6DrsTrf0pg1z5EK&#10;1fvEJZCeTlTs0CQu+zy8WWuLnVifBSnS1xakgUFTYCJf6HdMZX4WGup0u3z2GW1fwRVGXlzOc8Fs&#10;ILU6aa5oD+XxtbVtoAPdtR4cq1NN/+XjSSjeW/aYJxZCJdJJJ+99AuhI0+3l2pKBotJ4g0xMCbWf&#10;OOaQpPEQQ3PrEwpLw7kI7G5tlfdp6oPV9P0ExlDHHqVyW9uFYcD6xpuXfaIRpFn8PIJYEEoTG3xI&#10;sM++tsjnZP11si/7xNWVUSsCQpvQx+FIKGL0+WSMIBvwQ8VDKbJHGrIMtDQB4Lwqv/mOWx0pDkeN&#10;DYOhMLeJIwvRbfsgijSQENaT6s27VWFmpEN8+iwotUomyIlXn/i8fY3u5z4931wVoqLkA0ZvZBQO&#10;EmacbuW/bk3kaKeSpfVxDRkTZuToYSCc2xqqQliKBVh0v14B/YxoSezySy6Mv1fFQsepfXAKJRqm&#10;u/8JMSLmZZzyZ71vWxWS01W2Vb0RAP8hqV33wVuLonUBivzN4xr+709WMRiNoAmtdovUSGUnje7h&#10;fBsWEBU3fWGf53Puk+1I/vVUj9EfbPc+MWecM9UMGQNa/P69l/7LZ3Sea9ygm2eUdANcCeOzT8ge&#10;nqiqZ8IivOF8nLdcoSdkj5ix7rDVVE4Pi2eSlBrq2d0ZB57pXFii4782Jk54JflKmVh1xinqBQo+&#10;BuQMxMs+pwx8mnVcB04iwvjs0yAEr60Sw1oE6dPmEX0H+6/cT2KvmAzxJuewzxMHkSN9woZt2hAG&#10;RTo5qHFY0aDei8+Me0M7dVgDjdzjdCv/dWumnGOTC6/CaG7mv9mcxtSTGFNR1DwE78L7ns1Rt9wc&#10;3M8mbvbmv+CSEfhmycjA25r3eXtIuCpsdDGmeKkoBTQUF1DFCAQJ7vmooNIK3S6siYNZvaN9lNSQ&#10;+ic/yT0QP66B6oalJEPQh820LFnvy5MC42m5D5sOiTQnBVo+TUKCQ7IAV1OByycoLBRTRhkMK+Pu&#10;dMBVS7Di/djcE1QLBxgXH1Z9h64BEcqFpedT5vmC+eCpopBivspstw/DmjwfmZV9tmAbiRTGu7j/&#10;Qwe/m61QJ94Z/C09vqzMOGrCxoexRDbPCCzatYcY3is0AWbnvMiJtJptPvgJ0pNPDo148rq3VNNh&#10;e2NQskt9ujsR9V9JUrpu2keXE7Mpmmy8PQlE5MXtW7eqN5eaZjk+Lxf5txzYMeKHnxafL6G8/PDD&#10;OSwLWWgLsVyCgJndedcttdntueLS+i1aosoCriika44xbdbZIsRcowiNg0C0nl52S2DDOZMckZ4z&#10;CVYIWFHsHvmLG7qRW9Mx3oKS8WwL3XDqdmNGcrPNl6DKfMnN/DeIALEF4jkYMrV0ZgzOzU6Ug4DC&#10;n+5MCirMNh4KB8SrEMOmUBHZg+tark/x7CHxb6wUvfWHr5wkIIMN9H1aJHc5l093ZCRrYsu+zkug&#10;UGNIlBPWFW/2ADkf6iYfFe6hz2zcahCEjZKWXOuKTISMsnMZrfkvaHv7tAK28WkOz5auxttD/9Cx&#10;ANmFe95ysu9e/5UEgGPJiE6QAkxq6xkKTfw7pwbJuc1Z9UxzSWB/n6DGXnX3iXXlaAyZbmnLL7vz&#10;tT0CzKLE7fy3vg+4KgWydO6wDL59H33cs1DBKHtf/N3jynFcnYEpwFHWt7FMhmNi7CYnA3ee8m95&#10;jH/WxISsCZZzRy3IZIrZJ6WJEJtM+BM6FMxjkMOg0/0xkKwkJgzJdz2TpWL2jGdMaPqFURLLG7UO&#10;suc/N30BIDwhoBoYqRVnjnZebcBgDnvBspR813peHo/qY01eCYKvDYgTAgP/wEs/9DxHPS/Mmhu5&#10;XOim2Hl389Mz/ogkA8qUTNrtffVfScd4MLWEMWpOV9cMWG3UV38a3tXdxzxG2/fbAAle+L14F+L1&#10;eqmXbTkXMlBUr0PmeJuTkfsMz8g494O2fbpqtgB5crwqkRo7vJzaD2s0CnOMNdJlbxvEBMZoNDsu&#10;hoGhbGSDR5lVjbeFJD1T5D5SQbzSikHdBysmWlxG+mxfl4CqMuzDjnm0V+q1R8VVGTs/2tvDlmvl&#10;VF39B/7Y90fevG38H1Z6nn3FQnvkeSMZuMTGdRo1Qlxnuf+h55XQfU3fPIHrMcEW6yrydgIhzDc9&#10;t8NNz9s5WLkObKcbKhvXoWfvY59l/+XTgLmXXj4h+BTyb4SLklUagUyAbbXxfkEFye9IHvQO9776&#10;L/e8vgucr0dO0BKXT0sj2HseFlnyrJerrQNsvnHgd+tjMFXhzppksC4JSksYqw+uc56zLr/0euFT&#10;7EELNnLZDKTnzmTWt4UJ/v/us/Cu2z4vPWt+3TJhYKPIQHK/cd9KcKI+y/7L+7zIRAppbiAnPj0F&#10;Lu5fXVDRCHA5GeAvhd5/0fOUiSR7Y2hun8bvlGRAlpZwlq3nRewR8aCA1IueFy7EbUEb1rsJLlyn&#10;vx8SdQoTwcfe6WysYUo3AHZbXAedbXiCxkYS6NoiWCiTKFYpp0Aaygy5X+1FEVUh3h4549NMqj4N&#10;wG58uk4VJUhcM4mANODJF/tMzQ2lj4xJsc1ZCHZ+WvDhXJJ/IMBQypbHaBF5JnGKyHd+PWfCMRBO&#10;9ixgXfMgjUynBKMoM08K2kph4wJr96zKrC+4J5lDBflQHubGHjEhHbJY7saec26PWb9XcxZKOeb8&#10;r2oe92PDMQLWkI+BbG3ymUiwU6SJJhNTeDNngh7WzZGRuwBe7Wa0cJKC+2rz3Gkdww/1pmfVWs99&#10;Juy48214upK1BgGipu0qC+eMMu75WPUarTd1ftl/JfcUEtWa4+nTFHqCe0TPh4FhsmfEUFAs3BUv&#10;aPun1caYNRkcNmPxUrzf5xGViUlxs+W+kcJueTPIoNhJH0vIFi9Vaqevqa9v/+XVhm9bPmNvbDkt&#10;wIxGzH8MTO7FTRtSDU/bUbiH85Kkh2awadVgl2RSxUfBI4Uw+Kzl0x4wsNvDV+2F8XfPM8N3YCMO&#10;wIDCHY0VKdyb3mxksC626o/x37hPZhbem8fMzj1jGvnUjkXbekYmWcM8LTmprZZIr3cT3cHuffQ0&#10;AD59UtpszxnG31N4eLiMG6jBi6gmhLIsJ3JhF3ZU+MyqelTIxS3fnWFQDiZ17rBqm73gF0h8AfKC&#10;mpDCvfoTWwcKwBtJhGrzLRIDYNLxNhyPYdzzC9g6XDDfBYC+T4rqMQ5rqJ5wL9OAyPjXt2or5iHM&#10;wrUUpkD7v6ZtprRBZPg0c84loawnCPNGBhSIcL4Km8L7Pk+dmvuv5BeqnGNWxFXbWSCnxCxKp0va&#10;QeNUNeynijoavtmbwiuUWjjP2efafSIRaiHZ4UpidbvzSKkRmGuEMx4DcxsKKYeu80hsakvVhSei&#10;hGaIgIOSWbV35x/+7Jxb5YhvhcOw4ojCxe4oxQd/dt8daokl59F5TE/go2fP3Wuk0xyeDd4Cm+A9&#10;dTv/zfa666CwUIQbHzz4uKaK06W0wDf111b67U9SjSqcQznELRak6IZ8ZTqpMIhRJu5E8ftICc7l&#10;PZBsA9Fqa25u57+eWesFlWns+yJdzjNbh44cjCIBRdd94oS+OzG11YRvvokTcGmaLz1FH6bncSZm&#10;z4iS9Dkr54tKtI1aCB243B5ryk2Tg5ge1HKeMyENEyKofxDx/dNQJjGm2C52K24FmgODdzgAhx+T&#10;BCa9/eh53x2wtYXeQzv9KYKAPwv+lYMAtF+2ir/rv7n7xIcwQrI9Ar6KGbmd/1Z71iA0VXAuHE1z&#10;JLc7rhx+IdF+LA1sJPTbWhpm5UjsuMl809fgz7KbxttKBn7D+YmmqnJIvEtAd3OMkRgDYCcfE0fZ&#10;XIm/CAKn2o6mBzTVZ6PP0nPPNSKaijzJjxKyjuksJ2pvz7qn4cv0CLCaJt2u9+ZedMxzJ/D4pTys&#10;NSUrXTkTY+KjoGfnmsKtuk9qhJGwdkONynrI6CdkBl92DoRH6r8eI6niWUpM7f8jFhY073b+6/Zt&#10;VBzUK+rCdlexsZyqAtTtXKrgZ6rPHKXnQrXVVy7mcSXOe0ByXvoV+DR5Qp0X4WgwzFF0CHSxD0xq&#10;XJ5VeH2W3XtwhHPPUEwCkgiBkC3UYIWwNmyG5EVIGYr39J5RazNujhCC5Ttu0Pvadwd0UdbkZzeV&#10;iZcr5Xb+691EibX0o/3MRnK73lu+pVJGxrBKFds0Y4oxWJUDAkERnr7ZhGtcSZTHUJDH2PvyCNzn&#10;v8CWAt7FW96ozyeWifn2eoE0QLZvK9F7cy9/K0kl6VRVPjsgAe+Xb2SWvwm1pO3ZH5QxsSRAiGW6&#10;+x21gDEtDQvAaWpnxSuIgZSGhaVJnfreM7gbcxqq8r4piiJwDCpwzBkus2Xs8ZiBpdpIWnNi0ObA&#10;gF8lMoisZwSudZm+vn03Ydr0mZwR4z7deR93k/bgRBN6gio5c3f9Xf/1PopE6/vUeDWNuV0fnd9i&#10;v9PIUCX0XMU51XWh4LNbJJOkUUzGXMfPK/GhZ+VG5bswItYGLuyemT6f9nRwL3S3LOAf6fb5NhpT&#10;8eTeV/8Vc0YQYlL4XS4b6Lqaaknyvfw0tB9wijkw1df2Y3nBnT3X++q/3DPZBOk0ICWepPjGmVlr&#10;vCj1aQzsbUmIcBQcSrnSZ6+Y99t9YjxndSSqZmEifZd2CgK7XCbthZC+4CLQJ6GGlBryJvWIuLwF&#10;zssIJFdzvkII2PTebPDjH3SpbWZUJ5bzY0hYOkeibCPd20/o48i8C61rOYHHPcOnbzQOb3HdyDZ0&#10;ZKT3jLOwFSGQ+WTIO28T6rfu0Pvqv3LnwDc7q+BPKiTAAdsJEdDeSi+5H6za9ljlzGJ18OR+Qhkc&#10;e0ZyUyrE75KB3ee8AFtxN4Gf3gdGTTj3jNf4DSCQ+uDOMZabC1upTwqmkAAb9Sz0+co0iEzaxcpj&#10;hjnevpJG3DnPqJMr/I0+Hx7+OvaU3bND77gZugmpVow1Mfft69t/5T6jjVbZg7lTs2ccbWaUf6Ot&#10;dXUOzsjbeXZw6H/y0m9nQXGI2iOlJHm8bue/HqNQrqnNAglR6eCuM59nhv/ASi5VfhKjOWeG3msD&#10;jICBSlu13dRtF8lTiAmqClX02fvqv3K83HWnyOfgDWK64W+onqmiobhpPIbHbYdaGqVFwICWmgf2&#10;vrY1wmiDC/mjsl+2Ndrbg3iYO6dRbO17b94J2d4euhatKWT44ama9SCHmjggaNUPyXURO7tfU4JB&#10;fxXDKRqYn4bBWbE+0SkeSrhf9FxkfHk24cH4DHLUpr7ZM2aMdYV5BJbHSmLy216xy57Xw3eYM7Rl&#10;Uwvdd7sVgyw1WTmeM8LhzWrj+LcdRqFMLgLTTs1JqQir9/kgHJTU4NXGt1znu9NU/2UKmxe3Hdk7&#10;rpY61Li8u05IWWEGVj0z8BcST6VsajlPgmUVac8lkexwz5KHL/gFbnxXUcVhZhqZq43NXLSNO7fD&#10;gBkJ9GkKk6g997ydf9z/mARJHbjm0O06T93br+dPKuygiJ/0F7xUeKqzF7HFTVjPDCWybeBBY+g1&#10;cQTZ5FHkL33QzI50hMmKFyB7Zn03wYV3xCVF6Rm5tvXMktuyHDfVeLa9r/7L3B/oSu0HaXFRJHhO&#10;iq3OCnHq+fGYqHkiBQSFIBntyCO33SFw5EARb/G/n7g/Wu/sBUrwOfF3jzMDoSLdIjgh/w5Kq5nh&#10;XisLAjgK3KcxjSWDUMoTWPjjzM49Eze2U1Kp+j3sSKG7KknBp5FRnV3hb1R0Isftgd3xYNXNKgXo&#10;MCks9GJ1h8coGcX96/Fdz8s1JkwKBaSTKIwAaykmpRyYHhvEiUBcLufMGDBx7lcbS9B4KHrWbaRt&#10;I5dkWR4zjG1gsCD7eufjyznPDN7jpxGC3gy0Nyy3PjDIwF7P+fjRs2k8zytZEr53S31Swj5Xyu38&#10;1+25pNI+KxUIwhvTOeeRgkltBEeV2yVltC/ayCpPRik8eLgf62gRGS/f9NyRx8zOPR/fXT7NBVbJ&#10;KCeh/PD4tmdCYp4UlWJCD1g+jZMltYjJEJbHBLVSf5mH+rJnqN80SC4wSkEjFO6jRSTsDGH2jPjO&#10;rFyFy9Cycof7+vZfSR1kvQs/mLxGxtXWM7FFC8QnCyWSN6sVUGjgjcX+F1gVRxbAIea7c1JY7CXS&#10;no9xcroiAHPm0L/QFpGexqdxHDiWnbaB4Vchu9PjWZRiefuxz/spJEaBPpDrvIzX7fw390XVjopR&#10;64Zl80O3O+7mKliI76tg9aoHozf5AjRkuaRjf4wWbanFtnLn0j0dwULlf4j5PVUj3T5XZPZUrNYK&#10;RIhlXUcUPKrPsv/KlSKkV85PifRNsIBvVbnpGNjhsa5gsKytxz/tJioTwBl/lL36gQeLuztWN8Zo&#10;X8v33cRJXTp6rUqdkKWiAMBmyLh7BFTmqfqEKQQHf8zsuKZLfZyTukktcuUnxJr+RjXqniVMW2Ue&#10;52NkubW73lf/Zbqfl4Rxukz3NWeBnWtSMi36nJeqNd/O5rHnVYs4HftFTTg9XkQ9IjYHdrfaSyUb&#10;Ru1355wxZeZqP9kVtFXCobjZXc9IeYNaxUXR3xtDoPbh9OMdHmOIFL+ox5c940Is/8hzzsBL5qef&#10;ZEC4dMpL0HNvKGzVTQ48Ut6Wcoahimx+tiG1TPpyg/okd5rqv5K2Vx0XpJhiSY07rywUatvMFQS1&#10;L6vA08CSveCRrPWU8rrRvPcMps1IciIO+AK62OCGFycIEYnBM/PiPCNRVMBg8ALC1HshBKLeZSjh&#10;jVbizLokoLRUOz3eRtv99WLOBPiMucUdgXDqc8bxV1AgCkIps6/1vOTp616GsGbuaLsFxdAjN50K&#10;+EuxdXLRldnbeuYkmcVRxEa2CY+velY1c5e/U1Q7s/3MSQB5IVFyOaVT9oCBsHcsWaw2uKNX+Rkq&#10;W0Kcf+wUoerEOc6eBUzyYygojOn5eIUE4CZ7oUeys8ogzZ4ZfzfvgO78UTyMdH95XZfVpkwx+KB8&#10;G+abWTx3q02kTjVhx5zx5+py6fZpyul7zirq3WUVkR6gJbkkoAUIjd3vM7A5VOLs+S8uees9g+ty&#10;Ejq+B3rucwaDJvxAjBtMW5DB3ZwhK2e5MgPuth2jro0kfup8K0rVHWBiYCCyZ1Yv/WuXPYPDteNa&#10;jtOIlM2ehRrJzWArBDBcN4OSm8WHlLESKsujZ+tjwbGF5YIoYqWIK6m+ZpxFt/Pf2R6Ih9vTi8+u&#10;2/mv2wPLMDqC0HoGdRiV253kCDg2rV32godrJyyOYkLi+SL+gcb4tPmqczN2Hzp5o2tjeYO08LtY&#10;msGP5x7Ar4wwJmM/jZb5mIF7BxmZbmGI1eyz7L+8UngMzRUZxmabgzlkSXJgeELlK227D2rQgR5Q&#10;zpKj1z0Ltm1DlFvAdAPV+mmi+WUtsjy/A65Zc/4FS03EPCeRiPebngEbeSMpJyREYusZsVbsmsyy&#10;7ZT/QUzPeBO8w1JqrueMP811r/gH6LJ+ygezTwLEFMjCbDVn5AhHPygMDIWQkfc9I/FtWWGfqsLj&#10;Omdy0QoIQxKkqvItj+E4PHbP/4HQue8ZlAyIBMsR3ejSVhsgDJ9OClNsa9POAEYKTTxOFdSZd909&#10;+MuJtol6CVmY78JmNr+TSsNNMBRx+rYk8G/eznFDEJmfeNmzPHd+VzeDtX2GtEGieGBP8I/0cvvL&#10;CP2Jv97uMzFISql4OdnIzqQiSJQ9o0Blir8pjHRHot057gmquJsztzoDRIrVlp0bukZ9Gh1IKzw2&#10;Uib0ttqYS+Xlk4/kA67ouM/Naql3q2fCMJCge/an5+PVy1dv380ZjWvCIioytXxaLNU9P+JaqlNV&#10;j2WGvDhVSjPxPk/Px+xZ2UjeyKeLA6z/jKLX48s5w0lmLO/hHiHnrK7lULHBjZNwqJzWgwfEm3HX&#10;MzVl4AZezkcsT5E8swpyePdQH90V3nI+vuwZzlSB7hp1rbYqbc4go11C87EgDj4ZLz1GYInnqXra&#10;tsIgWvQfVlvV2Czd5+O7OcP90Pa82o8Dy3/A7enHD9qGlVDkLB+XY/LRs/Wx0EYQQui+/ujfXAG/&#10;o4f39nK2Vnub9vTidv7r76tsl70MONPKHnI7/3V78FtWfieCZ/n+kR+hyrjgH3F8BXmaMBXbLXIo&#10;UFxRC5REjaZcucKAPVbu3LNMUa/6E7sAZKJstiewjcjUdB0Jw3XPjoA26QaAYO4wgG6Zo9DilvFT&#10;/VjXg15JOvZTmPG9tEPAlyqGr3pLLYfFTU6kY9QUDyVKWqVRiPWFGxfnCiIlRoxevuXSEweVBh4a&#10;C6IcLr2oUr+B41gbkkgM2/Zqd7EpiglhdG2VbGCrMnOiW1h6n60Kzvk4wp8UBr9VKZTx7GCriid3&#10;dzheJrYsu32giX+j4zo88dLDBTCBDfSHVQCiLSPqb1bcxAXA7jV9Fc+lbwkEPvxutrA1y5iJPPbh&#10;VCbzXGQ4XN9bTkENuTbobm/ZHR+RJ3QZr49cEUlSu1KHvC2RKlhQ+ICuuoVKnC3NcRj8fqFVorIg&#10;jc2KcIdvaqzcbdZT3+KKSemQDZIcY+cJuH8wFIplDBnXBgaB+xQBDRIW/pacYRNop54UXq7wPXiH&#10;lRXqq69wB7MkjbLwD0Fu9TZM5f4gYaNjRXhST+5MXtKMwZQjugaGp/UPk/zA4p3nvEsw1HL7pEDe&#10;/Ijv0t3MhQhaEZL+7lHuyDFUmqysuHZYEet81Cz+KRARyZWRMCG4VwRMPQcYYXq+DrDLV48tqe96&#10;lpcOizIouDDPtV14JaYqc3gMeRciqGDHlz3rc7WcLHYTbJxJWF491nKvnFOP5ZvKcfvxZc8y3Ep/&#10;GhNcj+VQ0OuxP11Lwkjlp/l/9awCLKWNEu/onBegND6wmvPzMRH4ikZree69RVSjIA5Yo358GvVb&#10;ZfA/kQGoIm509eN3FEakzhWSTnok90mC1N8/Xas9Lvn4f/dcd0nQ82Mj8dYV/gq1OJdz9tweE+u8&#10;VyQJmOG8tlx4YuZVgXlyksfAwK8qCys3491qt+i6Tmc/VchJ1L78NA9Dg6o5Kx9h8lkI/cydj9xT&#10;lSod0Djk2KBBqR5TTKoMgtkzGNUa2Mt8EwIpeFb9abkFG6uQyei41nQHzZ5BsJaTQSbwi31GiFaC&#10;20HMCjdqjYfwxC6kweeh9eS48Si80KIRcAuuBVRndywTLeDjJiHIscc7CACgFfrQMa7wZt5xT8oy&#10;qipSbOTDXGEovwQUiMcYMxvISCCa4p7lunv0bDmdFiyQocKtokPnDSy85Xb+6/bEE62jCBQSbrql&#10;/ZGCZW741E5jqgiluRWBsG5Hi/JuOBs8cQ71C+7MZlBq2e8+HZpKorW6JoHdDzVFI8samwbkY03P&#10;c+YoThXVlDDnDNjYSyLWstMRzGnqzqbCy56pMlPgwYe1TQlAPm0SfZ4dcOyVOzqdAHc9y29W2EIU&#10;nB6/wHe/QKMOj3XpmDfjLb/gpj3b3CdWNG+eWZLuajMkw0p3LhZ6OWc5zT1qrN1uiHINEqKyHksw&#10;NBZKRN4VnknZEyu/t1SU1lNKDUZe+MRrUiTv+lowPv0QWE1I1+O7OS93SR0/zUTqwNan58BWvaUe&#10;X/ZMTMYW9v9Rdi47etxGFH4VQ3sDlhJLimB5YyPZZOFXmMiTSMBYM5gZxMjb5ztkHbKK3ZLY3ox/&#10;sbtJFut+44nvjOr/WXF0VExKQu8Y3ptZh2MTfFohY1P0RZ+lFUNhn8NYocMfP9T9vZnVynHqtvK8&#10;FRSCmieLO86s4Ogg96szo3lMu+04sxRtM2YpWxW3iZMmO8TDm3uWMTDI5oDbBEZouhds/VhXLK42&#10;aHKYypszS7SaPR7pmVwf4pue2QQ7zpmo9dR5vozbi1TlLbzN/ijRPXsN/Jz/hhTmUsERFJ0aIfvz&#10;c6cSCceQjqgrEELnWq9B1sUI4jZ+sQxrN9640KwNb8I0H9d4dwCNDl8T5ANFx3Az0sfMOtpTHum9&#10;2zcP5g6JgAZ46DSyPo+WMQTyUOC/BVP6hNF7zjA9sHdSPgiHedhq/9wZuDliohfxVBH5oQ4OaTk/&#10;DUydEjPF+BiWt25SCHR6QTdvjg2T/fCuzU9zmIN0j+oHBQSpGYE9e3t4REof8wU4R6eCOTNh5cFk&#10;jzoVrQjxG/pta2SbM6OPD+zH7Vn9C7iTRy6cbMxaRahscnOUdkXQvoxPF7PjSuXDhcPSvXIoxjRq&#10;VGp8crfI1etzQH5Ef/mt7RKa46qYDinqktdgAf1EzEfU3qLulmtSsJDiXWKqw0KoPKn+6jSLH4Xq&#10;C796CCWgT479jHRYHz6ZHFCf32W3+0aCWqP6bGkVFL2ix4eVzuoPH3I1gCpWU0x7LQuE3uRqStfY&#10;8Uwg8bQU+xIR8Siu3XK2VCAPtqMUqz66dbZYtzO5BBrqWQVjWhw3I+wFnlfvN3c4+JYKXQ8CsE45&#10;8dnZYjUOx7iq2KrXkSTCERJVqndFKfUpNmsmL0Hpm7vu/PNXx27BE+t088NzlFhJnLxySC74bLiR&#10;id5W/fRO9kPIzOR1AgsidcaLq0DGhLDNieRZkqXAKHXK6Qg3cqXGbol7WJ6Quxh4sYdSAMdG9mw2&#10;NT5MC/VBXvjIasATAqKLpReFh2mfOdIiiZayfpX4R9GL2c6wy86ADN2OA0I9uIBSRBTMh+ioFm1J&#10;xm6RK5a7x1zvQgXyp+2L3ddELW3VkymlHgSJ2b+GJ1vLPxmF4gcBYff0cOjW2WLQj0RtOdnr6eGy&#10;8uWSarqq7IG8KPB8TAtF9Pjg3rR0ZbTlQQHfkmSJgBkpW3hRVPOaplWLAPuoSHdQ55lddqHkOBMQ&#10;Fx8oRyp/mERS4yoNL8meKaNctmGOLQ9LP6Ct3arNqzWT+apRioizexmnXppzVGnlnQowftU5ZX+3&#10;KJFBQMqOqoYlzl/3dmZaHL0lTkRy1mg2KK/yhZAJ7moqAmLFxBPRjb4EZMR8j92O3SpxMniYDJYL&#10;mKxsz3F6SPnqzKZcgasMY1FEWmuKyo9KgPW0CI0Lbl0qXIY+pLsaazSOyrkRjJOuXMMGhPqVRt44&#10;9sWccWl8ZucsHczIQCbtYvjPZZXUlBuuZhvZIPS8C7t+C5N1N5YzyuiUqtrUdLZshrliPzDK6sLW&#10;tb4WfATSEc2nmFzttr+QAeyCeboLat0d/f2Y/3YVE2E8uvAqD2uwJD92pruIy1uaE1nkPPOmUDtH&#10;EhgRePJhyiiQtrTgGsNp2teJ6q9YK9Lcuhj5EMvthLrK0bBE1C9dEXWlp+3SH7DcL9AJEYy3Vnhx&#10;Wi1p0dwHPCJsQGLpeFkWBY11vDpgjoEd+6T6x8RF/h3+0q8fIYUGDrj+IL1xffwUlrq7podtyFZH&#10;bJUSbEmYiP8yP8suxKK7CiMijqMGyXOOl2fT6oLFCO+Sbk4+YZlWVy1GOJIyC3IViscFTqdSMBG/&#10;tEl85wGWOlGFJVfZuSNyfcmP1Zf7AWD9uKURN0JgWNTt02giWC4STzeAZPxW/DeYObIE2jpf5em0&#10;CMzgblSRAJxCOIh/96WiHAP2W6cFMUP3ww9CUPjCtK3ktsO1XddRP4xcCJlIWgrp9RUWoFFoNIQy&#10;kCdtyQf8Pt0tJBwCRi0GcMVlMArtoiJAHbn4VUcJS3ZBLbdoJDJuTQu2j6sj1Eq8GnSkDzsPnGmV&#10;iJmnpbpn7nYseWtaDHl7RFTqp04BSQ5QOuh8UGQTZa51WrU77aKYw4DzXjhbcczxqqKOZVrcQwYy&#10;7q+lVQ5gcvOUr6GUCSlIB2U6+mOBoeiOa5eX5XFESXR1QhshIvB1afUKVOQOmsYCYDsY+toOB+Cv&#10;+m8shrv3aInQHgeo0NRXH6e2RmpbfxzRtHXbDSzAzfk4YmpPCkdjU+PCDwp3YBYZ/qCYq1F11QJ0&#10;GOur9FI3xb3qeEf6Klnj629tikSMaLgqLKIBxgKDOlcHnK4SCWuD8Gi7ui5hq25Njp7f8jniGyub&#10;gnuarklFIN1nZ1MoQuF+1YWn6GrLKhcY8PjLnhnA40jnhtYJD043lV9ClaiKNDx9fpLAVlXUJC3D&#10;VYAfVYrZ6abOp20XDTaswkLAn1ahRT/mrkjT8wfILaMkQAZGqt1utwy2GA5mhBhFm5ZMnLhw4OZd&#10;HDBRsMhUQeLiNy/sSBGdSBKkRxgcxGRW91d/+cPk+YWQJu78tirSBBTGboH/YkLJFwJ0+pJR0i7I&#10;sHJ6OInXs+W0DUZkTXVWg6JOUbl8tvjPoz4ivTqArD7sPtuBNHOUAwpIXUUpbg5EIHaUOmIythkn&#10;1kdR7KpVjiSNrBiInN67JrR6mPVXP1rulrTqRsI+Fb0Zj4lXhceLi2jQw+sgRpN3CkwuyC/0mDDa&#10;uNiC/rflsyhp1gdJOlwSDejmF3YXGYlAeh+F37K3WC3SaanNgICNSXizliwV3MPAswEeIyiSZ7ao&#10;VfezxoHON40p3FZpNDoZBJ5e7cU5G1Ritey5sAA1U/NnodSOJmNBPO3VXrv/G4XL6iKiFo9JxiFd&#10;cGvw8VhdUB6E2i8w4PQmLeuUMp5kWVoQ17Is3TdQ9iLPUBwxHLV75zlhiwmvrJQ0J/9g+qSqf3HT&#10;widM2qSSqNa8aziVIqs4pCtnmPxkK/PxBtUkDZenUW1Ch5IfsbP+9HSdqdO+MCuOBphgAJb90DQ0&#10;Pqjq+HqBSMJs9B91x/32fkRYgV+oSHHTWVph3U95WtlMMYOfOt3PpFQZH7UZR6I3FdhVkZzOBzNM&#10;9trZfk7nnNgkTXBxpU7CwMxSf7+EMKgjzNMoVZ0av4ATZ3MiHMx5qTnAR1k+q/ta4rMwdHhMmhOX&#10;lzUPTkNVu2f7NIw7lnDlspUkxCHZsPGOn/JfP+04IpUchPfWp8/2o7JyY8ZYldkSFsxL7wdarlIe&#10;YybCoTKdlaF+tp+zOVHqzfJllVbbDO3IjhJdjLvMmQaJD16Zk6OJE1fjg+75G/vkUAMIkLsKe9K5&#10;wVXtnNjmH+kd+jNw8su5nUJlzkPfWGzHLywCq5cGSGVwLp8QzZXyK10wNIQS12IUYyqdBPcPLrVX&#10;efAN52lDsO6s/upYCuUNmQ6nqO6CBDjifJi7eZ+IDEtmzDSMtoBqnaX+6nOq+1oc8HzTp//1QajW&#10;qt+1OZEE5jH4BMTtE1LlQRj60kk7vckF5Bckc/6s4FzQRBpAAIHki6WeMb0JO4x+EVuSGUZnJYPI&#10;Ev/lfaY5cWov4WJF+C0DoZGXljP1BCuPk47Tu9eiTkHH5qJ+yn/j3OfpTcJOcq/OFO/gqx2cgu0U&#10;Jo4NOAYHAxqIlAa5UK3Lhj0YzjdxSa5XjU4wHUUrnML4CXSJjezTRH4TKV+YXqKJKUrGPic1EYEJ&#10;U3dvn5OCoW51gEg0gfFklUjaYfdYjDnxNQUd4sbGm7u9z8RSVNVZlQ/8dVHloQZrS7st/MOWvuRm&#10;8Z3TOSvGwX8tFbm7lMZ/8Y6f8t+OawgbYND0EEozZYJ2GeqnzvBT9kHgJ212VT2QYJgk9g8kDlRP&#10;epK75O5FeHLr3JA5FpBqxtUpdRxNY1FdmaJ90+KITbgCM/iC1nO2z4zZrziass/EOrBG6fyUgZCI&#10;FDUrPCZb+8xvkvO0xAsm/8RLt8Yw0uDQo/bmTG8eFFVUIJt3R1Upc15xQ2NPhWb9FTwu8WxIbdnn&#10;nBPARi7UOOy5Wuo4qS0IjK2z1F/HOQ8WHMgYETfCFtiF7bOeEy+WXSHc2RitJPdgO/eJOFyK9NNn&#10;cZQrNSkRUh4c5vrWnPlN+S8K3uZBeVvKPhP2qQ/ayNGu0Ky/DjJrvmnwJVo5GZxSYA5u7RNZY46M&#10;mbJEWBLT/evBY5b4EH46dabsXK/urP7q+0w2x9Hzm0yZo+M3cVpSm64EERXlCLXp6NhN5iAZ7Uoo&#10;SjiU/CTwi2lH153VX32fs0epLCDdyJU+q/hcqEDEH1QClgbZmWWWyvmI7p/B1vKlz4YDM+7GQ5ND&#10;ybWc81P+G09z1hEAO336bD94Gs3GcOiR5JWXTH6Xb5LEpCYBtBAFYXO30sBHxvC+5JfHzdIdnhKK&#10;tMkCG9mld1ClcorLohS9GAFRYvIGSt1e/dUBRNNw5+Mo82XJQcE37moZplXCZJk2uZrfIAG7T3iL&#10;Hon+295QEmD1BKLSO4SE/3dNqJ6eXe7jxS93ijNnW0VeOUau/MDqgUmuZi5LX3PH4TsG71jQYZ8V&#10;80jHjDtuwQKi+bY5/ZT/9mMAk223o4rPtBg/dbaf5Fvjsqy4r94Ik1x2KIrIwXxwyYulovgLPC2x&#10;ELJGlp7CMudD2SN1HbUjz5kYHipH5JQcYHi2z6T2Uo2p5IvEQhLvJklt8ZwlG7zlHe3z7mQK0sNW&#10;sfs0Zx7EFF30ualDzhjX1j6T6EO+h9Xg80y6FUlyuigvLSjZwzQBmOHTCs36K8h/aitkusedHZ6T&#10;qKc9hEgkFWPnOfHG2EvByi/QIUzFMuoYLMLm8ldxk3ct0evBtLT/Ryxi/zS/h7WF5QK+LH2Ivlfm&#10;XTdrVDpQp0xrpUJ5WvAVlvWXGavvZsAERDGtcqIFPxaXrreZ1C5Yh65cAexbGCStMSCEPwWsKAfW&#10;tMY+J5jZ3bNjTp73m9esZDm+bOseDGGo1Z89WqxJg6SURV3AdveZKAV9Y01rmUoi/GmJfyZXAeZ1&#10;oPQWbJPBTzsPSa9EDJh8ALubxlgHNcif7VH1smunsjXntOkpnl/uqZ2aHs4boXdazuTSeJ2viOWp&#10;BKL4yNuaPooBBafre4Q9VRfMXM1LRQd78O6wR0uzTiFaZRCeWu1R8dnP30/5bzzdYrGanvZ5ug2o&#10;PnxGgnk3rSlI2g2ZMOTCtM+RTV6DVjPgQjZtXENw2MvZhAi2cFoSCFtUwxn2I7cR9S6Ddgrrv4FJ&#10;PRlza8KpNnDtPLH+/FFIKvRJWvIsCgC2XARSVAlxwR+uMsnOJ/AchUFtHjJVKAQUeJcXM/U98rzo&#10;tROnV4FYDxwvSqhrSiz8RjQpqeUqTRreBX+yThQceirr+L5oupUXnPRiGAxrroNDG4c9KyetI2Od&#10;pf6yVBjpQDRdf9XvKTQAW9JO1zMxm+jzUeaU2epBQrAX5kTDC4OGgog3NTmDNBCqRxoh6BqBZU7S&#10;pqN0BNdAXBC4hZhYgsqzEX3hHI37GMc+iUDHVlBc1563BHTDNKApsu5b3IYtGYFRWQUNHTJK+Wzf&#10;J53nl7QOouCqXtFqCfcojLg7J05Cp7EicOMWdO8TdZRQVP8sPKurSGMQjQ4HY5sTXtuDZFuwRWq5&#10;3AeupjZLia/pFoogGyqVgpeMOXFJeJ9kfV2wTpVYEDYZ3fQ4vjLnzFzGM48FXAb1TwEEfOGdyvb2&#10;CQ6FZkaTSZS/8lkgG75rtZGs2gxY7svQSX6LtI69OWfuNxlNeEnKnLDb0EBxyywlBnRUM78i6H7l&#10;ppaUpA4yobGUOWXxdCmJ9hnZ/eM8lU/fYYuH6UohaBMz8Vlc7/XSUbLr8VI31JRJsGgzWAWh06l0&#10;rhuWW7Al/RWe3j8LEvVog7dCkrMzDtRGo0oPMr9I3I43YcbnvM+8vnNaJnDurfpgU0nTadpP+W88&#10;jesjJCI96OKmAXblp854uQLzweO4biNyCsZ+sKYMJq2+qFKUcYEsfT8UEFyIvZGDh+ci3oSWC03Q&#10;jF715WIpSjeoOiEXTtEzKwbJajm3KrzfgIqS/zvc5S8cfgI/5b/jaZIrYgYF4haIn8IQQy44UuNN&#10;ha+ga9iXTj+fqKkzgBUaj0oLAv74bGK2Okv91depJvSheJJEoOvsE//kJB2xIqcxLsoYc4KlIbjQ&#10;MSI6t4X7mDfSmNvR4L/vWdvjsyBSMDpkbBTxjUFlWAdU8ZoMqNad1V+xz1nzBvNerKRcaQeuVNse&#10;zLW3Ece5UvR35SGkO7qyvaFGp+AnFZVYiw0IcOjlygP5ocIZjJEW0vsA24pxiD9cyv2DnOo38LPU&#10;aFIs7V35m2cwJCCnkLHODa8PjS0yrpCyIDpqgxxN1Z3wiruogxfJb9+GIdxKLKF9FtFWVU+Rtf0u&#10;2LZV7tFuz7eVqr54K9tONSDBFxDP1PHGOg0V/+04pTCtrcC3au+7PH0GQ/AHVGj7IZ8Pqs0w5JYg&#10;DJAYZG+FGHGhYg71QTz9nVIPOHE6J35712Ehlise0sYRMzw+iwLXaiJMb2jZr3+MiAXc4Qs60gIV&#10;qhEdGseJj+z8mqyRT9tHqOz6HRgikBVMEE4AdV2rlXhWa+DdB4n+VN2MUg1XtTTlIlZWYVZ3Q1Ef&#10;iN3moo3KELZ+yH87QnCfmGJFWhgZEuP+Wz9U5+mvoDRIIvZ3dAd73guDZHwGv4P2SrwI3wJytiME&#10;Ppi92hKOwxUzMgxXqeSVem14A8Nshk8PQ9VPne9HvT86wNhYzSlC6CLF+uAbNlv2ikh1rj61zaa8&#10;Okf9Fask/vwGvBHUaQdaCAoShif2E/FHjdtMhrXa30shiTpF/RUTAjeJWE1ITXNRZuQAlH18PoYM&#10;sJoOaDawj46aqMD9jPHMWE3xAfhvrAtmODouzNwJP3S6FVx3StRsyw2gD/hQ+ITW3+Eay51jpK+E&#10;6uWD3GJFSqlULEQTot5XbFebf3MOUnAKWZNEy4vBp8DFLei12z3DFQmf+wa2syMynNvScD4ceP85&#10;/L66ZCgskm84jsLMsbrRXjtivkZjO8WF8xnpJBQM84DRiH1ooe0ADbd4QUlp5r1+0pj3xqQ6Rf01&#10;sOrw4kSD+VFOs5Bzmu8Lvuy7+6fbLhoebp4/Nq++/uefT8/h4X96/sft/R8//3Tz7un+7tPvf/90&#10;d9d+fPh4+8ftL3eP3/335u79i5sPH24/P796oaGbu4ePN/2fiQr3vBDw8slvtA+Xj919/u7Phooc&#10;/Iebh/cv/n1389y+9fleE3bJ8vj0/OvN08f+5fZ+3+sfn55vHy3e+PifD0/vnh5+e/z5J/3fv+5/&#10;/99vj989Pt/9cs9CAf7N5w8f7x/fv/jw/NhOXE/9+fTQlvWfx5uHj58+/HrzfJN/t6++u311//H+&#10;7vfbx5//DwAA//8DAFBLAwQUAAYACAAAACEAnV6VBeIAAAAMAQAADwAAAGRycy9kb3ducmV2Lnht&#10;bEyPzU7DMBCE70i8g7VI3FInRQ1NiFMBFRI31MKBoxtvfiBeh9hpQ5+e5QS33Z3RzLfFZra9OOLo&#10;O0cKkkUMAqlypqNGwdvrU7QG4YMmo3tHqOAbPWzKy4tC58adaIfHfWgEh5DPtYI2hCGX0lctWu0X&#10;bkBirXaj1YHXsZFm1CcOt71cxnEqre6IG1o94GOL1ed+sty7+3p/mep0W33Ujp7j89Y8JGelrq/m&#10;+zsQAefwZ4ZffEaHkpkObiLjRa8gWq6yjL08rdJbEGyJkiTh00HBOrsBWRby/xPlDwAAAP//AwBQ&#10;SwECLQAUAAYACAAAACEAtoM4kv4AAADhAQAAEwAAAAAAAAAAAAAAAAAAAAAAW0NvbnRlbnRfVHlw&#10;ZXNdLnhtbFBLAQItABQABgAIAAAAIQA4/SH/1gAAAJQBAAALAAAAAAAAAAAAAAAAAC8BAABfcmVs&#10;cy8ucmVsc1BLAQItABQABgAIAAAAIQAYL7PKktgAAFTbBAAOAAAAAAAAAAAAAAAAAC4CAABkcnMv&#10;ZTJvRG9jLnhtbFBLAQItABQABgAIAAAAIQCdXpUF4gAAAAwBAAAPAAAAAAAAAAAAAAAAAOzaAABk&#10;cnMvZG93bnJldi54bWxQSwUGAAAAAAQABADzAAAA+9s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path arrowok="t" o:connecttype="custom" o:connectlocs="510800,922247;506409,924612;506672,924724;547309,898242;533112,901623;511817,904328;510803,901623;525676,900271;547309,898242;584238,894703;583370,894948;583815,894862;319316,889622;334358,893509;340780,893847;358695,902637;366807,904328;367315,904497;369174,902637;376272,904666;383371,906356;397357,909609;397567,909399;413792,912103;421566,913456;429341,914132;445228,914808;466861,914470;467800,914470;469903,913286;474635,911765;479452,911681;482748,912103;483635,914470;491198,914470;488832,917850;487480,919541;483086,921569;474973,921569;464495,920893;441847,920217;424947,918865;410074,916836;395201,914470;372554,911089;354977,905342;355180,905194;344837,901961;335710,897905;325231,894524;314415,890805;319316,889622;518291,882374;513126,883162;477410,884966;489170,886410;492212,885734;513169,883367;516618,882697;550381,877475;532839,880153;538859,880325;547520,878719;614413,876693;559396,891347;587238,885142;261684,869845;300556,886410;314415,890805;324893,894523;335372,897904;344498,901961;342470,903651;337062,902637;317795,895538;308331,891819;298866,887762;286359,883367;275543,878635;267092,874239;261684,869845;277571,861393;296162,870859;293796,872211;272163,861731;277571,861393;208953,838405;231939,851251;236671,856660;225854,850913;217742,845842;208953,838405;249259,829730;249262,829826;250404,831208;250529,830629;742897,807538;741669,807641;721388,822178;701445,832996;687248,841447;679474,844828;671362,848209;661559,853280;654122,857674;643306,862069;632151,866126;629109,869169;624377,870859;612546,872888;597335,877621;583477,882015;568266,886410;549337,891143;522634,895538;521958,896552;509119,899763;509451,899933;523709,896368;523986,895538;550689,891143;569618,886410;584829,882015;598688,877621;613899,872888;625729,870859;617721,875665;617955,875592;626405,870521;631138,868831;631453,868743;633504,866464;644658,862407;655475,858013;662911,853618;672714,848547;680826,845166;686389,842747;689277,840771;703473,832320;723416,821501;163263,802863;164547,803964;164985,804188;745165,794038;745049,794118;745049,794214;745587,794291;745725,794118;752468,788992;750472,790371;750119,790737;751488,789861;135664,771963;148430,786997;138308,774848;776401,771954;776371,771964;776147,773496;770739,779581;764316,786680;764703,786591;770739,779919;776147,773834;776401,771954;168702,764341;169371,765156;169405,765044;118703,756592;127491,762340;127923,762848;131928,763734;141012,772143;153519,782285;158927,789723;161969,793442;174813,804260;171095,807302;159133,794009;158589,794118;169909,806698;171095,807302;174814,804260;206925,829615;200503,831643;202869,833334;193405,833672;187320,829615;181574,825220;167377,813388;154195,801555;142026,789723;136280,783976;130872,777891;132900,775186;139660,781271;147096,787018;156223,796822;156998,797488;147096,787018;139998,781271;133237,775186;125801,766058;118703,756592;863356,702840;863184,702913;859492,711775;859807,660487;850849,673428;846455,681542;842061,688979;831582,702840;822456,716701;814343,727857;813667,728270;813113,729091;814005,728533;822117,717377;831244,703516;841722,689656;846117,682218;850511,674105;859638,660920;894791,655849;890397,669033;882623,683232;874848,697769;867750,706897;872482,697431;876538,687965;879580,682894;883637,676133;887355,669372;894791,655849;872912,626870;864708,641312;864557,641659;872820,627113;877412,594160;867551,621107;846807,663515;843770,668317;843751,668357;836652,680528;829554,693712;821441,703854;814681,715349;774795,760311;761612,771468;760347,772429;759802,772982;754289,777476;749782,782624;733219,795132;730623,796772;723574,802519;722556,803181;721050,804598;707867,813388;694685,821501;693176,822266;684250,828065;681483,829461;678798,831305;669671,836376;661144,839721;642139,849309;597550,865941;566478,873932;591589,869169;596322,868154;611532,862745;620997,859703;636208,851927;653446,845842;664491,841510;669333,838743;673727,837391;679812,834010;681410,832898;685558,828939;694685,823530;705067,818440;708881,816092;722064,807302;727810,801893;734233,797836;750795,785328;762626,774172;775809,763016;815695,718053;821184,708720;821441,707911;830230,694388;832934,690331;836530,685344;837666,683232;844764,671062;858623,642326;872144,611562;876116,599053;914396,564233;913382,564909;913382,564909;917589,544197;917467,544795;918452,545977;921495,549358;923523,548006;923574,547746;922171,548682;918790,545639;914576,505794;914340,505807;913912,505830;914058,507438;913720,515889;912368,520960;904256,533807;902228,544963;900200,548682;896819,564909;893101,577755;889045,590264;886679,600068;883975,610210;886131,606855;888031,599730;889721,589588;893777,577079;897495,564233;900876,548006;902904,544287;904932,533131;913044,520284;907636,546315;903580,567951;894453,595673;892648,598482;891876,602688;889383,609872;879919,630494;875524,641312;872820,647059;869440,653144;860314,669372;850511,685261;838004,706559;824145,727519;815019,739351;805216,750845;801836,755578;798118,760311;792372,765044;782974,775451;783245,776538;773443,786680;762964,794118;754514,800879;746509,806730;747754,806627;756542,800203;764993,793442;775471,786004;785274,775862;784935,774510;794400,764030;800146,759297;803864,754564;807245,749831;817047,738337;826174,726505;840032,705545;852539,684247;862342,668357;871468,652130;874848,646045;877552,640298;881947,629480;891411,608858;895129,594997;904256,567276;908312,545639;913720,519608;914940,515035;914058,514875;914396,506424;921832,498648;917896,515051;917897,515051;921833,498648;924875,495267;922847,499662;922382,508874;922171,517580;918790,527982;918790,529170;922847,517580;923523,499662;925099,496247;910340,480730;908125,485966;907298,493577;906231,490022;905841,490524;906960,494253;906284,499662;907636,504057;908684,503999;907974,501690;908650,496281;910340,480730;938734,471603;939410,471940;939071,486139;939410,495943;938395,513861;937382,524003;934339,538878;933325,551386;928255,574375;923523,594320;915072,598039;915748,596011;917101,581812;922171,566937;926227,564571;926227,564571;930621,538878;932987,526707;935015,514199;936706,502366;937382,491210;937719,481745;938395,476673;938734,471603;47607,314853;47775,314937;47791,314889;68000,266396;60564,280257;54480,285328;54465,285652;53877,298594;53894,298563;54480,285666;60564,280595;68000,266734;68254,266903;68380,266650;72056,236984;67324,240365;60226,255240;61850,256539;61902,256311;60564,255240;67662,240365;71852,237372;98084,217715;97657,218057;95844,225026;94703,228533;63606,285328;59211,299189;55155,313387;46367,343137;40621,363421;37917,378634;36564,386410;35550,394185;32508,415146;31494,427992;33184,441515;33976,434147;33860,431711;35212,417512;38254,396552;40667,393656;44171,370205;44001,366126;47340,356551;49327,348512;48733,349899;46705,349222;41635,363760;41973,371873;39606,387424;39269,390129;35888,394185;36902,386410;38254,378634;40959,363421;46705,343137;55493,313387;59550,299189;63944,285328;95041,228533;98084,217715;104168,183908;104168,183908;105858,185260;105858,185260;165076,135777;165012,135829;164814,136052;162054,138945;161356,139961;160900,140476;158927,143340;138308,167681;132561,174442;126815,181542;101406,209630;127153,181204;132899,174104;138646,167343;159265,143002;161356,139961;164814,136052;173657,112465;170740,113481;168570,114287;168053,114942;164335,118323;154871,124408;148448,131508;142364,138607;138308,142326;138170,142153;134336,146763;127829,154834;117351,166329;119041,168357;119073,168328;117689,166667;128167,155172;138646,142326;142702,138607;148786,131508;155208,124408;164673,118323;168391,114943;172448,113421;173728,113024;663249,51386;680488,59161;687924,65247;671362,57133;663249,51386;607138,26707;620659,29749;639588,39215;607138,26707;403652,24467;396553,25355;381342,27383;366470,30764;360047,32792;352611,34821;336339,38018;333344,39216;312725,46315;292444,54429;278247,60852;268783,64571;245459,75389;234305,82488;223488,89587;206249,102434;190024,115280;174496,128829;175828,130494;179123,128233;181929,126142;192053,117309;208277,104462;225516,91616;236333,84516;247487,77417;270810,66599;279937,61866;294134,55443;314415,47329;335034,40230;343695,38528;347879,37098;404828,24811;524535,17199;531760,17917;541563,21298;534126,20284;518578,17241;524535,17199;563872,14537;577730,15551;594631,22312;573674,18593;563872,14537;450805,14452;411764,16565;384723,20284;371878,23664;360723,27721;345174,29749;286359,52400;265064,61866;258642,64232;252896,67275;242079,73022;225178,81812;212334,91954;175152,121027;167381,127785;159780,134727;159941,134888;101464,203516;89633,219743;84225,229547;78816,238675;68676,257606;57645,274991;57522,275524;53803,285666;51099,290399;50423,291075;47423,301048;46705,306964;46029,315416;41297,329277;36902,343137;32170,363421;29466,382015;27776,400609;30142,387762;30361,386702;30818,381677;33522,363083;34369,363366;34442,363052;33522,362745;38255,342461;42649,328600;47359,314803;47043,314740;47719,306288;51437,290399;54141,285666;54232,285419;57860,275524;69014,257945;79155,239013;84563,229885;89971,220081;101802,203854;160279,135227;175828,121028;213010,91954;225854,81812;242755,73022;253572,67275;259318,64233;265740,61866;287036,52400;345851,29750;361400,27721;372554,23665;385399,20284;412440,16565;451481,14579;482861,15632;498297,0;514183,1014;530408,2705;541225,5409;548323,8790;557112,7099;570294,10142;578407,12508;578069,12847;577730,15213;563872,14199;559140,12847;554407,11832;545281,9804;536154,7775;526690,6423;516212,6423;507761,6423;494578,6423;493959,6225;488156,9128;490184,12508;510465,16565;501440,16723;501592,16734;511141,16565;519254,17579;534802,20622;542239,21636;554746,24341;567590,27045;580097,30088;592604,33807;598688,35497;604772,37525;604851,37597;609214,38349;619787,42279;621264,44517;621673,44625;631138,48343;639250,51724;647362,55443;653447,58824;657503,60852;661897,63218;676770,71670;695699,83840;705501,90602;705785,90804;710795,93848;901552,452671;901409,455500;905270,456051;908988,458756;910678,467884;917100,478702;919805,478948;919805,476335;922552,468701;922508,467208;925213,458080;928931,458080;934677,454361;935353,469236;933663,476335;931635,483097;930621,494253;930283,500000;929607,505747;928166,506709;928255,507099;929636,506179;930283,500676;930621,494929;931635,483773;933663,477012;935353,469912;938057,471941;937719,477012;937043,482083;936705,491549;936029,502705;934339,514537;932311,527045;929945,539216;925551,564909;921495,567276;916424,582150;915072,596349;914396,598378;908650,613929;906960,615281;899861,631846;907298,615281;908988,613929;898171,644693;892425,647735;891233,650119;891411,650440;892763,647735;898509,644693;894453,656187;887017,669709;883299,676471;879243,683232;876200,688303;871806,698107;867074,707573;859638,717715;852201,727181;852511,726543;844088,737999;825835,757945;822242,763475;825835,758283;844088,738337;830230,759297;823089,766777;817357,770991;817047,771468;813463,774225;813329,775186;797442,791413;780541,806964;779760,807532;774119,814740;760598,824882;747961,834361;747916,834416;760598,825220;774119,815078;762964,826234;753880,832150;747596,834805;747415,835024;740655,839419;738108,840600;731698,845800;725444,850237;715980,856322;712938,856660;709557,858164;709031,858563;713276,856998;716318,856660;704149,865788;696375,869845;688601,873564;683109,874387;682178,874916;656489,886072;655179,886370;647362,891481;651757,892833;635532,899933;636884,895200;631475,897228;626405,898919;615927,902299;614527,900619;609504,901623;603420,902975;590913,906018;590501,906210;602406,903313;608490,901961;613560,900947;615588,902637;626067,899256;631137,897566;636546,895538;635193,900271;620997,907032;620301,906837;610518,910751;602406,913117;590237,916160;585209,915737;574693,917784;574350,918526;546295,923935;539872,922245;534464,922245;525000,925288;516549,925964;508099,926302;507181,925908;499480,927274;490184,925626;490522,925288;492212,922921;484438,921907;488156,919879;499311,919540;510127,919203;525676,919540;536492,918526;556773,914131;570294,911089;580435,910751;581140,910423;571308,910751;557788,913793;537507,918188;526690,919203;511141,918865;500325,919203;489170,919541;489508,918188;491874,914808;595983,897566;666629,870859;685220,861055;695699,855646;706515,849899;726796,837729;743021,825220;773443,801555;781893,794794;790006,787695;802174,776538;807245,768087;814528,761410;814586,760990;807583,767411;802512,775862;790344,787019;782231,794118;773781,800879;743359,824544;727135,837053;706854,849223;696037,854970;685558,860379;666967,870183;596322,896890;492212,914132;484438,914132;483424,911427;475311,911089;467875,914132;446242,914470;430355,913793;422581,913117;414806,911765;419490,906769;418524,907032;401076,903801;400271,903990;366808,897905;353625,895200;342132,893172;328274,886748;311035,880325;293120,873225;296162,870859;308669,873225;314077,877958;332668,883367;369512,892833;378638,894524;388441,896214;399258,898581;411177,901158;412102,900947;423257,902637;423594,901961;439819,902637;442523,902975;467537,902975;485790,903651;507423,901961;510127,901961;511141,904666;532436,901961;546633,898581;554745,897228;559816,896552;570970,893848;580097,891819;589223,889453;605964,886555;608152,885734;590575,888777;581449,891143;572323,893172;561168,895876;556098,896552;547985,897905;526014,899933;511141,901285;508437,901285;486804,902975;468551,902299;443538,902299;440834,901961;430355,897566;424609,901285;424594,901314;429341,898242;439820,902637;423595,901961;423723,901878;413116,900271;400610,897566;389793,895200;379990,893509;370864,891819;334020,882353;315429,876944;310021,872211;297514,869845;278923,860379;273515,860717;254248,850913;250868,844828;251544,844490;263374,850913;275205,857337;278585,855308;264727,846180;253234,841109;237347,831981;223826,823192;202531,814064;194419,807303;196109,806627;204221,808993;187320,791413;177856,783638;169067,775862;157913,766735;141688,748817;140575,745337;137294,742056;126139,729885;124787,723800;120393,717715;119869,716894;114646,713320;104506,698783;98760,685261;98084,685261;90309,670386;82873,655511;75098,638269;68000,620690;75098,632522;82197,647397;84563,655511;85541,656945;84337,650686;81198,644988;76089,633497;70028,623394;62592,603110;56221,582317;54129,576255;45017,539880;40987,513473;40959,514199;41297,519608;42987,532117;45015,544963;41635,533807;39269,519608;36564,519608;34874,506761;32508,498648;30480,490872;24734,484787;23044,484787;21353,476335;20677,465517;22030,450305;22706,444895;23857,441185;23297,432725;24058,420216;25410,417681;25410,416160;22706,421231;20340,417850;15945,411765;15142,406948;14931,407370;13579,420893;12565,434415;11551,444895;11551,466531;11889,477688;12565,488844;9523,499324;8847,499324;6819,479040;6819,458080;8509,441853;11550,444894;8847,441515;8171,429344;8847,410751;9185,405680;10199,397228;14255,382015;16276,371909;15607,369506;13241,383029;9185,398242;8171,406694;7833,411765;7157,430358;7833,442529;6143,458756;6143,479716;8171,500000;8847,500000;13241,519270;15607,535159;20677,551386;28663,586281;29360,592969;30818,592969;38255,610886;40959,620014;35888,612238;30480,600068;30142,603448;27201,594331;25072,594659;22706,586883;14593,568290;9523,551724;9185,537864;6819,521636;5129,505409;1411,493577;3777,430697;6143,414469;4115,405680;8171,381339;9185,375592;11889,355984;18988,341785;17297,361055;18987,357752;20001,349856;20340,341109;23382,329953;28114,313049;33860,295808;34291,295323;36903,281609;40621,271805;45015,263691;53804,246788;60902,231575;71042,211967;78479,203516;84563,191684;89633,184246;95042,181542;96394,179513;101802,168695;112280,156525;112566,161611;111801,163749;122759,152468;128167,145369;135266,138607;135877,139287;135604,138945;144392,130155;153181,122042;162645,111900;175828,102096;190024,91616;198513,85693;204221,80459;214362,74374;225178,68627;226610,67891;230291,64275;236333,59838;242967,56457;247660,55377;248501,54766;340442,17579;343854,16837;353287,13522;359794,12212;363187,12184;364442,11832;441510,1690;463396,1606;486804,2028;487240,2355;498635,1014;509113,2704;519592,4733;524998,5962;519254,4395;508775,2366;498297,676;4982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7065E0">
      <w:rPr>
        <w:noProof/>
        <w:sz w:val="16"/>
        <w:szCs w:val="16"/>
        <w:lang w:bidi="cs-CZ"/>
      </w:rPr>
      <w:t>4</w:t>
    </w:r>
    <w:r w:rsidR="007065E0" w:rsidRPr="00A528A5">
      <w:rPr>
        <w:noProof/>
        <w:sz w:val="16"/>
        <w:szCs w:val="16"/>
        <w:lang w:bidi="cs-CZ"/>
      </w:rPr>
      <w:t xml:space="preserve">. týden – </w:t>
    </w:r>
    <w:r w:rsidR="007065E0">
      <w:rPr>
        <w:noProof/>
        <w:sz w:val="16"/>
        <w:szCs w:val="16"/>
        <w:lang w:bidi="cs-CZ"/>
      </w:rPr>
      <w:t>Nikodém – přílohy</w:t>
    </w:r>
    <w:r w:rsidR="00094FDE">
      <w:rPr>
        <w:noProof/>
        <w:sz w:val="16"/>
        <w:szCs w:val="16"/>
        <w:lang w:bidi="cs-CZ"/>
      </w:rPr>
      <w:tab/>
    </w:r>
    <w:r w:rsidR="00094FDE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  <w:t xml:space="preserve"> </w:t>
    </w:r>
    <w:r w:rsidR="00094FDE" w:rsidRPr="009816E7">
      <w:rPr>
        <w:noProof/>
        <w:sz w:val="16"/>
        <w:szCs w:val="16"/>
        <w:lang w:bidi="cs-CZ"/>
      </w:rPr>
      <w:fldChar w:fldCharType="begin"/>
    </w:r>
    <w:r w:rsidR="00094FDE" w:rsidRPr="009816E7">
      <w:rPr>
        <w:noProof/>
        <w:sz w:val="16"/>
        <w:szCs w:val="16"/>
        <w:lang w:bidi="cs-CZ"/>
      </w:rPr>
      <w:instrText>PAGE   \* MERGEFORMAT</w:instrText>
    </w:r>
    <w:r w:rsidR="00094FDE" w:rsidRPr="009816E7">
      <w:rPr>
        <w:noProof/>
        <w:sz w:val="16"/>
        <w:szCs w:val="16"/>
        <w:lang w:bidi="cs-CZ"/>
      </w:rPr>
      <w:fldChar w:fldCharType="separate"/>
    </w:r>
    <w:r w:rsidR="00094FDE" w:rsidRPr="009816E7">
      <w:rPr>
        <w:noProof/>
        <w:sz w:val="16"/>
        <w:szCs w:val="16"/>
        <w:lang w:bidi="cs-CZ"/>
      </w:rPr>
      <w:t>1</w:t>
    </w:r>
    <w:r w:rsidR="00094FDE" w:rsidRPr="009816E7">
      <w:rPr>
        <w:noProof/>
        <w:sz w:val="16"/>
        <w:szCs w:val="16"/>
        <w:lang w:bidi="cs-CZ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C68C" w14:textId="5FC075C6" w:rsidR="007065E0" w:rsidRPr="007065E0" w:rsidRDefault="007065E0" w:rsidP="007065E0">
    <w:pPr>
      <w:tabs>
        <w:tab w:val="left" w:pos="3815"/>
      </w:tabs>
      <w:rPr>
        <w:noProof/>
        <w:sz w:val="16"/>
        <w:szCs w:val="16"/>
        <w:lang w:bidi="cs-CZ"/>
      </w:rPr>
    </w:pPr>
    <w:r>
      <w:rPr>
        <w:noProof/>
        <w:sz w:val="16"/>
        <w:szCs w:val="16"/>
        <w:lang w:bidi="cs-CZ"/>
      </w:rPr>
      <w:t>4</w:t>
    </w:r>
    <w:r w:rsidRPr="00A528A5">
      <w:rPr>
        <w:noProof/>
        <w:sz w:val="16"/>
        <w:szCs w:val="16"/>
        <w:lang w:bidi="cs-CZ"/>
      </w:rPr>
      <w:t xml:space="preserve">. týden – </w:t>
    </w:r>
    <w:r>
      <w:rPr>
        <w:noProof/>
        <w:sz w:val="16"/>
        <w:szCs w:val="16"/>
        <w:lang w:bidi="cs-CZ"/>
      </w:rPr>
      <w:t xml:space="preserve">Nikodém - </w:t>
    </w:r>
    <w:r w:rsidR="00F62DD4">
      <w:rPr>
        <w:noProof/>
        <w:sz w:val="16"/>
        <w:szCs w:val="16"/>
        <w:lang w:bidi="cs-CZ"/>
      </w:rPr>
      <w:t>p</w:t>
    </w:r>
    <w:r w:rsidRPr="007065E0">
      <w:rPr>
        <w:noProof/>
        <w:sz w:val="16"/>
        <w:szCs w:val="16"/>
        <w:lang w:bidi="cs-CZ"/>
      </w:rPr>
      <w:t xml:space="preserve">říloha č. 3 – Obrázek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C308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7E66B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C071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419B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A005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CD94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FBF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21A1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C63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C1A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0666D7E"/>
    <w:multiLevelType w:val="hybridMultilevel"/>
    <w:tmpl w:val="06C4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87556"/>
    <w:multiLevelType w:val="hybridMultilevel"/>
    <w:tmpl w:val="73865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A3ADF"/>
    <w:multiLevelType w:val="hybridMultilevel"/>
    <w:tmpl w:val="ED7686F0"/>
    <w:lvl w:ilvl="0" w:tplc="C9A8DA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E54D5"/>
    <w:multiLevelType w:val="hybridMultilevel"/>
    <w:tmpl w:val="6B0081A8"/>
    <w:lvl w:ilvl="0" w:tplc="4C8294E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358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BD000D"/>
    <w:multiLevelType w:val="hybridMultilevel"/>
    <w:tmpl w:val="2152C816"/>
    <w:lvl w:ilvl="0" w:tplc="7B0A8B1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015D7"/>
    <w:multiLevelType w:val="hybridMultilevel"/>
    <w:tmpl w:val="21A8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6E2C"/>
    <w:multiLevelType w:val="hybridMultilevel"/>
    <w:tmpl w:val="4C303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231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4C07D2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2A6561D"/>
    <w:multiLevelType w:val="hybridMultilevel"/>
    <w:tmpl w:val="9FA4F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534692"/>
    <w:multiLevelType w:val="hybridMultilevel"/>
    <w:tmpl w:val="104A3F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3B196D"/>
    <w:multiLevelType w:val="hybridMultilevel"/>
    <w:tmpl w:val="218C5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0"/>
  </w:num>
  <w:num w:numId="16">
    <w:abstractNumId w:val="18"/>
  </w:num>
  <w:num w:numId="17">
    <w:abstractNumId w:val="23"/>
  </w:num>
  <w:num w:numId="18">
    <w:abstractNumId w:val="21"/>
  </w:num>
  <w:num w:numId="19">
    <w:abstractNumId w:val="22"/>
  </w:num>
  <w:num w:numId="20">
    <w:abstractNumId w:val="17"/>
  </w:num>
  <w:num w:numId="21">
    <w:abstractNumId w:val="16"/>
  </w:num>
  <w:num w:numId="22">
    <w:abstractNumId w:val="14"/>
  </w:num>
  <w:num w:numId="23">
    <w:abstractNumId w:val="14"/>
  </w:num>
  <w:num w:numId="24">
    <w:abstractNumId w:val="1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A"/>
    <w:rsid w:val="000254D2"/>
    <w:rsid w:val="000406F3"/>
    <w:rsid w:val="00042E7D"/>
    <w:rsid w:val="00055B72"/>
    <w:rsid w:val="00060042"/>
    <w:rsid w:val="00074A0B"/>
    <w:rsid w:val="00081F86"/>
    <w:rsid w:val="0008685D"/>
    <w:rsid w:val="000943AC"/>
    <w:rsid w:val="00094FDE"/>
    <w:rsid w:val="00112FD7"/>
    <w:rsid w:val="001253DD"/>
    <w:rsid w:val="0014023A"/>
    <w:rsid w:val="00144730"/>
    <w:rsid w:val="00150ABD"/>
    <w:rsid w:val="00197479"/>
    <w:rsid w:val="001A2DD0"/>
    <w:rsid w:val="001A5D02"/>
    <w:rsid w:val="001A6A5A"/>
    <w:rsid w:val="002214ED"/>
    <w:rsid w:val="00222466"/>
    <w:rsid w:val="00223BE0"/>
    <w:rsid w:val="002243C3"/>
    <w:rsid w:val="002254D3"/>
    <w:rsid w:val="00236632"/>
    <w:rsid w:val="0024641F"/>
    <w:rsid w:val="002634DB"/>
    <w:rsid w:val="00282EFA"/>
    <w:rsid w:val="002923CC"/>
    <w:rsid w:val="0029260E"/>
    <w:rsid w:val="0029574F"/>
    <w:rsid w:val="002A5522"/>
    <w:rsid w:val="002A76FA"/>
    <w:rsid w:val="002B4549"/>
    <w:rsid w:val="002C0886"/>
    <w:rsid w:val="002D26C6"/>
    <w:rsid w:val="002D2B9A"/>
    <w:rsid w:val="002E3E0D"/>
    <w:rsid w:val="00310F17"/>
    <w:rsid w:val="003326CB"/>
    <w:rsid w:val="003511E8"/>
    <w:rsid w:val="00361B86"/>
    <w:rsid w:val="003632BB"/>
    <w:rsid w:val="00376291"/>
    <w:rsid w:val="003763B9"/>
    <w:rsid w:val="00380FD1"/>
    <w:rsid w:val="00383929"/>
    <w:rsid w:val="00383D02"/>
    <w:rsid w:val="00384CE1"/>
    <w:rsid w:val="00391772"/>
    <w:rsid w:val="003A292F"/>
    <w:rsid w:val="003B4ECB"/>
    <w:rsid w:val="003C35C3"/>
    <w:rsid w:val="003D41EE"/>
    <w:rsid w:val="003D7D80"/>
    <w:rsid w:val="003F123F"/>
    <w:rsid w:val="00410A28"/>
    <w:rsid w:val="004235EF"/>
    <w:rsid w:val="00431BCA"/>
    <w:rsid w:val="004325DC"/>
    <w:rsid w:val="004506D2"/>
    <w:rsid w:val="0047722E"/>
    <w:rsid w:val="004860CA"/>
    <w:rsid w:val="0049542A"/>
    <w:rsid w:val="00497105"/>
    <w:rsid w:val="004B4874"/>
    <w:rsid w:val="004B5D51"/>
    <w:rsid w:val="004D24A1"/>
    <w:rsid w:val="004D7768"/>
    <w:rsid w:val="004E158A"/>
    <w:rsid w:val="004E2D8A"/>
    <w:rsid w:val="004E7E81"/>
    <w:rsid w:val="0053323B"/>
    <w:rsid w:val="005471D7"/>
    <w:rsid w:val="00550DF5"/>
    <w:rsid w:val="00565C77"/>
    <w:rsid w:val="00566F06"/>
    <w:rsid w:val="0056708E"/>
    <w:rsid w:val="005674F7"/>
    <w:rsid w:val="005801E5"/>
    <w:rsid w:val="00590471"/>
    <w:rsid w:val="005973D9"/>
    <w:rsid w:val="005B11DD"/>
    <w:rsid w:val="005D01FA"/>
    <w:rsid w:val="005D2924"/>
    <w:rsid w:val="005D45DC"/>
    <w:rsid w:val="005D49EC"/>
    <w:rsid w:val="005F0FC3"/>
    <w:rsid w:val="00613AA9"/>
    <w:rsid w:val="00635F31"/>
    <w:rsid w:val="006361F7"/>
    <w:rsid w:val="00651656"/>
    <w:rsid w:val="006716D8"/>
    <w:rsid w:val="006843CE"/>
    <w:rsid w:val="006920F0"/>
    <w:rsid w:val="006B3832"/>
    <w:rsid w:val="006C020C"/>
    <w:rsid w:val="006D79A8"/>
    <w:rsid w:val="006F755E"/>
    <w:rsid w:val="007065E0"/>
    <w:rsid w:val="00711313"/>
    <w:rsid w:val="00717986"/>
    <w:rsid w:val="00721214"/>
    <w:rsid w:val="0074155C"/>
    <w:rsid w:val="00753F62"/>
    <w:rsid w:val="007575B6"/>
    <w:rsid w:val="00757950"/>
    <w:rsid w:val="00766547"/>
    <w:rsid w:val="00783430"/>
    <w:rsid w:val="007F3C9A"/>
    <w:rsid w:val="007F5B63"/>
    <w:rsid w:val="008036DB"/>
    <w:rsid w:val="00803A0A"/>
    <w:rsid w:val="00820B7B"/>
    <w:rsid w:val="00822E3D"/>
    <w:rsid w:val="008324E3"/>
    <w:rsid w:val="00843033"/>
    <w:rsid w:val="0084691F"/>
    <w:rsid w:val="00846CB9"/>
    <w:rsid w:val="008501A8"/>
    <w:rsid w:val="0085776F"/>
    <w:rsid w:val="00887A3A"/>
    <w:rsid w:val="00897C05"/>
    <w:rsid w:val="008A1E6E"/>
    <w:rsid w:val="008B108C"/>
    <w:rsid w:val="008C2904"/>
    <w:rsid w:val="008C2CFC"/>
    <w:rsid w:val="008E3713"/>
    <w:rsid w:val="008E68C3"/>
    <w:rsid w:val="00905755"/>
    <w:rsid w:val="00911290"/>
    <w:rsid w:val="00935B0A"/>
    <w:rsid w:val="00941429"/>
    <w:rsid w:val="009475DC"/>
    <w:rsid w:val="00956727"/>
    <w:rsid w:val="00967B93"/>
    <w:rsid w:val="009816E7"/>
    <w:rsid w:val="00997D30"/>
    <w:rsid w:val="009A0488"/>
    <w:rsid w:val="009A2EBD"/>
    <w:rsid w:val="009B591F"/>
    <w:rsid w:val="00A05A16"/>
    <w:rsid w:val="00A23D8B"/>
    <w:rsid w:val="00A31B16"/>
    <w:rsid w:val="00A34C03"/>
    <w:rsid w:val="00A528A5"/>
    <w:rsid w:val="00A52C5F"/>
    <w:rsid w:val="00A7173D"/>
    <w:rsid w:val="00A8700E"/>
    <w:rsid w:val="00A9002E"/>
    <w:rsid w:val="00A90061"/>
    <w:rsid w:val="00AC2700"/>
    <w:rsid w:val="00AD43ED"/>
    <w:rsid w:val="00AE68A8"/>
    <w:rsid w:val="00B047A5"/>
    <w:rsid w:val="00B33DC2"/>
    <w:rsid w:val="00B352EE"/>
    <w:rsid w:val="00B437F6"/>
    <w:rsid w:val="00B47749"/>
    <w:rsid w:val="00B6466C"/>
    <w:rsid w:val="00B76CDA"/>
    <w:rsid w:val="00B9360F"/>
    <w:rsid w:val="00BA5E94"/>
    <w:rsid w:val="00BF2099"/>
    <w:rsid w:val="00BF2F28"/>
    <w:rsid w:val="00C06D95"/>
    <w:rsid w:val="00C14078"/>
    <w:rsid w:val="00C15FB3"/>
    <w:rsid w:val="00C22A36"/>
    <w:rsid w:val="00C55BA5"/>
    <w:rsid w:val="00C75962"/>
    <w:rsid w:val="00C83A18"/>
    <w:rsid w:val="00CB0C10"/>
    <w:rsid w:val="00CB3598"/>
    <w:rsid w:val="00CC1E8B"/>
    <w:rsid w:val="00CC7AAD"/>
    <w:rsid w:val="00CD2321"/>
    <w:rsid w:val="00CE1E3D"/>
    <w:rsid w:val="00CF0465"/>
    <w:rsid w:val="00D053FA"/>
    <w:rsid w:val="00D21CB9"/>
    <w:rsid w:val="00D26515"/>
    <w:rsid w:val="00D26C6C"/>
    <w:rsid w:val="00D26F7E"/>
    <w:rsid w:val="00D310E9"/>
    <w:rsid w:val="00D62BEC"/>
    <w:rsid w:val="00DA07E3"/>
    <w:rsid w:val="00DB336C"/>
    <w:rsid w:val="00DB42D6"/>
    <w:rsid w:val="00DD208A"/>
    <w:rsid w:val="00DF2BA8"/>
    <w:rsid w:val="00DF2FD7"/>
    <w:rsid w:val="00DF7A4B"/>
    <w:rsid w:val="00E26AED"/>
    <w:rsid w:val="00E36138"/>
    <w:rsid w:val="00E36574"/>
    <w:rsid w:val="00E47B0C"/>
    <w:rsid w:val="00E73AB8"/>
    <w:rsid w:val="00E77B5E"/>
    <w:rsid w:val="00E90A60"/>
    <w:rsid w:val="00EA414A"/>
    <w:rsid w:val="00EA68C0"/>
    <w:rsid w:val="00EB7A8A"/>
    <w:rsid w:val="00ED47F7"/>
    <w:rsid w:val="00EE7E09"/>
    <w:rsid w:val="00F0223C"/>
    <w:rsid w:val="00F11FCE"/>
    <w:rsid w:val="00F13405"/>
    <w:rsid w:val="00F13E6C"/>
    <w:rsid w:val="00F158F2"/>
    <w:rsid w:val="00F3235D"/>
    <w:rsid w:val="00F44C07"/>
    <w:rsid w:val="00F509FC"/>
    <w:rsid w:val="00F62DD4"/>
    <w:rsid w:val="00F878BD"/>
    <w:rsid w:val="00F94761"/>
    <w:rsid w:val="00FC60D4"/>
    <w:rsid w:val="00FE7401"/>
    <w:rsid w:val="00FF199D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8EC09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9574F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F13405"/>
    <w:pPr>
      <w:pBdr>
        <w:top w:val="single" w:sz="12" w:space="8" w:color="F56F01"/>
        <w:left w:val="single" w:sz="12" w:space="4" w:color="F56F01"/>
      </w:pBdr>
      <w:kinsoku w:val="0"/>
      <w:overflowPunct w:val="0"/>
      <w:spacing w:before="240" w:after="120"/>
      <w:outlineLvl w:val="0"/>
    </w:pPr>
    <w:rPr>
      <w:rFonts w:ascii="Comic Sans MS" w:hAnsi="Comic Sans MS"/>
      <w:b/>
      <w:bCs/>
      <w:color w:val="F56F01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574F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574F"/>
    <w:pPr>
      <w:keepNext/>
      <w:keepLines/>
      <w:spacing w:before="40" w:after="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574F"/>
    <w:pPr>
      <w:keepNext/>
      <w:keepLines/>
      <w:spacing w:before="40" w:after="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574F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574F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574F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574F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574F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qFormat/>
    <w:rsid w:val="0029574F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9574F"/>
    <w:rPr>
      <w:rFonts w:ascii="Calibri" w:hAnsi="Calibri" w:cs="Calibri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13405"/>
    <w:rPr>
      <w:rFonts w:ascii="Comic Sans MS" w:hAnsi="Comic Sans MS" w:cs="Calibri"/>
      <w:b/>
      <w:bCs/>
      <w:color w:val="F56F01"/>
      <w:sz w:val="28"/>
      <w:szCs w:val="20"/>
    </w:rPr>
  </w:style>
  <w:style w:type="paragraph" w:styleId="Odstavecseseznamem">
    <w:name w:val="List Paragraph"/>
    <w:basedOn w:val="Zkladntext"/>
    <w:uiPriority w:val="34"/>
    <w:qFormat/>
    <w:rsid w:val="008E68C3"/>
    <w:pPr>
      <w:numPr>
        <w:numId w:val="2"/>
      </w:numPr>
      <w:spacing w:after="120" w:line="288" w:lineRule="auto"/>
      <w:ind w:left="924" w:hanging="357"/>
      <w:jc w:val="both"/>
    </w:pPr>
    <w:rPr>
      <w:rFonts w:ascii="Comic Sans MS" w:hAnsi="Comic Sans MS"/>
      <w:sz w:val="24"/>
      <w:szCs w:val="24"/>
    </w:rPr>
  </w:style>
  <w:style w:type="paragraph" w:customStyle="1" w:styleId="Odstavectabulky">
    <w:name w:val="Odstavec tabulky"/>
    <w:basedOn w:val="Normln"/>
    <w:uiPriority w:val="1"/>
    <w:semiHidden/>
    <w:rsid w:val="0029574F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74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74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13405"/>
    <w:pPr>
      <w:pBdr>
        <w:bottom w:val="single" w:sz="24" w:space="8" w:color="F56F01"/>
      </w:pBdr>
      <w:kinsoku w:val="0"/>
      <w:overflowPunct w:val="0"/>
      <w:spacing w:before="240" w:after="480"/>
    </w:pPr>
    <w:rPr>
      <w:rFonts w:ascii="Comic Sans MS" w:hAnsi="Comic Sans MS"/>
      <w:b/>
      <w:bCs/>
      <w:color w:val="F56F01"/>
      <w:sz w:val="48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F13405"/>
    <w:rPr>
      <w:rFonts w:ascii="Comic Sans MS" w:hAnsi="Comic Sans MS" w:cs="Calibri"/>
      <w:b/>
      <w:bCs/>
      <w:color w:val="F56F01"/>
      <w:sz w:val="48"/>
      <w:szCs w:val="42"/>
    </w:rPr>
  </w:style>
  <w:style w:type="paragraph" w:customStyle="1" w:styleId="Informace">
    <w:name w:val="Informace"/>
    <w:basedOn w:val="Zkladntext"/>
    <w:link w:val="InformaceChar"/>
    <w:uiPriority w:val="1"/>
    <w:qFormat/>
    <w:rsid w:val="0029574F"/>
    <w:pPr>
      <w:kinsoku w:val="0"/>
      <w:overflowPunct w:val="0"/>
      <w:spacing w:before="4" w:after="0"/>
    </w:pPr>
    <w:rPr>
      <w:color w:val="666666" w:themeColor="accent4"/>
      <w:szCs w:val="17"/>
    </w:rPr>
  </w:style>
  <w:style w:type="paragraph" w:customStyle="1" w:styleId="Data">
    <w:name w:val="Data"/>
    <w:basedOn w:val="Zkladntext"/>
    <w:uiPriority w:val="1"/>
    <w:semiHidden/>
    <w:qFormat/>
    <w:rsid w:val="0029574F"/>
    <w:pPr>
      <w:kinsoku w:val="0"/>
      <w:overflowPunct w:val="0"/>
    </w:pPr>
    <w:rPr>
      <w:b/>
      <w:color w:val="000000" w:themeColor="text1"/>
      <w:sz w:val="18"/>
    </w:rPr>
  </w:style>
  <w:style w:type="character" w:styleId="Siln">
    <w:name w:val="Strong"/>
    <w:basedOn w:val="Standardnpsmoodstavce"/>
    <w:uiPriority w:val="22"/>
    <w:semiHidden/>
    <w:qFormat/>
    <w:rsid w:val="0029574F"/>
    <w:rPr>
      <w:rFonts w:ascii="Calibri" w:hAnsi="Calibri" w:cs="Calibri"/>
      <w:b/>
      <w:bCs/>
      <w:color w:val="666666" w:themeColor="accent4"/>
    </w:rPr>
  </w:style>
  <w:style w:type="character" w:styleId="Zstupntext">
    <w:name w:val="Placeholder Text"/>
    <w:basedOn w:val="Standardnpsmoodstavce"/>
    <w:uiPriority w:val="99"/>
    <w:semiHidden/>
    <w:rsid w:val="0029574F"/>
    <w:rPr>
      <w:rFonts w:ascii="Calibri" w:hAnsi="Calibri" w:cs="Calibri"/>
      <w:color w:val="808080"/>
    </w:rPr>
  </w:style>
  <w:style w:type="paragraph" w:styleId="Datum">
    <w:name w:val="Date"/>
    <w:basedOn w:val="Normln"/>
    <w:next w:val="Normln"/>
    <w:link w:val="DatumChar"/>
    <w:uiPriority w:val="99"/>
    <w:rsid w:val="0029574F"/>
    <w:pPr>
      <w:spacing w:line="480" w:lineRule="auto"/>
    </w:pPr>
  </w:style>
  <w:style w:type="character" w:customStyle="1" w:styleId="DatumChar">
    <w:name w:val="Datum Char"/>
    <w:basedOn w:val="Standardnpsmoodstavce"/>
    <w:link w:val="Datum"/>
    <w:uiPriority w:val="99"/>
    <w:rsid w:val="0029574F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29574F"/>
    <w:pPr>
      <w:widowControl w:val="0"/>
      <w:autoSpaceDE w:val="0"/>
      <w:autoSpaceDN w:val="0"/>
      <w:adjustRightInd w:val="0"/>
      <w:spacing w:after="0"/>
    </w:pPr>
    <w:rPr>
      <w:sz w:val="8"/>
    </w:rPr>
  </w:style>
  <w:style w:type="paragraph" w:customStyle="1" w:styleId="Kontakt">
    <w:name w:val="Kontakt"/>
    <w:basedOn w:val="Normln"/>
    <w:link w:val="Znakkontaktu"/>
    <w:uiPriority w:val="1"/>
    <w:qFormat/>
    <w:rsid w:val="0029574F"/>
    <w:pPr>
      <w:spacing w:after="0"/>
    </w:pPr>
  </w:style>
  <w:style w:type="paragraph" w:styleId="Zvr">
    <w:name w:val="Closing"/>
    <w:basedOn w:val="Normln"/>
    <w:link w:val="ZvrChar"/>
    <w:uiPriority w:val="99"/>
    <w:qFormat/>
    <w:rsid w:val="0029574F"/>
    <w:pPr>
      <w:spacing w:before="480" w:after="0"/>
    </w:pPr>
  </w:style>
  <w:style w:type="character" w:customStyle="1" w:styleId="Znakkontaktu">
    <w:name w:val="Znak kontaktu"/>
    <w:basedOn w:val="Standardnpsmoodstavce"/>
    <w:link w:val="Kontakt"/>
    <w:uiPriority w:val="1"/>
    <w:rsid w:val="0029574F"/>
    <w:rPr>
      <w:rFonts w:ascii="Calibri" w:hAnsi="Calibri" w:cs="Calibri"/>
    </w:rPr>
  </w:style>
  <w:style w:type="character" w:customStyle="1" w:styleId="ZvrChar">
    <w:name w:val="Závěr Char"/>
    <w:basedOn w:val="Standardnpsmoodstavce"/>
    <w:link w:val="Zvr"/>
    <w:uiPriority w:val="99"/>
    <w:rsid w:val="0029574F"/>
    <w:rPr>
      <w:rFonts w:ascii="Calibri" w:hAnsi="Calibri" w:cs="Calibri"/>
    </w:rPr>
  </w:style>
  <w:style w:type="character" w:customStyle="1" w:styleId="Zmnka1">
    <w:name w:val="Zmínka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29574F"/>
    <w:pPr>
      <w:numPr>
        <w:numId w:val="3"/>
      </w:numPr>
    </w:pPr>
  </w:style>
  <w:style w:type="numbering" w:styleId="1ai">
    <w:name w:val="Outline List 1"/>
    <w:basedOn w:val="Bezseznamu"/>
    <w:uiPriority w:val="99"/>
    <w:semiHidden/>
    <w:unhideWhenUsed/>
    <w:rsid w:val="0029574F"/>
    <w:pPr>
      <w:numPr>
        <w:numId w:val="4"/>
      </w:numPr>
    </w:pPr>
  </w:style>
  <w:style w:type="character" w:styleId="KdHTML">
    <w:name w:val="HTML Code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9574F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9574F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9574F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character" w:styleId="KlvesniceHTML">
    <w:name w:val="HTML Keyboard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574F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9574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957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9574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9574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9574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9574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9574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9574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9574F"/>
    <w:pPr>
      <w:spacing w:after="100"/>
      <w:ind w:left="1760"/>
    </w:pPr>
  </w:style>
  <w:style w:type="paragraph" w:styleId="Nadpisobsahu">
    <w:name w:val="TOC Heading"/>
    <w:aliases w:val="nadpis vpravo"/>
    <w:basedOn w:val="Nadpis1"/>
    <w:next w:val="Normln"/>
    <w:uiPriority w:val="39"/>
    <w:unhideWhenUsed/>
    <w:qFormat/>
    <w:rsid w:val="00282EFA"/>
    <w:pPr>
      <w:keepNext/>
      <w:keepLines/>
      <w:pBdr>
        <w:top w:val="single" w:sz="12" w:space="1" w:color="2C567A" w:themeColor="accent1"/>
        <w:left w:val="none" w:sz="0" w:space="0" w:color="auto"/>
        <w:right w:val="single" w:sz="12" w:space="4" w:color="2C567A" w:themeColor="accent1"/>
      </w:pBdr>
      <w:kinsoku/>
      <w:overflowPunct/>
      <w:spacing w:after="240"/>
      <w:jc w:val="right"/>
      <w:outlineLvl w:val="9"/>
    </w:pPr>
    <w:rPr>
      <w:rFonts w:eastAsiaTheme="majorEastAsia" w:cstheme="majorBidi"/>
      <w:bCs w:val="0"/>
      <w:color w:val="21405B" w:themeColor="accent1" w:themeShade="BF"/>
      <w:szCs w:val="32"/>
    </w:rPr>
  </w:style>
  <w:style w:type="character" w:styleId="Odkazjemn">
    <w:name w:val="Subtle Reference"/>
    <w:basedOn w:val="Standardnpsmoodstavce"/>
    <w:uiPriority w:val="31"/>
    <w:semiHidden/>
    <w:rsid w:val="0029574F"/>
    <w:rPr>
      <w:rFonts w:ascii="Calibri" w:hAnsi="Calibri" w:cs="Calibri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29574F"/>
  </w:style>
  <w:style w:type="character" w:styleId="Nzevknihy">
    <w:name w:val="Book Title"/>
    <w:basedOn w:val="Standardnpsmoodstavce"/>
    <w:uiPriority w:val="33"/>
    <w:semiHidden/>
    <w:rsid w:val="0029574F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95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9574F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2957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29574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9574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9574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9574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9574F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957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29574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9574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9574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9574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9574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9574F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9574F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9574F"/>
    <w:pPr>
      <w:numPr>
        <w:numId w:val="7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9574F"/>
    <w:pPr>
      <w:numPr>
        <w:numId w:val="8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9574F"/>
    <w:pPr>
      <w:numPr>
        <w:numId w:val="9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29574F"/>
    <w:pPr>
      <w:numPr>
        <w:numId w:val="10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9574F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9574F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9574F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9574F"/>
    <w:pPr>
      <w:numPr>
        <w:numId w:val="14"/>
      </w:numPr>
      <w:contextualSpacing/>
    </w:pPr>
  </w:style>
  <w:style w:type="paragraph" w:styleId="Podnadpis">
    <w:name w:val="Subtitle"/>
    <w:basedOn w:val="Normln"/>
    <w:next w:val="Normln"/>
    <w:link w:val="PodnadpisChar"/>
    <w:uiPriority w:val="11"/>
    <w:semiHidden/>
    <w:rsid w:val="0029574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9574F"/>
    <w:rPr>
      <w:rFonts w:ascii="Calibri" w:hAnsi="Calibri" w:cs="Calibri"/>
      <w:color w:val="5A5A5A" w:themeColor="text1" w:themeTint="A5"/>
      <w:spacing w:val="15"/>
    </w:rPr>
  </w:style>
  <w:style w:type="table" w:styleId="Klasicktabulka1">
    <w:name w:val="Table Classic 1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957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29574F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295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9574F"/>
    <w:pPr>
      <w:spacing w:after="0"/>
    </w:pPr>
    <w:rPr>
      <w:rFonts w:ascii="Corbel" w:eastAsiaTheme="majorEastAsia" w:hAnsi="Corbel" w:cstheme="majorBid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29574F"/>
    <w:pPr>
      <w:spacing w:after="0"/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29574F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rsid w:val="00295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rsid w:val="0029574F"/>
    <w:rPr>
      <w:rFonts w:ascii="Calibri" w:hAnsi="Calibri" w:cs="Calibri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957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957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957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295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74F"/>
    <w:rPr>
      <w:rFonts w:ascii="Calibri" w:hAnsi="Calibri" w:cs="Calibr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9574F"/>
    <w:rPr>
      <w:rFonts w:ascii="Calibri" w:hAnsi="Calibri" w:cs="Calibri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paragraph" w:styleId="Adresanaoblku">
    <w:name w:val="envelope address"/>
    <w:basedOn w:val="Normln"/>
    <w:uiPriority w:val="99"/>
    <w:semiHidden/>
    <w:unhideWhenUsed/>
    <w:rsid w:val="0029574F"/>
    <w:pPr>
      <w:framePr w:w="7920" w:h="1980" w:hRule="exact" w:hSpace="180" w:wrap="auto" w:hAnchor="page" w:xAlign="center" w:yAlign="bottom"/>
      <w:spacing w:after="0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29574F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574F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574F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574F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574F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29574F"/>
    <w:pPr>
      <w:numPr>
        <w:numId w:val="15"/>
      </w:numPr>
    </w:pPr>
  </w:style>
  <w:style w:type="table" w:styleId="Prosttabulka1">
    <w:name w:val="Plain Table 1"/>
    <w:basedOn w:val="Normlntabulka"/>
    <w:uiPriority w:val="41"/>
    <w:rsid w:val="0029574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574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957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kazintenzivn">
    <w:name w:val="Intense Reference"/>
    <w:basedOn w:val="Standardnpsmoodstavce"/>
    <w:uiPriority w:val="32"/>
    <w:semiHidden/>
    <w:rsid w:val="0029574F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29574F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9574F"/>
    <w:rPr>
      <w:rFonts w:ascii="Calibri" w:hAnsi="Calibri" w:cs="Calibri"/>
      <w:i/>
      <w:iCs/>
      <w:color w:val="2C567A" w:themeColor="accent1"/>
    </w:rPr>
  </w:style>
  <w:style w:type="character" w:styleId="Zdraznnintenzivn">
    <w:name w:val="Intense Emphasis"/>
    <w:basedOn w:val="Standardnpsmoodstavce"/>
    <w:uiPriority w:val="21"/>
    <w:semiHidden/>
    <w:rsid w:val="0029574F"/>
    <w:rPr>
      <w:rFonts w:ascii="Calibri" w:hAnsi="Calibri" w:cs="Calibri"/>
      <w:i/>
      <w:iCs/>
      <w:color w:val="2C567A" w:themeColor="accent1"/>
    </w:rPr>
  </w:style>
  <w:style w:type="paragraph" w:styleId="Normlnweb">
    <w:name w:val="Normal (Web)"/>
    <w:basedOn w:val="Normln"/>
    <w:uiPriority w:val="99"/>
    <w:semiHidden/>
    <w:unhideWhenUsed/>
    <w:rsid w:val="0029574F"/>
    <w:rPr>
      <w:rFonts w:ascii="Times New Roman" w:hAnsi="Times New Roman"/>
      <w:sz w:val="24"/>
      <w:szCs w:val="24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9574F"/>
    <w:rPr>
      <w:rFonts w:ascii="Calibri" w:hAnsi="Calibri" w:cs="Calibri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574F"/>
    <w:rPr>
      <w:rFonts w:ascii="Calibri" w:hAnsi="Calibri" w:cs="Calibri"/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5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574F"/>
    <w:rPr>
      <w:rFonts w:ascii="Calibri" w:hAnsi="Calibri" w:cs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57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574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574F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9574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9574F"/>
    <w:rPr>
      <w:rFonts w:ascii="Calibri" w:hAnsi="Calibri" w:cs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574F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9574F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9574F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9574F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29574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9574F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9574F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2957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9574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2">
    <w:name w:val="List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3">
    <w:name w:val="List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9574F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9574F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9574F"/>
  </w:style>
  <w:style w:type="character" w:customStyle="1" w:styleId="OslovenChar">
    <w:name w:val="Oslovení Char"/>
    <w:basedOn w:val="Standardnpsmoodstavce"/>
    <w:link w:val="Osloven"/>
    <w:uiPriority w:val="99"/>
    <w:semiHidden/>
    <w:rsid w:val="0029574F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957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957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957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29574F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9574F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2957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957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957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957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29574F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9574F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9574F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9574F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9574F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9574F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9574F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9574F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9574F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9574F"/>
    <w:rPr>
      <w:rFonts w:ascii="Corbel" w:eastAsiaTheme="majorEastAsia" w:hAnsi="Corbel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9574F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574F"/>
    <w:rPr>
      <w:rFonts w:ascii="Consolas" w:hAnsi="Consolas" w:cs="Calibri"/>
      <w:sz w:val="21"/>
      <w:szCs w:val="21"/>
    </w:rPr>
  </w:style>
  <w:style w:type="table" w:styleId="Mkatabulky1">
    <w:name w:val="Table Grid 1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957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957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957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957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9574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mkou3">
    <w:name w:val="Grid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2957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957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957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74F"/>
    <w:rPr>
      <w:rFonts w:ascii="Calibri" w:hAnsi="Calibri" w:cs="Calibri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2957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957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957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574F"/>
    <w:rPr>
      <w:rFonts w:ascii="Calibri" w:hAnsi="Calibri" w:cs="Calibri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29574F"/>
    <w:rPr>
      <w:rFonts w:ascii="Calibri" w:hAnsi="Calibri" w:cs="Calibri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574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1">
    <w:name w:val="Styl1"/>
    <w:basedOn w:val="Informace"/>
    <w:link w:val="Styl1Char"/>
    <w:uiPriority w:val="1"/>
    <w:qFormat/>
    <w:rsid w:val="00A34C03"/>
  </w:style>
  <w:style w:type="character" w:customStyle="1" w:styleId="InformaceChar">
    <w:name w:val="Informace Char"/>
    <w:basedOn w:val="ZkladntextChar"/>
    <w:link w:val="Informace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Styl1Char">
    <w:name w:val="Styl1 Char"/>
    <w:basedOn w:val="InformaceChar"/>
    <w:link w:val="Styl1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BezmezerChar">
    <w:name w:val="Bez mezer Char"/>
    <w:basedOn w:val="Standardnpsmoodstavce"/>
    <w:link w:val="Bezmezer"/>
    <w:uiPriority w:val="1"/>
    <w:rsid w:val="003A292F"/>
    <w:rPr>
      <w:rFonts w:ascii="Calibri" w:hAnsi="Calibri" w:cs="Calibri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mpikova\AppData\Roaming\Microsoft\&#352;ablony\Pr&#367;vodn&#237;%20dopis%20s%20modr&#253;mi%20kruhy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ED9DE-6E1E-48CE-8CC0-09ECBF5CEA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4B25CCA-2DB1-4A33-9AC5-96A8184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B96DE-9AEC-4C0D-A032-C1232BDF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s modrými kruhy</Template>
  <TotalTime>0</TotalTime>
  <Pages>3</Pages>
  <Words>20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2022-02-14T20:40:00Z</dcterms:created>
  <dcterms:modified xsi:type="dcterms:W3CDTF">2022-02-20T22:07:00Z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