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4A9" w14:textId="49155509" w:rsidR="00CE6FF9" w:rsidRDefault="00CE6FF9" w:rsidP="00CE6FF9">
      <w:r w:rsidRPr="006B4308">
        <w:rPr>
          <w:rFonts w:ascii="Comic Sans MS" w:hAnsi="Comic Sans MS"/>
          <w:sz w:val="24"/>
          <w:szCs w:val="24"/>
        </w:rPr>
        <w:t>Příloha č. 1 kam</w:t>
      </w:r>
      <w:r w:rsidR="006B4308" w:rsidRPr="006B4308">
        <w:rPr>
          <w:rFonts w:ascii="Comic Sans MS" w:hAnsi="Comic Sans MS"/>
          <w:sz w:val="24"/>
          <w:szCs w:val="24"/>
        </w:rPr>
        <w:t>e</w:t>
      </w:r>
      <w:r w:rsidRPr="006B4308">
        <w:rPr>
          <w:rFonts w:ascii="Comic Sans MS" w:hAnsi="Comic Sans MS"/>
          <w:sz w:val="24"/>
          <w:szCs w:val="24"/>
        </w:rPr>
        <w:t xml:space="preserve">ny: </w:t>
      </w:r>
    </w:p>
    <w:p w14:paraId="14F46855" w14:textId="33B6BFAF" w:rsidR="00CE6FF9" w:rsidRDefault="00CE6FF9" w:rsidP="00CE6FF9"/>
    <w:p w14:paraId="39D06843" w14:textId="526C1A54" w:rsidR="00CE6FF9" w:rsidRDefault="00A370A8" w:rsidP="00CE6FF9">
      <w:r w:rsidRPr="006B430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F13ECD" wp14:editId="617B4D5D">
                <wp:simplePos x="0" y="0"/>
                <wp:positionH relativeFrom="column">
                  <wp:posOffset>1558262</wp:posOffset>
                </wp:positionH>
                <wp:positionV relativeFrom="paragraph">
                  <wp:posOffset>270152</wp:posOffset>
                </wp:positionV>
                <wp:extent cx="3686175" cy="2305050"/>
                <wp:effectExtent l="0" t="0" r="28575" b="19050"/>
                <wp:wrapNone/>
                <wp:docPr id="22" name="Volný tvar: obraze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05050"/>
                        </a:xfrm>
                        <a:custGeom>
                          <a:avLst/>
                          <a:gdLst>
                            <a:gd name="connsiteX0" fmla="*/ 301916 w 4155440"/>
                            <a:gd name="connsiteY0" fmla="*/ 517328 h 1922096"/>
                            <a:gd name="connsiteX1" fmla="*/ 959141 w 4155440"/>
                            <a:gd name="connsiteY1" fmla="*/ 98228 h 1922096"/>
                            <a:gd name="connsiteX2" fmla="*/ 1844966 w 4155440"/>
                            <a:gd name="connsiteY2" fmla="*/ 12503 h 1922096"/>
                            <a:gd name="connsiteX3" fmla="*/ 3226091 w 4155440"/>
                            <a:gd name="connsiteY3" fmla="*/ 298253 h 1922096"/>
                            <a:gd name="connsiteX4" fmla="*/ 4035716 w 4155440"/>
                            <a:gd name="connsiteY4" fmla="*/ 774503 h 1922096"/>
                            <a:gd name="connsiteX5" fmla="*/ 3826166 w 4155440"/>
                            <a:gd name="connsiteY5" fmla="*/ 1622228 h 1922096"/>
                            <a:gd name="connsiteX6" fmla="*/ 1044866 w 4155440"/>
                            <a:gd name="connsiteY6" fmla="*/ 1917503 h 1922096"/>
                            <a:gd name="connsiteX7" fmla="*/ 35216 w 4155440"/>
                            <a:gd name="connsiteY7" fmla="*/ 1431728 h 1922096"/>
                            <a:gd name="connsiteX8" fmla="*/ 301916 w 4155440"/>
                            <a:gd name="connsiteY8" fmla="*/ 517328 h 1922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55440" h="1922096">
                              <a:moveTo>
                                <a:pt x="301916" y="517328"/>
                              </a:moveTo>
                              <a:cubicBezTo>
                                <a:pt x="455903" y="295078"/>
                                <a:pt x="701966" y="182365"/>
                                <a:pt x="959141" y="98228"/>
                              </a:cubicBezTo>
                              <a:cubicBezTo>
                                <a:pt x="1216316" y="14091"/>
                                <a:pt x="1467141" y="-20835"/>
                                <a:pt x="1844966" y="12503"/>
                              </a:cubicBezTo>
                              <a:cubicBezTo>
                                <a:pt x="2222791" y="45840"/>
                                <a:pt x="2860966" y="171253"/>
                                <a:pt x="3226091" y="298253"/>
                              </a:cubicBezTo>
                              <a:cubicBezTo>
                                <a:pt x="3591216" y="425253"/>
                                <a:pt x="3935704" y="553841"/>
                                <a:pt x="4035716" y="774503"/>
                              </a:cubicBezTo>
                              <a:cubicBezTo>
                                <a:pt x="4135728" y="995165"/>
                                <a:pt x="4324641" y="1431728"/>
                                <a:pt x="3826166" y="1622228"/>
                              </a:cubicBezTo>
                              <a:cubicBezTo>
                                <a:pt x="3327691" y="1812728"/>
                                <a:pt x="1676691" y="1949253"/>
                                <a:pt x="1044866" y="1917503"/>
                              </a:cubicBezTo>
                              <a:cubicBezTo>
                                <a:pt x="413041" y="1885753"/>
                                <a:pt x="160628" y="1666678"/>
                                <a:pt x="35216" y="1431728"/>
                              </a:cubicBezTo>
                              <a:cubicBezTo>
                                <a:pt x="-90196" y="1196778"/>
                                <a:pt x="147929" y="739578"/>
                                <a:pt x="301916" y="5173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41A8" id="Volný tvar: obrazec 22" o:spid="_x0000_s1026" style="position:absolute;margin-left:122.7pt;margin-top:21.25pt;width:290.25pt;height:18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5440,192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" path="m301916,517328c455903,295078,701966,182365,959141,98228,1216316,14091,1467141,-20835,1844966,12503v377825,33337,1016000,158750,1381125,285750c3591216,425253,3935704,553841,4035716,774503v100012,220662,288925,657225,-209550,847725c3327691,1812728,1676691,1949253,1044866,1917503,413041,1885753,160628,1666678,35216,1431728,-90196,1196778,147929,739578,301916,517328xe" fillcolor="#e7e6e6 [3214]" strokecolor="#630" strokeweight="1pt">
                <v:stroke joinstyle="miter"/>
                <v:path arrowok="t" o:connecttype="custom" o:connectlocs="267821,620399;850827,117799;1636618,14994;2861775,357676;3579971,928813;3394085,1945437;926872,2299542;31239,1716982;267821,620399" o:connectangles="0,0,0,0,0,0,0,0,0"/>
              </v:shape>
            </w:pict>
          </mc:Fallback>
        </mc:AlternateContent>
      </w:r>
    </w:p>
    <w:p w14:paraId="67515394" w14:textId="77777777" w:rsidR="006B4308" w:rsidRDefault="006B4308" w:rsidP="00CE6FF9"/>
    <w:p w14:paraId="446146EF" w14:textId="77777777" w:rsidR="006B4308" w:rsidRDefault="006B4308" w:rsidP="00CE6FF9"/>
    <w:p w14:paraId="71267787" w14:textId="77777777" w:rsidR="006B4308" w:rsidRDefault="006B4308" w:rsidP="00CE6FF9"/>
    <w:p w14:paraId="6B9459A6" w14:textId="77777777" w:rsidR="006B4308" w:rsidRDefault="006B4308" w:rsidP="00CE6FF9"/>
    <w:p w14:paraId="77B3F79D" w14:textId="77777777" w:rsidR="006B4308" w:rsidRDefault="006B4308" w:rsidP="00CE6FF9"/>
    <w:p w14:paraId="04AB5FBE" w14:textId="77777777" w:rsidR="006B4308" w:rsidRDefault="006B4308" w:rsidP="00CE6FF9"/>
    <w:p w14:paraId="2775A5DA" w14:textId="77777777" w:rsidR="006B4308" w:rsidRDefault="006B4308" w:rsidP="00CE6FF9"/>
    <w:p w14:paraId="2D14EDFD" w14:textId="2005B628" w:rsidR="006B4308" w:rsidRDefault="006B4308" w:rsidP="00CE6FF9"/>
    <w:p w14:paraId="2C3959DF" w14:textId="1629E01F" w:rsidR="006B4308" w:rsidRDefault="006B4308" w:rsidP="00CE6FF9"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DAA6E" wp14:editId="5A6E8D7D">
                <wp:simplePos x="0" y="0"/>
                <wp:positionH relativeFrom="column">
                  <wp:posOffset>3605586</wp:posOffset>
                </wp:positionH>
                <wp:positionV relativeFrom="paragraph">
                  <wp:posOffset>276500</wp:posOffset>
                </wp:positionV>
                <wp:extent cx="2813022" cy="2280286"/>
                <wp:effectExtent l="0" t="635" r="25400" b="25400"/>
                <wp:wrapNone/>
                <wp:docPr id="23" name="Volný tvar: obraze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813022" cy="2280286"/>
                        </a:xfrm>
                        <a:custGeom>
                          <a:avLst/>
                          <a:gdLst>
                            <a:gd name="connsiteX0" fmla="*/ 301916 w 4155440"/>
                            <a:gd name="connsiteY0" fmla="*/ 517328 h 1922096"/>
                            <a:gd name="connsiteX1" fmla="*/ 959141 w 4155440"/>
                            <a:gd name="connsiteY1" fmla="*/ 98228 h 1922096"/>
                            <a:gd name="connsiteX2" fmla="*/ 1844966 w 4155440"/>
                            <a:gd name="connsiteY2" fmla="*/ 12503 h 1922096"/>
                            <a:gd name="connsiteX3" fmla="*/ 3226091 w 4155440"/>
                            <a:gd name="connsiteY3" fmla="*/ 298253 h 1922096"/>
                            <a:gd name="connsiteX4" fmla="*/ 4035716 w 4155440"/>
                            <a:gd name="connsiteY4" fmla="*/ 774503 h 1922096"/>
                            <a:gd name="connsiteX5" fmla="*/ 3826166 w 4155440"/>
                            <a:gd name="connsiteY5" fmla="*/ 1622228 h 1922096"/>
                            <a:gd name="connsiteX6" fmla="*/ 1044866 w 4155440"/>
                            <a:gd name="connsiteY6" fmla="*/ 1917503 h 1922096"/>
                            <a:gd name="connsiteX7" fmla="*/ 35216 w 4155440"/>
                            <a:gd name="connsiteY7" fmla="*/ 1431728 h 1922096"/>
                            <a:gd name="connsiteX8" fmla="*/ 301916 w 4155440"/>
                            <a:gd name="connsiteY8" fmla="*/ 517328 h 1922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55440" h="1922096">
                              <a:moveTo>
                                <a:pt x="301916" y="517328"/>
                              </a:moveTo>
                              <a:cubicBezTo>
                                <a:pt x="455903" y="295078"/>
                                <a:pt x="701966" y="182365"/>
                                <a:pt x="959141" y="98228"/>
                              </a:cubicBezTo>
                              <a:cubicBezTo>
                                <a:pt x="1216316" y="14091"/>
                                <a:pt x="1467141" y="-20835"/>
                                <a:pt x="1844966" y="12503"/>
                              </a:cubicBezTo>
                              <a:cubicBezTo>
                                <a:pt x="2222791" y="45840"/>
                                <a:pt x="2860966" y="171253"/>
                                <a:pt x="3226091" y="298253"/>
                              </a:cubicBezTo>
                              <a:cubicBezTo>
                                <a:pt x="3591216" y="425253"/>
                                <a:pt x="3935704" y="553841"/>
                                <a:pt x="4035716" y="774503"/>
                              </a:cubicBezTo>
                              <a:cubicBezTo>
                                <a:pt x="4135728" y="995165"/>
                                <a:pt x="4324641" y="1431728"/>
                                <a:pt x="3826166" y="1622228"/>
                              </a:cubicBezTo>
                              <a:cubicBezTo>
                                <a:pt x="3327691" y="1812728"/>
                                <a:pt x="1676691" y="1949253"/>
                                <a:pt x="1044866" y="1917503"/>
                              </a:cubicBezTo>
                              <a:cubicBezTo>
                                <a:pt x="413041" y="1885753"/>
                                <a:pt x="160628" y="1666678"/>
                                <a:pt x="35216" y="1431728"/>
                              </a:cubicBezTo>
                              <a:cubicBezTo>
                                <a:pt x="-90196" y="1196778"/>
                                <a:pt x="147929" y="739578"/>
                                <a:pt x="301916" y="5173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46D8" id="Volný tvar: obrazec 23" o:spid="_x0000_s1026" style="position:absolute;margin-left:283.9pt;margin-top:21.75pt;width:221.5pt;height:179.55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5440,192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" path="m301916,517328c455903,295078,701966,182365,959141,98228,1216316,14091,1467141,-20835,1844966,12503v377825,33337,1016000,158750,1381125,285750c3591216,425253,3935704,553841,4035716,774503v100012,220662,288925,657225,-209550,847725c3327691,1812728,1676691,1949253,1044866,1917503,413041,1885753,160628,1666678,35216,1431728,-90196,1196778,147929,739578,301916,517328xe" fillcolor="#e7e6e6 [3214]" strokecolor="#630" strokeweight="1pt">
                <v:stroke joinstyle="miter"/>
                <v:path arrowok="t" o:connecttype="custom" o:connectlocs="204382,613734;649290,116533;1248948,14833;2183900,353834;2731975,918835;2590120,1924536;707321,2274837;23839,1698536;204382,613734" o:connectangles="0,0,0,0,0,0,0,0,0"/>
              </v:shape>
            </w:pict>
          </mc:Fallback>
        </mc:AlternateContent>
      </w:r>
    </w:p>
    <w:p w14:paraId="4B49A5FC" w14:textId="4D5DCFFC" w:rsidR="006B4308" w:rsidRDefault="006B4308" w:rsidP="00CE6FF9"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CD135F" wp14:editId="55B041D9">
                <wp:simplePos x="0" y="0"/>
                <wp:positionH relativeFrom="column">
                  <wp:posOffset>484057</wp:posOffset>
                </wp:positionH>
                <wp:positionV relativeFrom="paragraph">
                  <wp:posOffset>73322</wp:posOffset>
                </wp:positionV>
                <wp:extent cx="2718614" cy="2608580"/>
                <wp:effectExtent l="0" t="2222" r="22542" b="22543"/>
                <wp:wrapNone/>
                <wp:docPr id="24" name="Volný tvar: obraze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18614" cy="2608580"/>
                        </a:xfrm>
                        <a:custGeom>
                          <a:avLst/>
                          <a:gdLst>
                            <a:gd name="connsiteX0" fmla="*/ 301916 w 4155440"/>
                            <a:gd name="connsiteY0" fmla="*/ 517328 h 1922096"/>
                            <a:gd name="connsiteX1" fmla="*/ 959141 w 4155440"/>
                            <a:gd name="connsiteY1" fmla="*/ 98228 h 1922096"/>
                            <a:gd name="connsiteX2" fmla="*/ 1844966 w 4155440"/>
                            <a:gd name="connsiteY2" fmla="*/ 12503 h 1922096"/>
                            <a:gd name="connsiteX3" fmla="*/ 3226091 w 4155440"/>
                            <a:gd name="connsiteY3" fmla="*/ 298253 h 1922096"/>
                            <a:gd name="connsiteX4" fmla="*/ 4035716 w 4155440"/>
                            <a:gd name="connsiteY4" fmla="*/ 774503 h 1922096"/>
                            <a:gd name="connsiteX5" fmla="*/ 3826166 w 4155440"/>
                            <a:gd name="connsiteY5" fmla="*/ 1622228 h 1922096"/>
                            <a:gd name="connsiteX6" fmla="*/ 1044866 w 4155440"/>
                            <a:gd name="connsiteY6" fmla="*/ 1917503 h 1922096"/>
                            <a:gd name="connsiteX7" fmla="*/ 35216 w 4155440"/>
                            <a:gd name="connsiteY7" fmla="*/ 1431728 h 1922096"/>
                            <a:gd name="connsiteX8" fmla="*/ 301916 w 4155440"/>
                            <a:gd name="connsiteY8" fmla="*/ 517328 h 1922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55440" h="1922096">
                              <a:moveTo>
                                <a:pt x="301916" y="517328"/>
                              </a:moveTo>
                              <a:cubicBezTo>
                                <a:pt x="455903" y="295078"/>
                                <a:pt x="701966" y="182365"/>
                                <a:pt x="959141" y="98228"/>
                              </a:cubicBezTo>
                              <a:cubicBezTo>
                                <a:pt x="1216316" y="14091"/>
                                <a:pt x="1467141" y="-20835"/>
                                <a:pt x="1844966" y="12503"/>
                              </a:cubicBezTo>
                              <a:cubicBezTo>
                                <a:pt x="2222791" y="45840"/>
                                <a:pt x="2860966" y="171253"/>
                                <a:pt x="3226091" y="298253"/>
                              </a:cubicBezTo>
                              <a:cubicBezTo>
                                <a:pt x="3591216" y="425253"/>
                                <a:pt x="3935704" y="553841"/>
                                <a:pt x="4035716" y="774503"/>
                              </a:cubicBezTo>
                              <a:cubicBezTo>
                                <a:pt x="4135728" y="995165"/>
                                <a:pt x="4324641" y="1431728"/>
                                <a:pt x="3826166" y="1622228"/>
                              </a:cubicBezTo>
                              <a:cubicBezTo>
                                <a:pt x="3327691" y="1812728"/>
                                <a:pt x="1676691" y="1949253"/>
                                <a:pt x="1044866" y="1917503"/>
                              </a:cubicBezTo>
                              <a:cubicBezTo>
                                <a:pt x="413041" y="1885753"/>
                                <a:pt x="160628" y="1666678"/>
                                <a:pt x="35216" y="1431728"/>
                              </a:cubicBezTo>
                              <a:cubicBezTo>
                                <a:pt x="-90196" y="1196778"/>
                                <a:pt x="147929" y="739578"/>
                                <a:pt x="301916" y="5173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5C08" id="Volný tvar: obrazec 24" o:spid="_x0000_s1026" style="position:absolute;margin-left:38.1pt;margin-top:5.75pt;width:214.05pt;height:205.4pt;rotation:-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5440,192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" path="m301916,517328c455903,295078,701966,182365,959141,98228,1216316,14091,1467141,-20835,1844966,12503v377825,33337,1016000,158750,1381125,285750c3591216,425253,3935704,553841,4035716,774503v100012,220662,288925,657225,-209550,847725c3327691,1812728,1676691,1949253,1044866,1917503,413041,1885753,160628,1666678,35216,1431728,-90196,1196778,147929,739578,301916,517328xe" fillcolor="#e7e6e6 [3214]" strokecolor="#630" strokeweight="1pt">
                <v:stroke joinstyle="miter"/>
                <v:path arrowok="t" o:connecttype="custom" o:connectlocs="197523,702094;627499,133311;1207032,16968;2110606,404775;2640287,1051120;2503193,2201613;683583,2602347;23039,1943075;197523,702094" o:connectangles="0,0,0,0,0,0,0,0,0"/>
              </v:shape>
            </w:pict>
          </mc:Fallback>
        </mc:AlternateContent>
      </w:r>
    </w:p>
    <w:p w14:paraId="180B4B25" w14:textId="56F2FC4E" w:rsidR="006B4308" w:rsidRDefault="006B4308" w:rsidP="00CE6FF9"/>
    <w:p w14:paraId="55DC2887" w14:textId="6497E396" w:rsidR="006B4308" w:rsidRDefault="006B4308" w:rsidP="00CE6FF9"/>
    <w:p w14:paraId="2D76DA48" w14:textId="0FCF05F6" w:rsidR="006B4308" w:rsidRDefault="006B4308" w:rsidP="00CE6FF9"/>
    <w:p w14:paraId="0775E068" w14:textId="77777777" w:rsidR="006B4308" w:rsidRDefault="006B4308" w:rsidP="00CE6FF9"/>
    <w:p w14:paraId="27B02B34" w14:textId="77777777" w:rsidR="006B4308" w:rsidRDefault="006B4308" w:rsidP="00CE6FF9"/>
    <w:p w14:paraId="4E8FFFEF" w14:textId="77777777" w:rsidR="006B4308" w:rsidRDefault="006B4308" w:rsidP="00CE6FF9"/>
    <w:p w14:paraId="7695AB14" w14:textId="77777777" w:rsidR="006B4308" w:rsidRDefault="006B4308" w:rsidP="00CE6FF9"/>
    <w:p w14:paraId="7F28F7BC" w14:textId="77777777" w:rsidR="006B4308" w:rsidRDefault="006B4308" w:rsidP="00CE6FF9"/>
    <w:p w14:paraId="731C56F0" w14:textId="72A23814" w:rsidR="006B4308" w:rsidRDefault="006B4308" w:rsidP="00CE6FF9"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E562D" wp14:editId="00528944">
                <wp:simplePos x="0" y="0"/>
                <wp:positionH relativeFrom="page">
                  <wp:align>center</wp:align>
                </wp:positionH>
                <wp:positionV relativeFrom="paragraph">
                  <wp:posOffset>255491</wp:posOffset>
                </wp:positionV>
                <wp:extent cx="3848431" cy="2305050"/>
                <wp:effectExtent l="0" t="0" r="19050" b="19050"/>
                <wp:wrapNone/>
                <wp:docPr id="21" name="Volný tvar: obraze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48431" cy="2305050"/>
                        </a:xfrm>
                        <a:custGeom>
                          <a:avLst/>
                          <a:gdLst>
                            <a:gd name="connsiteX0" fmla="*/ 301916 w 4155440"/>
                            <a:gd name="connsiteY0" fmla="*/ 517328 h 1922096"/>
                            <a:gd name="connsiteX1" fmla="*/ 959141 w 4155440"/>
                            <a:gd name="connsiteY1" fmla="*/ 98228 h 1922096"/>
                            <a:gd name="connsiteX2" fmla="*/ 1844966 w 4155440"/>
                            <a:gd name="connsiteY2" fmla="*/ 12503 h 1922096"/>
                            <a:gd name="connsiteX3" fmla="*/ 3226091 w 4155440"/>
                            <a:gd name="connsiteY3" fmla="*/ 298253 h 1922096"/>
                            <a:gd name="connsiteX4" fmla="*/ 4035716 w 4155440"/>
                            <a:gd name="connsiteY4" fmla="*/ 774503 h 1922096"/>
                            <a:gd name="connsiteX5" fmla="*/ 3826166 w 4155440"/>
                            <a:gd name="connsiteY5" fmla="*/ 1622228 h 1922096"/>
                            <a:gd name="connsiteX6" fmla="*/ 1044866 w 4155440"/>
                            <a:gd name="connsiteY6" fmla="*/ 1917503 h 1922096"/>
                            <a:gd name="connsiteX7" fmla="*/ 35216 w 4155440"/>
                            <a:gd name="connsiteY7" fmla="*/ 1431728 h 1922096"/>
                            <a:gd name="connsiteX8" fmla="*/ 301916 w 4155440"/>
                            <a:gd name="connsiteY8" fmla="*/ 517328 h 19220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55440" h="1922096">
                              <a:moveTo>
                                <a:pt x="301916" y="517328"/>
                              </a:moveTo>
                              <a:cubicBezTo>
                                <a:pt x="455903" y="295078"/>
                                <a:pt x="701966" y="182365"/>
                                <a:pt x="959141" y="98228"/>
                              </a:cubicBezTo>
                              <a:cubicBezTo>
                                <a:pt x="1216316" y="14091"/>
                                <a:pt x="1467141" y="-20835"/>
                                <a:pt x="1844966" y="12503"/>
                              </a:cubicBezTo>
                              <a:cubicBezTo>
                                <a:pt x="2222791" y="45840"/>
                                <a:pt x="2860966" y="171253"/>
                                <a:pt x="3226091" y="298253"/>
                              </a:cubicBezTo>
                              <a:cubicBezTo>
                                <a:pt x="3591216" y="425253"/>
                                <a:pt x="3935704" y="553841"/>
                                <a:pt x="4035716" y="774503"/>
                              </a:cubicBezTo>
                              <a:cubicBezTo>
                                <a:pt x="4135728" y="995165"/>
                                <a:pt x="4324641" y="1431728"/>
                                <a:pt x="3826166" y="1622228"/>
                              </a:cubicBezTo>
                              <a:cubicBezTo>
                                <a:pt x="3327691" y="1812728"/>
                                <a:pt x="1676691" y="1949253"/>
                                <a:pt x="1044866" y="1917503"/>
                              </a:cubicBezTo>
                              <a:cubicBezTo>
                                <a:pt x="413041" y="1885753"/>
                                <a:pt x="160628" y="1666678"/>
                                <a:pt x="35216" y="1431728"/>
                              </a:cubicBezTo>
                              <a:cubicBezTo>
                                <a:pt x="-90196" y="1196778"/>
                                <a:pt x="147929" y="739578"/>
                                <a:pt x="301916" y="5173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D97C" id="Volný tvar: obrazec 21" o:spid="_x0000_s1026" style="position:absolute;margin-left:0;margin-top:20.1pt;width:303.05pt;height:181.5pt;flip:x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4155440,192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" path="m301916,517328c455903,295078,701966,182365,959141,98228,1216316,14091,1467141,-20835,1844966,12503v377825,33337,1016000,158750,1381125,285750c3591216,425253,3935704,553841,4035716,774503v100012,220662,288925,657225,-209550,847725c3327691,1812728,1676691,1949253,1044866,1917503,413041,1885753,160628,1666678,35216,1431728,-90196,1196778,147929,739578,301916,517328xe" fillcolor="#e7e6e6 [3214]" strokecolor="#630" strokeweight="1pt">
                <v:stroke joinstyle="miter"/>
                <v:path arrowok="t" o:connecttype="custom" o:connectlocs="279610,620399;888278,117799;1708658,14994;2987743,357676;3737552,928813;3543484,1945437;967670,2299542;32614,1716982;279610,620399" o:connectangles="0,0,0,0,0,0,0,0,0"/>
                <w10:wrap anchorx="page"/>
              </v:shape>
            </w:pict>
          </mc:Fallback>
        </mc:AlternateContent>
      </w:r>
    </w:p>
    <w:p w14:paraId="2DEA0706" w14:textId="5F87B297" w:rsidR="00CE6FF9" w:rsidRDefault="00CE6FF9" w:rsidP="00CE6FF9"/>
    <w:p w14:paraId="73DB46EF" w14:textId="3E3D373C" w:rsidR="006B4308" w:rsidRDefault="006B4308" w:rsidP="00CE6FF9"/>
    <w:p w14:paraId="4D7CCEBD" w14:textId="48140F9D" w:rsidR="006B4308" w:rsidRDefault="006B4308" w:rsidP="00CE6FF9"/>
    <w:p w14:paraId="44A7C38A" w14:textId="7305663D" w:rsidR="006B4308" w:rsidRDefault="006B4308" w:rsidP="00CE6FF9"/>
    <w:p w14:paraId="31301B96" w14:textId="1D9F12D9" w:rsidR="006B4308" w:rsidRDefault="006B4308" w:rsidP="00CE6FF9"/>
    <w:p w14:paraId="7AA2E200" w14:textId="55C50BAA" w:rsidR="006B4308" w:rsidRDefault="006B4308" w:rsidP="00CE6FF9"/>
    <w:p w14:paraId="035D67BB" w14:textId="316124C9" w:rsidR="006B4308" w:rsidRDefault="006B4308" w:rsidP="00CE6FF9"/>
    <w:p w14:paraId="308D8AD1" w14:textId="440EEB43" w:rsidR="006B4308" w:rsidRDefault="006B4308" w:rsidP="00CE6FF9"/>
    <w:p w14:paraId="7F7AF34C" w14:textId="0B6454CA" w:rsidR="00B61CA9" w:rsidRDefault="00A370A8" w:rsidP="00CE6F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9E110" wp14:editId="4BC174F0">
                <wp:simplePos x="0" y="0"/>
                <wp:positionH relativeFrom="margin">
                  <wp:posOffset>63610</wp:posOffset>
                </wp:positionH>
                <wp:positionV relativeFrom="paragraph">
                  <wp:posOffset>8613</wp:posOffset>
                </wp:positionV>
                <wp:extent cx="2417196" cy="337820"/>
                <wp:effectExtent l="0" t="0" r="0" b="508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C1B63" w14:textId="5DFD32B9" w:rsidR="006B4308" w:rsidRPr="006B4308" w:rsidRDefault="006B4308" w:rsidP="006B4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4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Příloha č. 2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B4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Svitek + citát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9E110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5pt;margin-top:.7pt;width:190.35pt;height:2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" filled="f" stroked="f" strokeweight=".5pt">
                <v:textbox>
                  <w:txbxContent>
                    <w:p w14:paraId="02AC1B63" w14:textId="5DFD32B9" w:rsidR="006B4308" w:rsidRPr="006B4308" w:rsidRDefault="006B4308" w:rsidP="006B43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4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Příloha č. 2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Pr="006B4308">
                        <w:rPr>
                          <w:rFonts w:ascii="Comic Sans MS" w:hAnsi="Comic Sans MS"/>
                          <w:sz w:val="24"/>
                          <w:szCs w:val="24"/>
                        </w:rPr>
                        <w:t>Svitek + citát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D6C6E" w14:textId="4FF317FB" w:rsidR="00B61CA9" w:rsidRDefault="00B61CA9" w:rsidP="00CE6FF9"/>
    <w:p w14:paraId="2B033929" w14:textId="6A242B91" w:rsidR="00B61CA9" w:rsidRDefault="00A370A8" w:rsidP="00CE6FF9"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7939BD" wp14:editId="68A8E3BA">
                <wp:simplePos x="0" y="0"/>
                <wp:positionH relativeFrom="page">
                  <wp:posOffset>1104955</wp:posOffset>
                </wp:positionH>
                <wp:positionV relativeFrom="paragraph">
                  <wp:posOffset>94284</wp:posOffset>
                </wp:positionV>
                <wp:extent cx="2107565" cy="7975158"/>
                <wp:effectExtent l="0" t="0" r="6985" b="698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7975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DFF4C" w14:textId="77777777" w:rsidR="00B61CA9" w:rsidRPr="006B4308" w:rsidRDefault="00B61CA9" w:rsidP="00B61CA9">
                            <w:pPr>
                              <w:pStyle w:val="Informace"/>
                              <w:jc w:val="both"/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Tu k Ježíši </w:t>
                            </w:r>
                            <w:proofErr w:type="spellStart"/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zákoníci</w:t>
                            </w:r>
                            <w:proofErr w:type="spellEnd"/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 farizeové přivedli ženu, přistiženou při cizoložství; postavili ji doprostřed a řekli mu: Mistře,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 </w:t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tato žena byla dopadena v cizoložství při činu. Mojžíš nám v Zákoně nařídil takové ženy ukamenovat. Co říkáš ty?“ (…) „Kdo z vás je bez hříchu, ať po ní hodí kamenem první!“. A sehnul se opět a psal na zem. Když to uslyšeli, jeden za druhým se vytráceli, starší napřed, až zůstal on sám a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 </w:t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žena před ním. Ježíš se vzpřímil a řekl ji: Žen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o</w:t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, kde jsou ti, co na tebe žalovali? Nikdo tě neodsoudil? Odpověděl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a</w:t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: „Nikdo, Pane.“ Ježíš řekl: „Ani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 </w:t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já tě neodsuzuji. </w:t>
                            </w:r>
                            <w:r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br/>
                            </w:r>
                            <w:r w:rsidRPr="006B4308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Jdi a od nynějška už nehřeš!“</w:t>
                            </w:r>
                          </w:p>
                          <w:p w14:paraId="00F7F3EF" w14:textId="77777777" w:rsidR="00B61CA9" w:rsidRPr="0080500E" w:rsidRDefault="00B61CA9" w:rsidP="00B61CA9">
                            <w:pPr>
                              <w:jc w:val="right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80500E">
                              <w:rPr>
                                <w:rFonts w:ascii="Gabriola" w:hAnsi="Gabriola"/>
                                <w:bCs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  <w:t>Jan 8, 3-11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939BD" id="Textové pole 28" o:spid="_x0000_s1027" type="#_x0000_t202" style="position:absolute;margin-left:87pt;margin-top:7.4pt;width:165.95pt;height:627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CAMAIAAFw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" fillcolor="white [3201]" stroked="f" strokeweight=".5pt">
                <v:textbox>
                  <w:txbxContent>
                    <w:p w14:paraId="51BDFF4C" w14:textId="77777777" w:rsidR="00B61CA9" w:rsidRPr="006B4308" w:rsidRDefault="00B61CA9" w:rsidP="00B61CA9">
                      <w:pPr>
                        <w:pStyle w:val="Informace"/>
                        <w:jc w:val="both"/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 xml:space="preserve">Tu k Ježíši </w:t>
                      </w:r>
                      <w:proofErr w:type="spellStart"/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zákoníci</w:t>
                      </w:r>
                      <w:proofErr w:type="spellEnd"/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 xml:space="preserve"> a farizeové přivedli ženu, přistiženou při cizoložství; postavili ji doprostřed a řekli mu: Mistře,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 </w:t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tato žena byla dopadena v cizoložství při činu. Mojžíš nám v Zákoně nařídil takové ženy ukamenovat. Co říkáš ty?“ (…) „Kdo z vás je bez hříchu, ať po ní hodí kamenem první!“. A sehnul se opět a psal na zem. Když to uslyšeli, jeden za druhým se vytráceli, starší napřed, až zůstal on sám a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 </w:t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žena před ním. Ježíš se vzpřímil a řekl ji: Žen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o</w:t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, kde jsou ti, co na tebe žalovali? Nikdo tě neodsoudil? Odpověděl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a</w:t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: „Nikdo, Pane.“ Ježíš řekl: „Ani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 </w:t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 xml:space="preserve">já tě neodsuzuji. </w:t>
                      </w:r>
                      <w:r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br/>
                      </w:r>
                      <w:r w:rsidRPr="006B4308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Jdi a od nynějška už nehřeš!“</w:t>
                      </w:r>
                    </w:p>
                    <w:p w14:paraId="00F7F3EF" w14:textId="77777777" w:rsidR="00B61CA9" w:rsidRPr="0080500E" w:rsidRDefault="00B61CA9" w:rsidP="00B61CA9">
                      <w:pPr>
                        <w:jc w:val="right"/>
                        <w:rPr>
                          <w:bCs/>
                          <w:sz w:val="26"/>
                          <w:szCs w:val="26"/>
                        </w:rPr>
                      </w:pPr>
                      <w:r w:rsidRPr="0080500E">
                        <w:rPr>
                          <w:rFonts w:ascii="Gabriola" w:hAnsi="Gabriola"/>
                          <w:bCs/>
                          <w:i/>
                          <w:color w:val="595959" w:themeColor="text1" w:themeTint="A6"/>
                          <w:sz w:val="26"/>
                          <w:szCs w:val="26"/>
                        </w:rPr>
                        <w:t>Jan 8, 3-11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1D746" w14:textId="172D8315" w:rsidR="00B61CA9" w:rsidRDefault="00B61CA9" w:rsidP="00CE6FF9"/>
    <w:p w14:paraId="001DBF66" w14:textId="77777777" w:rsidR="00B61CA9" w:rsidRDefault="00B61CA9" w:rsidP="00CE6FF9"/>
    <w:p w14:paraId="2C08BF73" w14:textId="77777777" w:rsidR="00B61CA9" w:rsidRDefault="00B61CA9" w:rsidP="00CE6FF9"/>
    <w:p w14:paraId="728F5BF5" w14:textId="77777777" w:rsidR="00B61CA9" w:rsidRDefault="00B61CA9" w:rsidP="00CE6FF9"/>
    <w:p w14:paraId="0B22AFF8" w14:textId="77777777" w:rsidR="00B61CA9" w:rsidRDefault="00B61CA9" w:rsidP="00CE6FF9"/>
    <w:p w14:paraId="4F4579A6" w14:textId="05278C3E" w:rsidR="00B61CA9" w:rsidRDefault="00B61CA9" w:rsidP="00CE6FF9"/>
    <w:p w14:paraId="61F03CD8" w14:textId="593BD13B" w:rsidR="00B61CA9" w:rsidRDefault="00A370A8" w:rsidP="00CE6FF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EE40CD" wp14:editId="6A3F17F0">
                <wp:simplePos x="0" y="0"/>
                <wp:positionH relativeFrom="margin">
                  <wp:posOffset>-2903206</wp:posOffset>
                </wp:positionH>
                <wp:positionV relativeFrom="paragraph">
                  <wp:posOffset>480158</wp:posOffset>
                </wp:positionV>
                <wp:extent cx="8712864" cy="3141980"/>
                <wp:effectExtent l="4128" t="0" r="16192" b="16193"/>
                <wp:wrapNone/>
                <wp:docPr id="25" name="Svitek: vodorovn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12864" cy="31419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92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ek: vodorovný 25" o:spid="_x0000_s1026" type="#_x0000_t98" style="position:absolute;margin-left:-228.6pt;margin-top:37.8pt;width:686.05pt;height:247.4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36A73D89" w14:textId="73A06F02" w:rsidR="00B61CA9" w:rsidRDefault="00B61CA9" w:rsidP="00CE6FF9"/>
    <w:p w14:paraId="4EC03751" w14:textId="7A0DBC3E" w:rsidR="00B61CA9" w:rsidRDefault="00B61CA9" w:rsidP="00CE6FF9"/>
    <w:p w14:paraId="71E29BFB" w14:textId="2DC0A792" w:rsidR="00B61CA9" w:rsidRDefault="00B61CA9" w:rsidP="00CE6FF9"/>
    <w:p w14:paraId="5AAED494" w14:textId="203B4F84" w:rsidR="00B61CA9" w:rsidRDefault="00B61CA9" w:rsidP="00CE6FF9"/>
    <w:p w14:paraId="1C0926F9" w14:textId="240FE357" w:rsidR="00B61CA9" w:rsidRDefault="00B61CA9" w:rsidP="00CE6FF9"/>
    <w:p w14:paraId="0AD3524E" w14:textId="5B3AE266" w:rsidR="00B61CA9" w:rsidRDefault="00B61CA9" w:rsidP="00CE6FF9"/>
    <w:p w14:paraId="413E0C9C" w14:textId="4AE29B45" w:rsidR="00B61CA9" w:rsidRDefault="00B61CA9" w:rsidP="00CE6FF9"/>
    <w:p w14:paraId="52036D95" w14:textId="4E5E8C02" w:rsidR="00B61CA9" w:rsidRDefault="00B61CA9" w:rsidP="00CE6FF9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EBEF2" wp14:editId="594868CD">
                <wp:simplePos x="0" y="0"/>
                <wp:positionH relativeFrom="column">
                  <wp:posOffset>3737113</wp:posOffset>
                </wp:positionH>
                <wp:positionV relativeFrom="paragraph">
                  <wp:posOffset>7731</wp:posOffset>
                </wp:positionV>
                <wp:extent cx="2539365" cy="337820"/>
                <wp:effectExtent l="0" t="0" r="0" b="5080"/>
                <wp:wrapNone/>
                <wp:docPr id="450" name="Textové po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36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47371" w14:textId="77777777" w:rsidR="00B61CA9" w:rsidRPr="0027646A" w:rsidRDefault="00B61CA9" w:rsidP="00B61CA9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27646A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Citát do kapsy: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BEF2" id="Textové pole 450" o:spid="_x0000_s1028" type="#_x0000_t202" style="position:absolute;margin-left:294.25pt;margin-top:.6pt;width:199.95pt;height:2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AQGwIAADM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" filled="f" stroked="f" strokeweight=".5pt">
                <v:textbox>
                  <w:txbxContent>
                    <w:p w14:paraId="7BC47371" w14:textId="77777777" w:rsidR="00B61CA9" w:rsidRPr="0027646A" w:rsidRDefault="00B61CA9" w:rsidP="00B61CA9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27646A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Citát do kapsy: </w:t>
                      </w:r>
                    </w:p>
                  </w:txbxContent>
                </v:textbox>
              </v:shape>
            </w:pict>
          </mc:Fallback>
        </mc:AlternateContent>
      </w:r>
    </w:p>
    <w:p w14:paraId="71C4E7C0" w14:textId="29EA13B7" w:rsidR="00B61CA9" w:rsidRDefault="00B61CA9" w:rsidP="00CE6FF9"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0175C8" wp14:editId="092DA1BB">
                <wp:simplePos x="0" y="0"/>
                <wp:positionH relativeFrom="margin">
                  <wp:posOffset>3864334</wp:posOffset>
                </wp:positionH>
                <wp:positionV relativeFrom="margin">
                  <wp:posOffset>5901994</wp:posOffset>
                </wp:positionV>
                <wp:extent cx="1949450" cy="659765"/>
                <wp:effectExtent l="0" t="0" r="88900" b="102235"/>
                <wp:wrapSquare wrapText="bothSides"/>
                <wp:docPr id="4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6597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50A61" w14:textId="77777777" w:rsidR="00B61CA9" w:rsidRPr="00BC1332" w:rsidRDefault="00B61CA9" w:rsidP="00B61CA9">
                            <w:pPr>
                              <w:spacing w:before="120" w:after="120" w:line="288" w:lineRule="auto"/>
                              <w:jc w:val="right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„Ani já tě neodsuzuji …“ </w:t>
                            </w:r>
                            <w:r w:rsidRPr="00B61CA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Jan 8, 11</w:t>
                            </w:r>
                          </w:p>
                          <w:p w14:paraId="678BFF75" w14:textId="77777777" w:rsidR="00B61CA9" w:rsidRPr="00BC1332" w:rsidRDefault="00B61CA9" w:rsidP="00B61CA9">
                            <w:pPr>
                              <w:spacing w:before="120" w:after="0" w:line="288" w:lineRule="auto"/>
                              <w:ind w:left="357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D40BA4" w14:textId="77777777" w:rsidR="00B61CA9" w:rsidRPr="004E2D8A" w:rsidRDefault="00B61CA9" w:rsidP="00B61CA9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701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75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9" o:spid="_x0000_s1029" type="#_x0000_t65" style="position:absolute;margin-left:304.3pt;margin-top:464.7pt;width:153.5pt;height:51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" fillcolor="#e7e6e6 [3214]" strokecolor="#630">
                <v:shadow on="t" opacity=".5" offset="6pt,6pt"/>
                <v:textbox>
                  <w:txbxContent>
                    <w:p w14:paraId="45A50A61" w14:textId="77777777" w:rsidR="00B61CA9" w:rsidRPr="00BC1332" w:rsidRDefault="00B61CA9" w:rsidP="00B61CA9">
                      <w:pPr>
                        <w:spacing w:before="120" w:after="120" w:line="288" w:lineRule="auto"/>
                        <w:jc w:val="right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„Ani já tě neodsuzuji …“ </w:t>
                      </w:r>
                      <w:r w:rsidRPr="00B61CA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Jan 8, 11</w:t>
                      </w:r>
                    </w:p>
                    <w:p w14:paraId="678BFF75" w14:textId="77777777" w:rsidR="00B61CA9" w:rsidRPr="00BC1332" w:rsidRDefault="00B61CA9" w:rsidP="00B61CA9">
                      <w:pPr>
                        <w:spacing w:before="120" w:after="0" w:line="288" w:lineRule="auto"/>
                        <w:ind w:left="357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0D40BA4" w14:textId="77777777" w:rsidR="00B61CA9" w:rsidRPr="004E2D8A" w:rsidRDefault="00B61CA9" w:rsidP="00B61CA9">
                      <w:pPr>
                        <w:tabs>
                          <w:tab w:val="left" w:pos="426"/>
                        </w:tabs>
                        <w:spacing w:after="0"/>
                        <w:ind w:left="1701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3C43C6" w14:textId="638353DF" w:rsidR="00B61CA9" w:rsidRDefault="00B61CA9" w:rsidP="00CE6FF9"/>
    <w:p w14:paraId="563404FE" w14:textId="5F931DC6" w:rsidR="00B61CA9" w:rsidRDefault="00B61CA9" w:rsidP="00CE6FF9"/>
    <w:p w14:paraId="1D3CAE87" w14:textId="0C28D0F5" w:rsidR="00B61CA9" w:rsidRDefault="00B61CA9" w:rsidP="00CE6FF9"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EB524" wp14:editId="53512BC5">
                <wp:simplePos x="0" y="0"/>
                <wp:positionH relativeFrom="margin">
                  <wp:posOffset>3888188</wp:posOffset>
                </wp:positionH>
                <wp:positionV relativeFrom="margin">
                  <wp:posOffset>6888784</wp:posOffset>
                </wp:positionV>
                <wp:extent cx="2172970" cy="795020"/>
                <wp:effectExtent l="0" t="0" r="93980" b="100330"/>
                <wp:wrapSquare wrapText="bothSides"/>
                <wp:docPr id="4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795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0E3A3E" w14:textId="77777777" w:rsidR="00B61CA9" w:rsidRPr="00BC1332" w:rsidRDefault="00B61CA9" w:rsidP="00B61CA9">
                            <w:pPr>
                              <w:spacing w:before="120" w:after="120" w:line="288" w:lineRule="auto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 w:rsidRPr="00BC133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Lidé o tobě ví všechno, Bůh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Pr="00BC1332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jenom to, co je pravda</w:t>
                            </w:r>
                            <w:r w:rsidRPr="00BC1332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. </w:t>
                            </w:r>
                          </w:p>
                          <w:p w14:paraId="6CDD4B0A" w14:textId="77777777" w:rsidR="00B61CA9" w:rsidRPr="00BC1332" w:rsidRDefault="00B61CA9" w:rsidP="00B61CA9">
                            <w:pPr>
                              <w:spacing w:before="120" w:after="0" w:line="288" w:lineRule="auto"/>
                              <w:ind w:left="357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BBD8" w14:textId="77777777" w:rsidR="00B61CA9" w:rsidRPr="004E2D8A" w:rsidRDefault="00B61CA9" w:rsidP="00B61CA9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701" w:hanging="1417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B524" id="_x0000_s1030" type="#_x0000_t65" style="position:absolute;margin-left:306.15pt;margin-top:542.4pt;width:171.1pt;height:62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" fillcolor="#e7e6e6 [3214]" strokecolor="#630">
                <v:shadow on="t" opacity=".5" offset="6pt,6pt"/>
                <v:textbox>
                  <w:txbxContent>
                    <w:p w14:paraId="700E3A3E" w14:textId="77777777" w:rsidR="00B61CA9" w:rsidRPr="00BC1332" w:rsidRDefault="00B61CA9" w:rsidP="00B61CA9">
                      <w:pPr>
                        <w:spacing w:before="120" w:after="120" w:line="288" w:lineRule="auto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 w:rsidRPr="00BC1332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Lidé o tobě ví všechno, Bůh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 </w:t>
                      </w:r>
                      <w:r w:rsidRPr="00BC1332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jenom to, co je pravda</w:t>
                      </w:r>
                      <w:r w:rsidRPr="00BC1332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. </w:t>
                      </w:r>
                    </w:p>
                    <w:p w14:paraId="6CDD4B0A" w14:textId="77777777" w:rsidR="00B61CA9" w:rsidRPr="00BC1332" w:rsidRDefault="00B61CA9" w:rsidP="00B61CA9">
                      <w:pPr>
                        <w:spacing w:before="120" w:after="0" w:line="288" w:lineRule="auto"/>
                        <w:ind w:left="357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094BBD8" w14:textId="77777777" w:rsidR="00B61CA9" w:rsidRPr="004E2D8A" w:rsidRDefault="00B61CA9" w:rsidP="00B61CA9">
                      <w:pPr>
                        <w:tabs>
                          <w:tab w:val="left" w:pos="426"/>
                        </w:tabs>
                        <w:spacing w:after="0"/>
                        <w:ind w:left="1701" w:hanging="1417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ECCCCD" w14:textId="22CF7784" w:rsidR="00B61CA9" w:rsidRDefault="00B61CA9" w:rsidP="00CE6FF9"/>
    <w:p w14:paraId="5BA7C7A2" w14:textId="36156F41" w:rsidR="00B61CA9" w:rsidRDefault="00B61CA9" w:rsidP="00CE6FF9"/>
    <w:p w14:paraId="4CBEA0C9" w14:textId="4849C8F4" w:rsidR="00B61CA9" w:rsidRDefault="00B61CA9" w:rsidP="00CE6FF9"/>
    <w:p w14:paraId="3845E304" w14:textId="77777777" w:rsidR="00B61CA9" w:rsidRDefault="00B61CA9" w:rsidP="00CE6FF9"/>
    <w:p w14:paraId="137D25AB" w14:textId="6D260160" w:rsidR="00B61CA9" w:rsidRDefault="00B61CA9" w:rsidP="00CE6FF9"/>
    <w:p w14:paraId="78A98893" w14:textId="4EA0C369" w:rsidR="00B61CA9" w:rsidRDefault="00B61CA9" w:rsidP="00CE6FF9"/>
    <w:p w14:paraId="05C4FD95" w14:textId="59815D53" w:rsidR="00B61CA9" w:rsidRDefault="00B61CA9" w:rsidP="00CE6FF9"/>
    <w:p w14:paraId="19F1E887" w14:textId="4BCE8B9D" w:rsidR="006B4308" w:rsidRPr="00152C5B" w:rsidRDefault="00B61CA9" w:rsidP="00CE6FF9">
      <w:r>
        <w:rPr>
          <w:noProof/>
        </w:rPr>
        <w:lastRenderedPageBreak/>
        <w:drawing>
          <wp:inline distT="0" distB="0" distL="0" distR="0" wp14:anchorId="7CAA2493" wp14:editId="6B70CC54">
            <wp:extent cx="6332220" cy="9279172"/>
            <wp:effectExtent l="0" t="0" r="0" b="0"/>
            <wp:docPr id="451" name="Obráze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Obrázek 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1956" cy="929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308" w:rsidRPr="00152C5B" w:rsidSect="003C6FF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794" w:bottom="1140" w:left="1140" w:header="72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7A9C" w14:textId="77777777" w:rsidR="005761FC" w:rsidRDefault="005761FC" w:rsidP="00590471">
      <w:r>
        <w:separator/>
      </w:r>
    </w:p>
  </w:endnote>
  <w:endnote w:type="continuationSeparator" w:id="0">
    <w:p w14:paraId="610F5CC4" w14:textId="77777777" w:rsidR="005761FC" w:rsidRDefault="005761FC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74EE" w14:textId="7F515171" w:rsidR="008574AD" w:rsidRPr="00BB5F6F" w:rsidRDefault="00BB5F6F" w:rsidP="00BB5F6F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AE4F96" wp14:editId="5330314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43650" cy="254000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234EC6" w14:textId="77777777" w:rsidR="00BB5F6F" w:rsidRDefault="00BB5F6F" w:rsidP="00BB5F6F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„Kde jsi?“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Katechetické a pedagogické centrum Biskupství královéhradeckého ©2022</w:t>
                          </w:r>
                        </w:p>
                        <w:p w14:paraId="4091C48B" w14:textId="77777777" w:rsidR="00BB5F6F" w:rsidRDefault="00BB5F6F" w:rsidP="00BB5F6F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4F96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1" type="#_x0000_t202" style="position:absolute;margin-left:0;margin-top:0;width:499.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" filled="f" stroked="f" strokeweight=".5pt">
              <v:textbox>
                <w:txbxContent>
                  <w:p w14:paraId="17234EC6" w14:textId="77777777" w:rsidR="00BB5F6F" w:rsidRDefault="00BB5F6F" w:rsidP="00BB5F6F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„Kde jsi?“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Katechetické a pedagogické centrum Biskupství královéhradeckého ©2022</w:t>
                    </w:r>
                  </w:p>
                  <w:p w14:paraId="4091C48B" w14:textId="77777777" w:rsidR="00BB5F6F" w:rsidRDefault="00BB5F6F" w:rsidP="00BB5F6F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9DCB" w14:textId="0D0C1CA1" w:rsidR="008574AD" w:rsidRPr="00BB5F6F" w:rsidRDefault="00BB5F6F" w:rsidP="00BB5F6F">
    <w:pPr>
      <w:pStyle w:val="Zpat"/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595C26" wp14:editId="15A897D6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343650" cy="2540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312337" w14:textId="77777777" w:rsidR="00BB5F6F" w:rsidRDefault="00BB5F6F" w:rsidP="00BB5F6F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„Kde jsi?“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Lapbook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nejen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na dobu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postní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Katechetické a pedagogické centrum Biskupství královéhradeckého ©2022</w:t>
                          </w:r>
                        </w:p>
                        <w:p w14:paraId="4220CB86" w14:textId="77777777" w:rsidR="00BB5F6F" w:rsidRDefault="00BB5F6F" w:rsidP="00BB5F6F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95C26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2" type="#_x0000_t202" style="position:absolute;margin-left:0;margin-top:.25pt;width:499.5pt;height:2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" filled="f" stroked="f" strokeweight=".5pt">
              <v:textbox>
                <w:txbxContent>
                  <w:p w14:paraId="52312337" w14:textId="77777777" w:rsidR="00BB5F6F" w:rsidRDefault="00BB5F6F" w:rsidP="00BB5F6F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„Kde jsi?“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Lapbook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nejen</w:t>
                    </w:r>
                    <w:r>
                      <w:rPr>
                        <w:sz w:val="16"/>
                        <w:szCs w:val="16"/>
                      </w:rPr>
                      <w:t xml:space="preserve"> na dobu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postní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Katechetické a pedagogické centrum Biskupství královéhradeckého ©2022</w:t>
                    </w:r>
                  </w:p>
                  <w:p w14:paraId="4220CB86" w14:textId="77777777" w:rsidR="00BB5F6F" w:rsidRDefault="00BB5F6F" w:rsidP="00BB5F6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409C" w14:textId="77777777" w:rsidR="005761FC" w:rsidRDefault="005761FC" w:rsidP="00590471">
      <w:r>
        <w:separator/>
      </w:r>
    </w:p>
  </w:footnote>
  <w:footnote w:type="continuationSeparator" w:id="0">
    <w:p w14:paraId="4474597E" w14:textId="77777777" w:rsidR="005761FC" w:rsidRDefault="005761FC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7A90" w14:textId="300F071F" w:rsidR="00933768" w:rsidRPr="008574AD" w:rsidRDefault="008574AD" w:rsidP="008574AD">
    <w:pPr>
      <w:pStyle w:val="Zkladntext"/>
      <w:pBdr>
        <w:bottom w:val="single" w:sz="4" w:space="1" w:color="auto"/>
      </w:pBdr>
    </w:pPr>
    <w:r w:rsidRPr="003C6FFD">
      <w:rPr>
        <w:noProof/>
        <w:sz w:val="16"/>
        <w:szCs w:val="16"/>
        <w:lang w:bidi="cs-CZ"/>
      </w:rPr>
      <w:t>3</w:t>
    </w:r>
    <w:r w:rsidRPr="003C6FFD">
      <w:rPr>
        <w:noProof/>
        <w:sz w:val="16"/>
        <w:szCs w:val="16"/>
        <w:lang w:bidi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DF1DE" wp14:editId="5C74C320">
              <wp:simplePos x="0" y="0"/>
              <wp:positionH relativeFrom="column">
                <wp:posOffset>-1650175</wp:posOffset>
              </wp:positionH>
              <wp:positionV relativeFrom="paragraph">
                <wp:posOffset>-360045</wp:posOffset>
              </wp:positionV>
              <wp:extent cx="939536" cy="927276"/>
              <wp:effectExtent l="0" t="0" r="0" b="0"/>
              <wp:wrapNone/>
              <wp:docPr id="458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39536" cy="92727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alpha val="36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3677433" id="Volný tvar: Obrazec 10" o:spid="_x0000_s1026" style="position:absolute;margin-left:-129.95pt;margin-top:-28.35pt;width:74pt;height:73pt;rotation:180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 o:connecttype="custom" o:connectlocs="510800,922247;506409,924612;506672,924724;547309,898242;533112,901623;511817,904328;510803,901623;525676,900271;547309,898242;584238,894703;583370,894948;583815,894862;319316,889622;334358,893509;340780,893847;358695,902637;366807,904328;367315,904497;369174,902637;376272,904666;383371,906356;397357,909609;397567,909399;413792,912103;421566,913456;429341,914132;445228,914808;466861,914470;467800,914470;469903,913286;474635,911765;479452,911681;482748,912103;483635,914470;491198,914470;488832,917850;487480,919541;483086,921569;474973,921569;464495,920893;441847,920217;424947,918865;410074,916836;395201,914470;372554,911089;354977,905342;355180,905194;344837,901961;335710,897905;325231,894524;314415,890805;319316,889622;518291,882374;513126,883162;477410,884966;489170,886410;492212,885734;513169,883367;516618,882697;550381,877475;532839,880153;538859,880325;547520,878719;614413,876693;559396,891347;587238,885142;261684,869845;300556,886410;314415,890805;324893,894523;335372,897904;344498,901961;342470,903651;337062,902637;317795,895538;308331,891819;298866,887762;286359,883367;275543,878635;267092,874239;261684,869845;277571,861393;296162,870859;293796,872211;272163,861731;277571,861393;208953,838405;231939,851251;236671,856660;225854,850913;217742,845842;208953,838405;249259,829730;249262,829826;250404,831208;250529,830629;742897,807538;741669,807641;721388,822178;701445,832996;687248,841447;679474,844828;671362,848209;661559,853280;654122,857674;643306,862069;632151,866126;629109,869169;624377,870859;612546,872888;597335,877621;583477,882015;568266,886410;549337,891143;522634,895538;521958,896552;509119,899763;509451,899933;523709,896368;523986,895538;550689,891143;569618,886410;584829,882015;598688,877621;613899,872888;625729,870859;617721,875665;617955,875592;626405,870521;631138,868831;631453,868743;633504,866464;644658,862407;655475,858013;662911,853618;672714,848547;680826,845166;686389,842747;689277,840771;703473,832320;723416,821501;163263,802863;164547,803964;164985,804188;745165,794038;745049,794118;745049,794214;745587,794291;745725,794118;752468,788992;750472,790371;750119,790737;751488,789861;135664,771963;148430,786997;138308,774848;776401,771954;776371,771964;776147,773496;770739,779581;764316,786680;764703,786591;770739,779919;776147,773834;776401,771954;168702,764341;169371,765156;169405,765044;118703,756592;127491,762340;127923,762848;131928,763734;141012,772143;153519,782285;158927,789723;161969,793442;174813,804260;171095,807302;159133,794009;158589,794118;169909,806698;171095,807302;174814,804260;206925,829615;200503,831643;202869,833334;193405,833672;187320,829615;181574,825220;167377,813388;154195,801555;142026,789723;136280,783976;130872,777891;132900,775186;139660,781271;147096,787018;156223,796822;156998,797488;147096,787018;139998,781271;133237,775186;125801,766058;118703,756592;863356,702840;863184,702913;859492,711775;859807,660487;850849,673428;846455,681542;842061,688979;831582,702840;822456,716701;814343,727857;813667,728270;813113,729091;814005,728533;822117,717377;831244,703516;841722,689656;846117,682218;850511,674105;859638,660920;894791,655849;890397,669033;882623,683232;874848,697769;867750,706897;872482,697431;876538,687965;879580,682894;883637,676133;887355,669372;894791,655849;872912,626870;864708,641312;864557,641659;872820,627113;877412,594160;867551,621107;846807,663515;843770,668317;843751,668357;836652,680528;829554,693712;821441,703854;814681,715349;774795,760311;761612,771468;760347,772429;759802,772982;754289,777476;749782,782624;733219,795132;730623,796772;723574,802519;722556,803181;721050,804598;707867,813388;694685,821501;693176,822266;684250,828065;681483,829461;678798,831305;669671,836376;661144,839721;642139,849309;597550,865941;566478,873932;591589,869169;596322,868154;611532,862745;620997,859703;636208,851927;653446,845842;664491,841510;669333,838743;673727,837391;679812,834010;681410,832898;685558,828939;694685,823530;705067,818440;708881,816092;722064,807302;727810,801893;734233,797836;750795,785328;762626,774172;775809,763016;815695,718053;821184,708720;821441,707911;830230,694388;832934,690331;836530,685344;837666,683232;844764,671062;858623,642326;872144,611562;876116,599053;914396,564233;913382,564909;913382,564909;917589,544197;917467,544795;918452,545977;921495,549358;923523,548006;923574,547746;922171,548682;918790,545639;914576,505794;914340,505807;913912,505830;914058,507438;913720,515889;912368,520960;904256,533807;902228,544963;900200,548682;896819,564909;893101,577755;889045,590264;886679,600068;883975,610210;886131,606855;888031,599730;889721,589588;893777,577079;897495,564233;900876,548006;902904,544287;904932,533131;913044,520284;907636,546315;903580,567951;894453,595673;892648,598482;891876,602688;889383,609872;879919,630494;875524,641312;872820,647059;869440,653144;860314,669372;850511,685261;838004,706559;824145,727519;815019,739351;805216,750845;801836,755578;798118,760311;792372,765044;782974,775451;783245,776538;773443,786680;762964,794118;754514,800879;746509,806730;747754,806627;756542,800203;764993,793442;775471,786004;785274,775862;784935,774510;794400,764030;800146,759297;803864,754564;807245,749831;817047,738337;826174,726505;840032,705545;852539,684247;862342,668357;871468,652130;874848,646045;877552,640298;881947,629480;891411,608858;895129,594997;904256,567276;908312,545639;913720,519608;914940,515035;914058,514875;914396,506424;921832,498648;917896,515051;917897,515051;921833,498648;924875,495267;922847,499662;922382,508874;922171,517580;918790,527982;918790,529170;922847,517580;923523,499662;925099,496247;910340,480730;908125,485966;907298,493577;906231,490022;905841,490524;906960,494253;906284,499662;907636,504057;908684,503999;907974,501690;908650,496281;910340,480730;938734,471603;939410,471940;939071,486139;939410,495943;938395,513861;937382,524003;934339,538878;933325,551386;928255,574375;923523,594320;915072,598039;915748,596011;917101,581812;922171,566937;926227,564571;926227,564571;930621,538878;932987,526707;935015,514199;936706,502366;937382,491210;937719,481745;938395,476673;938734,471603;47607,314853;47775,314937;47791,314889;68000,266396;60564,280257;54480,285328;54465,285652;53877,298594;53894,298563;54480,285666;60564,280595;68000,266734;68254,266903;68380,266650;72056,236984;67324,240365;60226,255240;61850,256539;61902,256311;60564,255240;67662,240365;71852,237372;98084,217715;97657,218057;95844,225026;94703,228533;63606,285328;59211,299189;55155,313387;46367,343137;40621,363421;37917,378634;36564,386410;35550,394185;32508,415146;31494,427992;33184,441515;33976,434147;33860,431711;35212,417512;38254,396552;40667,393656;44171,370205;44001,366126;47340,356551;49327,348512;48733,349899;46705,349222;41635,363760;41973,371873;39606,387424;39269,390129;35888,394185;36902,386410;38254,378634;40959,363421;46705,343137;55493,313387;59550,299189;63944,285328;95041,228533;98084,217715;104168,183908;104168,183908;105858,185260;105858,185260;165076,135777;165012,135829;164814,136052;162054,138945;161356,139961;160900,140476;158927,143340;138308,167681;132561,174442;126815,181542;101406,209630;127153,181204;132899,174104;138646,167343;159265,143002;161356,139961;164814,136052;173657,112465;170740,113481;168570,114287;168053,114942;164335,118323;154871,124408;148448,131508;142364,138607;138308,142326;138170,142153;134336,146763;127829,154834;117351,166329;119041,168357;119073,168328;117689,166667;128167,155172;138646,142326;142702,138607;148786,131508;155208,124408;164673,118323;168391,114943;172448,113421;173728,113024;663249,51386;680488,59161;687924,65247;671362,57133;663249,51386;607138,26707;620659,29749;639588,39215;607138,26707;403652,24467;396553,25355;381342,27383;366470,30764;360047,32792;352611,34821;336339,38018;333344,39216;312725,46315;292444,54429;278247,60852;268783,64571;245459,75389;234305,82488;223488,89587;206249,102434;190024,115280;174496,128829;175828,130494;179123,128233;181929,126142;192053,117309;208277,104462;225516,91616;236333,84516;247487,77417;270810,66599;279937,61866;294134,55443;314415,47329;335034,40230;343695,38528;347879,37098;404828,24811;524535,17199;531760,17917;541563,21298;534126,20284;518578,17241;524535,17199;563872,14537;577730,15551;594631,22312;573674,18593;563872,14537;450805,14452;411764,16565;384723,20284;371878,23664;360723,27721;345174,29749;286359,52400;265064,61866;258642,64232;252896,67275;242079,73022;225178,81812;212334,91954;175152,121027;167381,127785;159780,134727;159941,134888;101464,203516;89633,219743;84225,229547;78816,238675;68676,257606;57645,274991;57522,275524;53803,285666;51099,290399;50423,291075;47423,301048;46705,306964;46029,315416;41297,329277;36902,343137;32170,363421;29466,382015;27776,400609;30142,387762;30361,386702;30818,381677;33522,363083;34369,363366;34442,363052;33522,362745;38255,342461;42649,328600;47359,314803;47043,314740;47719,306288;51437,290399;54141,285666;54232,285419;57860,275524;69014,257945;79155,239013;84563,229885;89971,220081;101802,203854;160279,135227;175828,121028;213010,91954;225854,81812;242755,73022;253572,67275;259318,64233;265740,61866;287036,52400;345851,29750;361400,27721;372554,23665;385399,20284;412440,16565;451481,14579;482861,15632;498297,0;514183,1014;530408,2705;541225,5409;548323,8790;557112,7099;570294,10142;578407,12508;578069,12847;577730,15213;563872,14199;559140,12847;554407,11832;545281,9804;536154,7775;526690,6423;516212,6423;507761,6423;494578,6423;493959,6225;488156,9128;490184,12508;510465,16565;501440,16723;501592,16734;511141,16565;519254,17579;534802,20622;542239,21636;554746,24341;567590,27045;580097,30088;592604,33807;598688,35497;604772,37525;604851,37597;609214,38349;619787,42279;621264,44517;621673,44625;631138,48343;639250,51724;647362,55443;653447,58824;657503,60852;661897,63218;676770,71670;695699,83840;705501,90602;705785,90804;710795,93848;901552,452671;901409,455500;905270,456051;908988,458756;910678,467884;917100,478702;919805,478948;919805,476335;922552,468701;922508,467208;925213,458080;928931,458080;934677,454361;935353,469236;933663,476335;931635,483097;930621,494253;930283,500000;929607,505747;928166,506709;928255,507099;929636,506179;930283,500676;930621,494929;931635,483773;933663,477012;935353,469912;938057,471941;937719,477012;937043,482083;936705,491549;936029,502705;934339,514537;932311,527045;929945,539216;925551,564909;921495,567276;916424,582150;915072,596349;914396,598378;908650,613929;906960,615281;899861,631846;907298,615281;908988,613929;898171,644693;892425,647735;891233,650119;891411,650440;892763,647735;898509,644693;894453,656187;887017,669709;883299,676471;879243,683232;876200,688303;871806,698107;867074,707573;859638,717715;852201,727181;852511,726543;844088,737999;825835,757945;822242,763475;825835,758283;844088,738337;830230,759297;823089,766777;817357,770991;817047,771468;813463,774225;813329,775186;797442,791413;780541,806964;779760,807532;774119,814740;760598,824882;747961,834361;747916,834416;760598,825220;774119,815078;762964,826234;753880,832150;747596,834805;747415,835024;740655,839419;738108,840600;731698,845800;725444,850237;715980,856322;712938,856660;709557,858164;709031,858563;713276,856998;716318,856660;704149,865788;696375,869845;688601,873564;683109,874387;682178,874916;656489,886072;655179,886370;647362,891481;651757,892833;635532,899933;636884,895200;631475,897228;626405,898919;615927,902299;614527,900619;609504,901623;603420,902975;590913,906018;590501,906210;602406,903313;608490,901961;613560,900947;615588,902637;626067,899256;631137,897566;636546,895538;635193,900271;620997,907032;620301,906837;610518,910751;602406,913117;590237,916160;585209,915737;574693,917784;574350,918526;546295,923935;539872,922245;534464,922245;525000,925288;516549,925964;508099,926302;507181,925908;499480,927274;490184,925626;490522,925288;492212,922921;484438,921907;488156,919879;499311,919540;510127,919203;525676,919540;536492,918526;556773,914131;570294,911089;580435,910751;581140,910423;571308,910751;557788,913793;537507,918188;526690,919203;511141,918865;500325,919203;489170,919541;489508,918188;491874,914808;595983,897566;666629,870859;685220,861055;695699,855646;706515,849899;726796,837729;743021,825220;773443,801555;781893,794794;790006,787695;802174,776538;807245,768087;814528,761410;814586,760990;807583,767411;802512,775862;790344,787019;782231,794118;773781,800879;743359,824544;727135,837053;706854,849223;696037,854970;685558,860379;666967,870183;596322,896890;492212,914132;484438,914132;483424,911427;475311,911089;467875,914132;446242,914470;430355,913793;422581,913117;414806,911765;419490,906769;418524,907032;401076,903801;400271,903990;366808,897905;353625,895200;342132,893172;328274,886748;311035,880325;293120,873225;296162,870859;308669,873225;314077,877958;332668,883367;369512,892833;378638,894524;388441,896214;399258,898581;411177,901158;412102,900947;423257,902637;423594,901961;439819,902637;442523,902975;467537,902975;485790,903651;507423,901961;510127,901961;511141,904666;532436,901961;546633,898581;554745,897228;559816,896552;570970,893848;580097,891819;589223,889453;605964,886555;608152,885734;590575,888777;581449,891143;572323,893172;561168,895876;556098,896552;547985,897905;526014,899933;511141,901285;508437,901285;486804,902975;468551,902299;443538,902299;440834,901961;430355,897566;424609,901285;424594,901314;429341,898242;439820,902637;423595,901961;423723,901878;413116,900271;400610,897566;389793,895200;379990,893509;370864,891819;334020,882353;315429,876944;310021,872211;297514,869845;278923,860379;273515,860717;254248,850913;250868,844828;251544,844490;263374,850913;275205,857337;278585,855308;264727,846180;253234,841109;237347,831981;223826,823192;202531,814064;194419,807303;196109,806627;204221,808993;187320,791413;177856,783638;169067,775862;157913,766735;141688,748817;140575,745337;137294,742056;126139,729885;124787,723800;120393,717715;119869,716894;114646,713320;104506,698783;98760,685261;98084,685261;90309,670386;82873,655511;75098,638269;68000,620690;75098,632522;82197,647397;84563,655511;85541,656945;84337,650686;81198,644988;76089,633497;70028,623394;62592,603110;56221,582317;54129,576255;45017,539880;40987,513473;40959,514199;41297,519608;42987,532117;45015,544963;41635,533807;39269,519608;36564,519608;34874,506761;32508,498648;30480,490872;24734,484787;23044,484787;21353,476335;20677,465517;22030,450305;22706,444895;23857,441185;23297,432725;24058,420216;25410,417681;25410,416160;22706,421231;20340,417850;15945,411765;15142,406948;14931,407370;13579,420893;12565,434415;11551,444895;11551,466531;11889,477688;12565,488844;9523,499324;8847,499324;6819,479040;6819,458080;8509,441853;11550,444894;8847,441515;8171,429344;8847,410751;9185,405680;10199,397228;14255,382015;16276,371909;15607,369506;13241,383029;9185,398242;8171,406694;7833,411765;7157,430358;7833,442529;6143,458756;6143,479716;8171,500000;8847,500000;13241,519270;15607,535159;20677,551386;28663,586281;29360,592969;30818,592969;38255,610886;40959,620014;35888,612238;30480,600068;30142,603448;27201,594331;25072,594659;22706,586883;14593,568290;9523,551724;9185,537864;6819,521636;5129,505409;1411,493577;3777,430697;6143,414469;4115,405680;8171,381339;9185,375592;11889,355984;18988,341785;17297,361055;18987,357752;20001,349856;20340,341109;23382,329953;28114,313049;33860,295808;34291,295323;36903,281609;40621,271805;45015,263691;53804,246788;60902,231575;71042,211967;78479,203516;84563,191684;89633,184246;95042,181542;96394,179513;101802,168695;112280,156525;112566,161611;111801,163749;122759,152468;128167,145369;135266,138607;135877,139287;135604,138945;144392,130155;153181,122042;162645,111900;175828,102096;190024,91616;198513,85693;204221,80459;214362,74374;225178,68627;226610,67891;230291,64275;236333,59838;242967,56457;247660,55377;248501,54766;340442,17579;343854,16837;353287,13522;359794,12212;363187,12184;364442,11832;441510,1690;463396,1606;486804,2028;487240,2355;498635,1014;509113,2704;519592,4733;524998,5962;519254,4395;508775,2366;498297,676;4982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BB5F6F">
      <w:rPr>
        <w:noProof/>
        <w:sz w:val="16"/>
        <w:szCs w:val="16"/>
        <w:lang w:bidi="cs-CZ"/>
      </w:rPr>
      <w:t>.</w:t>
    </w:r>
    <w:r w:rsidRPr="00A528A5">
      <w:rPr>
        <w:noProof/>
        <w:sz w:val="16"/>
        <w:szCs w:val="16"/>
        <w:lang w:bidi="cs-CZ"/>
      </w:rPr>
      <w:t xml:space="preserve"> týden – </w:t>
    </w:r>
    <w:r>
      <w:rPr>
        <w:noProof/>
        <w:sz w:val="16"/>
        <w:szCs w:val="16"/>
        <w:lang w:bidi="cs-CZ"/>
      </w:rPr>
      <w:t xml:space="preserve">Omilostněná žena  - přílohy </w:t>
    </w:r>
    <w:r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</w:r>
    <w:r w:rsidRPr="00A528A5">
      <w:rPr>
        <w:noProof/>
        <w:sz w:val="16"/>
        <w:szCs w:val="16"/>
        <w:lang w:bidi="cs-CZ"/>
      </w:rPr>
      <w:tab/>
      <w:t xml:space="preserve"> </w:t>
    </w:r>
    <w:r w:rsidRPr="009816E7">
      <w:rPr>
        <w:noProof/>
        <w:sz w:val="16"/>
        <w:szCs w:val="16"/>
        <w:lang w:bidi="cs-CZ"/>
      </w:rPr>
      <w:fldChar w:fldCharType="begin"/>
    </w:r>
    <w:r w:rsidRPr="009816E7">
      <w:rPr>
        <w:noProof/>
        <w:sz w:val="16"/>
        <w:szCs w:val="16"/>
        <w:lang w:bidi="cs-CZ"/>
      </w:rPr>
      <w:instrText>PAGE   \* MERGEFORMAT</w:instrText>
    </w:r>
    <w:r w:rsidRPr="009816E7">
      <w:rPr>
        <w:noProof/>
        <w:sz w:val="16"/>
        <w:szCs w:val="16"/>
        <w:lang w:bidi="cs-CZ"/>
      </w:rPr>
      <w:fldChar w:fldCharType="separate"/>
    </w:r>
    <w:r>
      <w:rPr>
        <w:noProof/>
        <w:sz w:val="16"/>
        <w:szCs w:val="16"/>
        <w:lang w:bidi="cs-CZ"/>
      </w:rPr>
      <w:t>1</w:t>
    </w:r>
    <w:r w:rsidRPr="009816E7">
      <w:rPr>
        <w:noProof/>
        <w:sz w:val="16"/>
        <w:szCs w:val="16"/>
        <w:lang w:bidi="cs-CZ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45BC" w14:textId="53796BD8" w:rsidR="00933768" w:rsidRPr="0029574F" w:rsidRDefault="008574AD" w:rsidP="003C6FFD">
    <w:pPr>
      <w:pStyle w:val="Zkladntext"/>
      <w:pBdr>
        <w:bottom w:val="single" w:sz="4" w:space="1" w:color="auto"/>
      </w:pBdr>
    </w:pPr>
    <w:r w:rsidRPr="003C6FFD">
      <w:rPr>
        <w:noProof/>
        <w:sz w:val="16"/>
        <w:szCs w:val="16"/>
        <w:lang w:bidi="cs-CZ"/>
      </w:rPr>
      <w:t>3</w:t>
    </w:r>
    <w:r w:rsidRPr="003C6FFD">
      <w:rPr>
        <w:noProof/>
        <w:sz w:val="16"/>
        <w:szCs w:val="16"/>
        <w:lang w:bidi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075E6" wp14:editId="03E7E0B6">
              <wp:simplePos x="0" y="0"/>
              <wp:positionH relativeFrom="column">
                <wp:posOffset>-1650175</wp:posOffset>
              </wp:positionH>
              <wp:positionV relativeFrom="paragraph">
                <wp:posOffset>-360045</wp:posOffset>
              </wp:positionV>
              <wp:extent cx="939536" cy="927276"/>
              <wp:effectExtent l="0" t="0" r="0" b="0"/>
              <wp:wrapNone/>
              <wp:docPr id="459" name="Volný tvar: Obraze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39536" cy="927276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>
                          <a:alpha val="36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25CE0EE" id="Volný tvar: Obrazec 10" o:spid="_x0000_s1026" style="position:absolute;margin-left:-129.95pt;margin-top:-28.35pt;width:74pt;height:73pt;rotation:180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<v:fill opacity="23644f"/>
              <v:stroke joinstyle="miter"/>
              <v:path arrowok="t" o:connecttype="custom" o:connectlocs="510800,922247;506409,924612;506672,924724;547309,898242;533112,901623;511817,904328;510803,901623;525676,900271;547309,898242;584238,894703;583370,894948;583815,894862;319316,889622;334358,893509;340780,893847;358695,902637;366807,904328;367315,904497;369174,902637;376272,904666;383371,906356;397357,909609;397567,909399;413792,912103;421566,913456;429341,914132;445228,914808;466861,914470;467800,914470;469903,913286;474635,911765;479452,911681;482748,912103;483635,914470;491198,914470;488832,917850;487480,919541;483086,921569;474973,921569;464495,920893;441847,920217;424947,918865;410074,916836;395201,914470;372554,911089;354977,905342;355180,905194;344837,901961;335710,897905;325231,894524;314415,890805;319316,889622;518291,882374;513126,883162;477410,884966;489170,886410;492212,885734;513169,883367;516618,882697;550381,877475;532839,880153;538859,880325;547520,878719;614413,876693;559396,891347;587238,885142;261684,869845;300556,886410;314415,890805;324893,894523;335372,897904;344498,901961;342470,903651;337062,902637;317795,895538;308331,891819;298866,887762;286359,883367;275543,878635;267092,874239;261684,869845;277571,861393;296162,870859;293796,872211;272163,861731;277571,861393;208953,838405;231939,851251;236671,856660;225854,850913;217742,845842;208953,838405;249259,829730;249262,829826;250404,831208;250529,830629;742897,807538;741669,807641;721388,822178;701445,832996;687248,841447;679474,844828;671362,848209;661559,853280;654122,857674;643306,862069;632151,866126;629109,869169;624377,870859;612546,872888;597335,877621;583477,882015;568266,886410;549337,891143;522634,895538;521958,896552;509119,899763;509451,899933;523709,896368;523986,895538;550689,891143;569618,886410;584829,882015;598688,877621;613899,872888;625729,870859;617721,875665;617955,875592;626405,870521;631138,868831;631453,868743;633504,866464;644658,862407;655475,858013;662911,853618;672714,848547;680826,845166;686389,842747;689277,840771;703473,832320;723416,821501;163263,802863;164547,803964;164985,804188;745165,794038;745049,794118;745049,794214;745587,794291;745725,794118;752468,788992;750472,790371;750119,790737;751488,789861;135664,771963;148430,786997;138308,774848;776401,771954;776371,771964;776147,773496;770739,779581;764316,786680;764703,786591;770739,779919;776147,773834;776401,771954;168702,764341;169371,765156;169405,765044;118703,756592;127491,762340;127923,762848;131928,763734;141012,772143;153519,782285;158927,789723;161969,793442;174813,804260;171095,807302;159133,794009;158589,794118;169909,806698;171095,807302;174814,804260;206925,829615;200503,831643;202869,833334;193405,833672;187320,829615;181574,825220;167377,813388;154195,801555;142026,789723;136280,783976;130872,777891;132900,775186;139660,781271;147096,787018;156223,796822;156998,797488;147096,787018;139998,781271;133237,775186;125801,766058;118703,756592;863356,702840;863184,702913;859492,711775;859807,660487;850849,673428;846455,681542;842061,688979;831582,702840;822456,716701;814343,727857;813667,728270;813113,729091;814005,728533;822117,717377;831244,703516;841722,689656;846117,682218;850511,674105;859638,660920;894791,655849;890397,669033;882623,683232;874848,697769;867750,706897;872482,697431;876538,687965;879580,682894;883637,676133;887355,669372;894791,655849;872912,626870;864708,641312;864557,641659;872820,627113;877412,594160;867551,621107;846807,663515;843770,668317;843751,668357;836652,680528;829554,693712;821441,703854;814681,715349;774795,760311;761612,771468;760347,772429;759802,772982;754289,777476;749782,782624;733219,795132;730623,796772;723574,802519;722556,803181;721050,804598;707867,813388;694685,821501;693176,822266;684250,828065;681483,829461;678798,831305;669671,836376;661144,839721;642139,849309;597550,865941;566478,873932;591589,869169;596322,868154;611532,862745;620997,859703;636208,851927;653446,845842;664491,841510;669333,838743;673727,837391;679812,834010;681410,832898;685558,828939;694685,823530;705067,818440;708881,816092;722064,807302;727810,801893;734233,797836;750795,785328;762626,774172;775809,763016;815695,718053;821184,708720;821441,707911;830230,694388;832934,690331;836530,685344;837666,683232;844764,671062;858623,642326;872144,611562;876116,599053;914396,564233;913382,564909;913382,564909;917589,544197;917467,544795;918452,545977;921495,549358;923523,548006;923574,547746;922171,548682;918790,545639;914576,505794;914340,505807;913912,505830;914058,507438;913720,515889;912368,520960;904256,533807;902228,544963;900200,548682;896819,564909;893101,577755;889045,590264;886679,600068;883975,610210;886131,606855;888031,599730;889721,589588;893777,577079;897495,564233;900876,548006;902904,544287;904932,533131;913044,520284;907636,546315;903580,567951;894453,595673;892648,598482;891876,602688;889383,609872;879919,630494;875524,641312;872820,647059;869440,653144;860314,669372;850511,685261;838004,706559;824145,727519;815019,739351;805216,750845;801836,755578;798118,760311;792372,765044;782974,775451;783245,776538;773443,786680;762964,794118;754514,800879;746509,806730;747754,806627;756542,800203;764993,793442;775471,786004;785274,775862;784935,774510;794400,764030;800146,759297;803864,754564;807245,749831;817047,738337;826174,726505;840032,705545;852539,684247;862342,668357;871468,652130;874848,646045;877552,640298;881947,629480;891411,608858;895129,594997;904256,567276;908312,545639;913720,519608;914940,515035;914058,514875;914396,506424;921832,498648;917896,515051;917897,515051;921833,498648;924875,495267;922847,499662;922382,508874;922171,517580;918790,527982;918790,529170;922847,517580;923523,499662;925099,496247;910340,480730;908125,485966;907298,493577;906231,490022;905841,490524;906960,494253;906284,499662;907636,504057;908684,503999;907974,501690;908650,496281;910340,480730;938734,471603;939410,471940;939071,486139;939410,495943;938395,513861;937382,524003;934339,538878;933325,551386;928255,574375;923523,594320;915072,598039;915748,596011;917101,581812;922171,566937;926227,564571;926227,564571;930621,538878;932987,526707;935015,514199;936706,502366;937382,491210;937719,481745;938395,476673;938734,471603;47607,314853;47775,314937;47791,314889;68000,266396;60564,280257;54480,285328;54465,285652;53877,298594;53894,298563;54480,285666;60564,280595;68000,266734;68254,266903;68380,266650;72056,236984;67324,240365;60226,255240;61850,256539;61902,256311;60564,255240;67662,240365;71852,237372;98084,217715;97657,218057;95844,225026;94703,228533;63606,285328;59211,299189;55155,313387;46367,343137;40621,363421;37917,378634;36564,386410;35550,394185;32508,415146;31494,427992;33184,441515;33976,434147;33860,431711;35212,417512;38254,396552;40667,393656;44171,370205;44001,366126;47340,356551;49327,348512;48733,349899;46705,349222;41635,363760;41973,371873;39606,387424;39269,390129;35888,394185;36902,386410;38254,378634;40959,363421;46705,343137;55493,313387;59550,299189;63944,285328;95041,228533;98084,217715;104168,183908;104168,183908;105858,185260;105858,185260;165076,135777;165012,135829;164814,136052;162054,138945;161356,139961;160900,140476;158927,143340;138308,167681;132561,174442;126815,181542;101406,209630;127153,181204;132899,174104;138646,167343;159265,143002;161356,139961;164814,136052;173657,112465;170740,113481;168570,114287;168053,114942;164335,118323;154871,124408;148448,131508;142364,138607;138308,142326;138170,142153;134336,146763;127829,154834;117351,166329;119041,168357;119073,168328;117689,166667;128167,155172;138646,142326;142702,138607;148786,131508;155208,124408;164673,118323;168391,114943;172448,113421;173728,113024;663249,51386;680488,59161;687924,65247;671362,57133;663249,51386;607138,26707;620659,29749;639588,39215;607138,26707;403652,24467;396553,25355;381342,27383;366470,30764;360047,32792;352611,34821;336339,38018;333344,39216;312725,46315;292444,54429;278247,60852;268783,64571;245459,75389;234305,82488;223488,89587;206249,102434;190024,115280;174496,128829;175828,130494;179123,128233;181929,126142;192053,117309;208277,104462;225516,91616;236333,84516;247487,77417;270810,66599;279937,61866;294134,55443;314415,47329;335034,40230;343695,38528;347879,37098;404828,24811;524535,17199;531760,17917;541563,21298;534126,20284;518578,17241;524535,17199;563872,14537;577730,15551;594631,22312;573674,18593;563872,14537;450805,14452;411764,16565;384723,20284;371878,23664;360723,27721;345174,29749;286359,52400;265064,61866;258642,64232;252896,67275;242079,73022;225178,81812;212334,91954;175152,121027;167381,127785;159780,134727;159941,134888;101464,203516;89633,219743;84225,229547;78816,238675;68676,257606;57645,274991;57522,275524;53803,285666;51099,290399;50423,291075;47423,301048;46705,306964;46029,315416;41297,329277;36902,343137;32170,363421;29466,382015;27776,400609;30142,387762;30361,386702;30818,381677;33522,363083;34369,363366;34442,363052;33522,362745;38255,342461;42649,328600;47359,314803;47043,314740;47719,306288;51437,290399;54141,285666;54232,285419;57860,275524;69014,257945;79155,239013;84563,229885;89971,220081;101802,203854;160279,135227;175828,121028;213010,91954;225854,81812;242755,73022;253572,67275;259318,64233;265740,61866;287036,52400;345851,29750;361400,27721;372554,23665;385399,20284;412440,16565;451481,14579;482861,15632;498297,0;514183,1014;530408,2705;541225,5409;548323,8790;557112,7099;570294,10142;578407,12508;578069,12847;577730,15213;563872,14199;559140,12847;554407,11832;545281,9804;536154,7775;526690,6423;516212,6423;507761,6423;494578,6423;493959,6225;488156,9128;490184,12508;510465,16565;501440,16723;501592,16734;511141,16565;519254,17579;534802,20622;542239,21636;554746,24341;567590,27045;580097,30088;592604,33807;598688,35497;604772,37525;604851,37597;609214,38349;619787,42279;621264,44517;621673,44625;631138,48343;639250,51724;647362,55443;653447,58824;657503,60852;661897,63218;676770,71670;695699,83840;705501,90602;705785,90804;710795,93848;901552,452671;901409,455500;905270,456051;908988,458756;910678,467884;917100,478702;919805,478948;919805,476335;922552,468701;922508,467208;925213,458080;928931,458080;934677,454361;935353,469236;933663,476335;931635,483097;930621,494253;930283,500000;929607,505747;928166,506709;928255,507099;929636,506179;930283,500676;930621,494929;931635,483773;933663,477012;935353,469912;938057,471941;937719,477012;937043,482083;936705,491549;936029,502705;934339,514537;932311,527045;929945,539216;925551,564909;921495,567276;916424,582150;915072,596349;914396,598378;908650,613929;906960,615281;899861,631846;907298,615281;908988,613929;898171,644693;892425,647735;891233,650119;891411,650440;892763,647735;898509,644693;894453,656187;887017,669709;883299,676471;879243,683232;876200,688303;871806,698107;867074,707573;859638,717715;852201,727181;852511,726543;844088,737999;825835,757945;822242,763475;825835,758283;844088,738337;830230,759297;823089,766777;817357,770991;817047,771468;813463,774225;813329,775186;797442,791413;780541,806964;779760,807532;774119,814740;760598,824882;747961,834361;747916,834416;760598,825220;774119,815078;762964,826234;753880,832150;747596,834805;747415,835024;740655,839419;738108,840600;731698,845800;725444,850237;715980,856322;712938,856660;709557,858164;709031,858563;713276,856998;716318,856660;704149,865788;696375,869845;688601,873564;683109,874387;682178,874916;656489,886072;655179,886370;647362,891481;651757,892833;635532,899933;636884,895200;631475,897228;626405,898919;615927,902299;614527,900619;609504,901623;603420,902975;590913,906018;590501,906210;602406,903313;608490,901961;613560,900947;615588,902637;626067,899256;631137,897566;636546,895538;635193,900271;620997,907032;620301,906837;610518,910751;602406,913117;590237,916160;585209,915737;574693,917784;574350,918526;546295,923935;539872,922245;534464,922245;525000,925288;516549,925964;508099,926302;507181,925908;499480,927274;490184,925626;490522,925288;492212,922921;484438,921907;488156,919879;499311,919540;510127,919203;525676,919540;536492,918526;556773,914131;570294,911089;580435,910751;581140,910423;571308,910751;557788,913793;537507,918188;526690,919203;511141,918865;500325,919203;489170,919541;489508,918188;491874,914808;595983,897566;666629,870859;685220,861055;695699,855646;706515,849899;726796,837729;743021,825220;773443,801555;781893,794794;790006,787695;802174,776538;807245,768087;814528,761410;814586,760990;807583,767411;802512,775862;790344,787019;782231,794118;773781,800879;743359,824544;727135,837053;706854,849223;696037,854970;685558,860379;666967,870183;596322,896890;492212,914132;484438,914132;483424,911427;475311,911089;467875,914132;446242,914470;430355,913793;422581,913117;414806,911765;419490,906769;418524,907032;401076,903801;400271,903990;366808,897905;353625,895200;342132,893172;328274,886748;311035,880325;293120,873225;296162,870859;308669,873225;314077,877958;332668,883367;369512,892833;378638,894524;388441,896214;399258,898581;411177,901158;412102,900947;423257,902637;423594,901961;439819,902637;442523,902975;467537,902975;485790,903651;507423,901961;510127,901961;511141,904666;532436,901961;546633,898581;554745,897228;559816,896552;570970,893848;580097,891819;589223,889453;605964,886555;608152,885734;590575,888777;581449,891143;572323,893172;561168,895876;556098,896552;547985,897905;526014,899933;511141,901285;508437,901285;486804,902975;468551,902299;443538,902299;440834,901961;430355,897566;424609,901285;424594,901314;429341,898242;439820,902637;423595,901961;423723,901878;413116,900271;400610,897566;389793,895200;379990,893509;370864,891819;334020,882353;315429,876944;310021,872211;297514,869845;278923,860379;273515,860717;254248,850913;250868,844828;251544,844490;263374,850913;275205,857337;278585,855308;264727,846180;253234,841109;237347,831981;223826,823192;202531,814064;194419,807303;196109,806627;204221,808993;187320,791413;177856,783638;169067,775862;157913,766735;141688,748817;140575,745337;137294,742056;126139,729885;124787,723800;120393,717715;119869,716894;114646,713320;104506,698783;98760,685261;98084,685261;90309,670386;82873,655511;75098,638269;68000,620690;75098,632522;82197,647397;84563,655511;85541,656945;84337,650686;81198,644988;76089,633497;70028,623394;62592,603110;56221,582317;54129,576255;45017,539880;40987,513473;40959,514199;41297,519608;42987,532117;45015,544963;41635,533807;39269,519608;36564,519608;34874,506761;32508,498648;30480,490872;24734,484787;23044,484787;21353,476335;20677,465517;22030,450305;22706,444895;23857,441185;23297,432725;24058,420216;25410,417681;25410,416160;22706,421231;20340,417850;15945,411765;15142,406948;14931,407370;13579,420893;12565,434415;11551,444895;11551,466531;11889,477688;12565,488844;9523,499324;8847,499324;6819,479040;6819,458080;8509,441853;11550,444894;8847,441515;8171,429344;8847,410751;9185,405680;10199,397228;14255,382015;16276,371909;15607,369506;13241,383029;9185,398242;8171,406694;7833,411765;7157,430358;7833,442529;6143,458756;6143,479716;8171,500000;8847,500000;13241,519270;15607,535159;20677,551386;28663,586281;29360,592969;30818,592969;38255,610886;40959,620014;35888,612238;30480,600068;30142,603448;27201,594331;25072,594659;22706,586883;14593,568290;9523,551724;9185,537864;6819,521636;5129,505409;1411,493577;3777,430697;6143,414469;4115,405680;8171,381339;9185,375592;11889,355984;18988,341785;17297,361055;18987,357752;20001,349856;20340,341109;23382,329953;28114,313049;33860,295808;34291,295323;36903,281609;40621,271805;45015,263691;53804,246788;60902,231575;71042,211967;78479,203516;84563,191684;89633,184246;95042,181542;96394,179513;101802,168695;112280,156525;112566,161611;111801,163749;122759,152468;128167,145369;135266,138607;135877,139287;135604,138945;144392,130155;153181,122042;162645,111900;175828,102096;190024,91616;198513,85693;204221,80459;214362,74374;225178,68627;226610,67891;230291,64275;236333,59838;242967,56457;247660,55377;248501,54766;340442,17579;343854,16837;353287,13522;359794,12212;363187,12184;364442,11832;441510,1690;463396,1606;486804,2028;487240,2355;498635,1014;509113,2704;519592,4733;524998,5962;519254,4395;508775,2366;498297,676;4982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Pr="00A528A5">
      <w:rPr>
        <w:noProof/>
        <w:sz w:val="16"/>
        <w:szCs w:val="16"/>
        <w:lang w:bidi="cs-CZ"/>
      </w:rPr>
      <w:t xml:space="preserve">. týden – </w:t>
    </w:r>
    <w:r>
      <w:rPr>
        <w:noProof/>
        <w:sz w:val="16"/>
        <w:szCs w:val="16"/>
        <w:lang w:bidi="cs-CZ"/>
      </w:rPr>
      <w:t xml:space="preserve">Omilostněná žena  - příloha č. 3 – Obrázek </w:t>
    </w:r>
    <w:r w:rsidR="003C6FFD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</w:r>
    <w:r w:rsidR="003C6FFD" w:rsidRPr="00A528A5">
      <w:rPr>
        <w:noProof/>
        <w:sz w:val="16"/>
        <w:szCs w:val="16"/>
        <w:lang w:bidi="cs-CZ"/>
      </w:rPr>
      <w:tab/>
      <w:t xml:space="preserve"> </w:t>
    </w:r>
    <w:r w:rsidR="003C6FFD" w:rsidRPr="009816E7">
      <w:rPr>
        <w:noProof/>
        <w:sz w:val="16"/>
        <w:szCs w:val="16"/>
        <w:lang w:bidi="cs-CZ"/>
      </w:rPr>
      <w:fldChar w:fldCharType="begin"/>
    </w:r>
    <w:r w:rsidR="003C6FFD" w:rsidRPr="009816E7">
      <w:rPr>
        <w:noProof/>
        <w:sz w:val="16"/>
        <w:szCs w:val="16"/>
        <w:lang w:bidi="cs-CZ"/>
      </w:rPr>
      <w:instrText>PAGE   \* MERGEFORMAT</w:instrText>
    </w:r>
    <w:r w:rsidR="003C6FFD" w:rsidRPr="009816E7">
      <w:rPr>
        <w:noProof/>
        <w:sz w:val="16"/>
        <w:szCs w:val="16"/>
        <w:lang w:bidi="cs-CZ"/>
      </w:rPr>
      <w:fldChar w:fldCharType="separate"/>
    </w:r>
    <w:r w:rsidR="003C6FFD">
      <w:rPr>
        <w:noProof/>
        <w:sz w:val="16"/>
        <w:szCs w:val="16"/>
        <w:lang w:bidi="cs-CZ"/>
      </w:rPr>
      <w:t>3</w:t>
    </w:r>
    <w:r w:rsidR="003C6FFD" w:rsidRPr="009816E7">
      <w:rPr>
        <w:noProof/>
        <w:sz w:val="16"/>
        <w:szCs w:val="16"/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C308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7E66B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C071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419B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A005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CD94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2FB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21A1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C63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C1A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358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56E2C"/>
    <w:multiLevelType w:val="hybridMultilevel"/>
    <w:tmpl w:val="4C30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31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27818"/>
    <w:multiLevelType w:val="hybridMultilevel"/>
    <w:tmpl w:val="8356EEC6"/>
    <w:lvl w:ilvl="0" w:tplc="6BF64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C07D2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2A6561D"/>
    <w:multiLevelType w:val="hybridMultilevel"/>
    <w:tmpl w:val="9FA4F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34692"/>
    <w:multiLevelType w:val="hybridMultilevel"/>
    <w:tmpl w:val="104A3F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DD2B1E"/>
    <w:multiLevelType w:val="hybridMultilevel"/>
    <w:tmpl w:val="BC1650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B196D"/>
    <w:multiLevelType w:val="hybridMultilevel"/>
    <w:tmpl w:val="218C5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A"/>
    <w:rsid w:val="00042E7D"/>
    <w:rsid w:val="00055B72"/>
    <w:rsid w:val="00060042"/>
    <w:rsid w:val="0008685D"/>
    <w:rsid w:val="000910A0"/>
    <w:rsid w:val="00112FD7"/>
    <w:rsid w:val="001253DD"/>
    <w:rsid w:val="00150ABD"/>
    <w:rsid w:val="001A5D02"/>
    <w:rsid w:val="001C4D12"/>
    <w:rsid w:val="00222466"/>
    <w:rsid w:val="00236632"/>
    <w:rsid w:val="0029260E"/>
    <w:rsid w:val="0029574F"/>
    <w:rsid w:val="002A23CA"/>
    <w:rsid w:val="002B4549"/>
    <w:rsid w:val="002F1E82"/>
    <w:rsid w:val="003011AD"/>
    <w:rsid w:val="00310F17"/>
    <w:rsid w:val="00315C70"/>
    <w:rsid w:val="00317076"/>
    <w:rsid w:val="003326CB"/>
    <w:rsid w:val="003530A6"/>
    <w:rsid w:val="00361B86"/>
    <w:rsid w:val="00365E8C"/>
    <w:rsid w:val="00376291"/>
    <w:rsid w:val="003763B9"/>
    <w:rsid w:val="00380FD1"/>
    <w:rsid w:val="00383D02"/>
    <w:rsid w:val="00384CE1"/>
    <w:rsid w:val="00390426"/>
    <w:rsid w:val="003B3757"/>
    <w:rsid w:val="003B4ECB"/>
    <w:rsid w:val="003C6FFD"/>
    <w:rsid w:val="00432A4F"/>
    <w:rsid w:val="004666B0"/>
    <w:rsid w:val="004E158A"/>
    <w:rsid w:val="005471D7"/>
    <w:rsid w:val="00565C77"/>
    <w:rsid w:val="0056708E"/>
    <w:rsid w:val="005761FC"/>
    <w:rsid w:val="005801E5"/>
    <w:rsid w:val="00590471"/>
    <w:rsid w:val="00594BB9"/>
    <w:rsid w:val="005A6A00"/>
    <w:rsid w:val="005B7D5F"/>
    <w:rsid w:val="005C4BBE"/>
    <w:rsid w:val="005D01FA"/>
    <w:rsid w:val="005D45DC"/>
    <w:rsid w:val="006716D8"/>
    <w:rsid w:val="00684423"/>
    <w:rsid w:val="006920F0"/>
    <w:rsid w:val="006B4308"/>
    <w:rsid w:val="006C020C"/>
    <w:rsid w:val="006D22FF"/>
    <w:rsid w:val="006D79A8"/>
    <w:rsid w:val="00737277"/>
    <w:rsid w:val="00755B95"/>
    <w:rsid w:val="007575B6"/>
    <w:rsid w:val="00781489"/>
    <w:rsid w:val="007B1700"/>
    <w:rsid w:val="007E72FC"/>
    <w:rsid w:val="007F5B63"/>
    <w:rsid w:val="00803A0A"/>
    <w:rsid w:val="008326F6"/>
    <w:rsid w:val="00843033"/>
    <w:rsid w:val="00843F12"/>
    <w:rsid w:val="00846CB9"/>
    <w:rsid w:val="00856018"/>
    <w:rsid w:val="008574AD"/>
    <w:rsid w:val="00887A3A"/>
    <w:rsid w:val="008A1E6E"/>
    <w:rsid w:val="008B108C"/>
    <w:rsid w:val="008C2CFC"/>
    <w:rsid w:val="008D625F"/>
    <w:rsid w:val="008D7ABE"/>
    <w:rsid w:val="0091534C"/>
    <w:rsid w:val="00915854"/>
    <w:rsid w:val="00933768"/>
    <w:rsid w:val="009475DC"/>
    <w:rsid w:val="009571DA"/>
    <w:rsid w:val="00967B93"/>
    <w:rsid w:val="009A2EBD"/>
    <w:rsid w:val="009B591F"/>
    <w:rsid w:val="00A02F44"/>
    <w:rsid w:val="00A129E6"/>
    <w:rsid w:val="00A31B16"/>
    <w:rsid w:val="00A34C03"/>
    <w:rsid w:val="00A370A8"/>
    <w:rsid w:val="00A55674"/>
    <w:rsid w:val="00A7173D"/>
    <w:rsid w:val="00A9002E"/>
    <w:rsid w:val="00AE68A8"/>
    <w:rsid w:val="00B13219"/>
    <w:rsid w:val="00B33DC2"/>
    <w:rsid w:val="00B43388"/>
    <w:rsid w:val="00B61CA9"/>
    <w:rsid w:val="00B6466C"/>
    <w:rsid w:val="00B76CDA"/>
    <w:rsid w:val="00BB5F6F"/>
    <w:rsid w:val="00BE5955"/>
    <w:rsid w:val="00C14078"/>
    <w:rsid w:val="00C22A36"/>
    <w:rsid w:val="00C2654A"/>
    <w:rsid w:val="00C56E21"/>
    <w:rsid w:val="00C83A18"/>
    <w:rsid w:val="00C87F63"/>
    <w:rsid w:val="00CC1E8B"/>
    <w:rsid w:val="00CC5020"/>
    <w:rsid w:val="00CD2321"/>
    <w:rsid w:val="00CE1E3D"/>
    <w:rsid w:val="00CE6FF9"/>
    <w:rsid w:val="00D049A1"/>
    <w:rsid w:val="00D053FA"/>
    <w:rsid w:val="00D21F34"/>
    <w:rsid w:val="00D26515"/>
    <w:rsid w:val="00E14155"/>
    <w:rsid w:val="00E26AED"/>
    <w:rsid w:val="00E73AB8"/>
    <w:rsid w:val="00E77B5E"/>
    <w:rsid w:val="00E90A60"/>
    <w:rsid w:val="00ED15DD"/>
    <w:rsid w:val="00ED47F7"/>
    <w:rsid w:val="00EE7E09"/>
    <w:rsid w:val="00F0223C"/>
    <w:rsid w:val="00F158F2"/>
    <w:rsid w:val="00F3235D"/>
    <w:rsid w:val="00F509FC"/>
    <w:rsid w:val="00F878BD"/>
    <w:rsid w:val="00FD4C17"/>
    <w:rsid w:val="00FE7401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E2F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9574F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55674"/>
    <w:pPr>
      <w:pBdr>
        <w:top w:val="single" w:sz="12" w:space="8" w:color="595959" w:themeColor="text1" w:themeTint="A6"/>
        <w:left w:val="single" w:sz="12" w:space="4" w:color="595959" w:themeColor="text1" w:themeTint="A6"/>
      </w:pBdr>
      <w:kinsoku w:val="0"/>
      <w:overflowPunct w:val="0"/>
      <w:spacing w:before="240" w:after="120"/>
      <w:outlineLvl w:val="0"/>
    </w:pPr>
    <w:rPr>
      <w:rFonts w:ascii="Comic Sans MS" w:hAnsi="Comic Sans MS"/>
      <w:b/>
      <w:bCs/>
      <w:color w:val="595959" w:themeColor="text1" w:themeTint="A6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9574F"/>
    <w:pPr>
      <w:keepNext/>
      <w:keepLines/>
      <w:spacing w:before="40" w:after="0"/>
      <w:outlineLvl w:val="1"/>
    </w:pPr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574F"/>
    <w:pPr>
      <w:keepNext/>
      <w:keepLines/>
      <w:spacing w:before="40" w:after="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574F"/>
    <w:pPr>
      <w:keepNext/>
      <w:keepLines/>
      <w:spacing w:before="40" w:after="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574F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574F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574F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574F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574F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qFormat/>
    <w:rsid w:val="0029574F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29574F"/>
    <w:rPr>
      <w:rFonts w:ascii="Calibri" w:hAnsi="Calibri" w:cs="Calibr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55674"/>
    <w:rPr>
      <w:rFonts w:ascii="Comic Sans MS" w:hAnsi="Comic Sans MS" w:cs="Calibri"/>
      <w:b/>
      <w:bCs/>
      <w:color w:val="595959" w:themeColor="text1" w:themeTint="A6"/>
      <w:sz w:val="28"/>
      <w:szCs w:val="20"/>
    </w:rPr>
  </w:style>
  <w:style w:type="paragraph" w:styleId="Odstavecseseznamem">
    <w:name w:val="List Paragraph"/>
    <w:basedOn w:val="Zkladntext"/>
    <w:uiPriority w:val="34"/>
    <w:qFormat/>
    <w:rsid w:val="00781489"/>
    <w:pPr>
      <w:numPr>
        <w:numId w:val="2"/>
      </w:numPr>
      <w:spacing w:after="120" w:line="288" w:lineRule="auto"/>
      <w:ind w:left="924" w:hanging="357"/>
      <w:jc w:val="both"/>
    </w:pPr>
    <w:rPr>
      <w:rFonts w:ascii="Comic Sans MS" w:hAnsi="Comic Sans MS"/>
      <w:sz w:val="24"/>
      <w:szCs w:val="24"/>
    </w:rPr>
  </w:style>
  <w:style w:type="paragraph" w:customStyle="1" w:styleId="Odstavectabulky">
    <w:name w:val="Odstavec tabulky"/>
    <w:basedOn w:val="Normln"/>
    <w:uiPriority w:val="1"/>
    <w:semiHidden/>
    <w:rsid w:val="0029574F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74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29574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74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6D22FF"/>
    <w:pPr>
      <w:pBdr>
        <w:bottom w:val="single" w:sz="24" w:space="8" w:color="595959" w:themeColor="text1" w:themeTint="A6"/>
      </w:pBdr>
      <w:kinsoku w:val="0"/>
      <w:overflowPunct w:val="0"/>
      <w:spacing w:before="240" w:after="480"/>
    </w:pPr>
    <w:rPr>
      <w:rFonts w:ascii="Corbel" w:hAnsi="Corbel"/>
      <w:b/>
      <w:bCs/>
      <w:color w:val="595959" w:themeColor="text1" w:themeTint="A6"/>
      <w:sz w:val="48"/>
      <w:szCs w:val="42"/>
    </w:rPr>
  </w:style>
  <w:style w:type="character" w:customStyle="1" w:styleId="NzevChar">
    <w:name w:val="Název Char"/>
    <w:basedOn w:val="Standardnpsmoodstavce"/>
    <w:link w:val="Nzev"/>
    <w:uiPriority w:val="10"/>
    <w:rsid w:val="006D22FF"/>
    <w:rPr>
      <w:rFonts w:ascii="Corbel" w:hAnsi="Corbel" w:cs="Calibri"/>
      <w:b/>
      <w:bCs/>
      <w:color w:val="595959" w:themeColor="text1" w:themeTint="A6"/>
      <w:sz w:val="48"/>
      <w:szCs w:val="42"/>
    </w:rPr>
  </w:style>
  <w:style w:type="paragraph" w:customStyle="1" w:styleId="Informace">
    <w:name w:val="Informace"/>
    <w:basedOn w:val="Zkladntext"/>
    <w:link w:val="InformaceChar"/>
    <w:uiPriority w:val="1"/>
    <w:qFormat/>
    <w:rsid w:val="0029574F"/>
    <w:pPr>
      <w:kinsoku w:val="0"/>
      <w:overflowPunct w:val="0"/>
      <w:spacing w:before="4" w:after="0"/>
    </w:pPr>
    <w:rPr>
      <w:color w:val="666666" w:themeColor="accent4"/>
      <w:szCs w:val="17"/>
    </w:rPr>
  </w:style>
  <w:style w:type="paragraph" w:customStyle="1" w:styleId="Data">
    <w:name w:val="Data"/>
    <w:basedOn w:val="Zkladntext"/>
    <w:uiPriority w:val="1"/>
    <w:semiHidden/>
    <w:qFormat/>
    <w:rsid w:val="0029574F"/>
    <w:pPr>
      <w:kinsoku w:val="0"/>
      <w:overflowPunct w:val="0"/>
    </w:pPr>
    <w:rPr>
      <w:b/>
      <w:color w:val="000000" w:themeColor="text1"/>
      <w:sz w:val="18"/>
    </w:rPr>
  </w:style>
  <w:style w:type="character" w:styleId="Siln">
    <w:name w:val="Strong"/>
    <w:basedOn w:val="Standardnpsmoodstavce"/>
    <w:uiPriority w:val="22"/>
    <w:semiHidden/>
    <w:qFormat/>
    <w:rsid w:val="0029574F"/>
    <w:rPr>
      <w:rFonts w:ascii="Calibri" w:hAnsi="Calibri" w:cs="Calibri"/>
      <w:b/>
      <w:bCs/>
      <w:color w:val="666666" w:themeColor="accent4"/>
    </w:rPr>
  </w:style>
  <w:style w:type="character" w:styleId="Zstupntext">
    <w:name w:val="Placeholder Text"/>
    <w:basedOn w:val="Standardnpsmoodstavce"/>
    <w:uiPriority w:val="99"/>
    <w:semiHidden/>
    <w:rsid w:val="0029574F"/>
    <w:rPr>
      <w:rFonts w:ascii="Calibri" w:hAnsi="Calibri" w:cs="Calibri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29574F"/>
    <w:pPr>
      <w:spacing w:line="480" w:lineRule="auto"/>
    </w:pPr>
  </w:style>
  <w:style w:type="character" w:customStyle="1" w:styleId="DatumChar">
    <w:name w:val="Datum Char"/>
    <w:basedOn w:val="Standardnpsmoodstavce"/>
    <w:link w:val="Datum"/>
    <w:uiPriority w:val="99"/>
    <w:rsid w:val="0029574F"/>
    <w:rPr>
      <w:rFonts w:ascii="Calibri" w:hAnsi="Calibri" w:cs="Calibri"/>
    </w:rPr>
  </w:style>
  <w:style w:type="paragraph" w:styleId="Bezmezer">
    <w:name w:val="No Spacing"/>
    <w:basedOn w:val="Normln"/>
    <w:uiPriority w:val="1"/>
    <w:rsid w:val="0029574F"/>
    <w:pPr>
      <w:widowControl w:val="0"/>
      <w:autoSpaceDE w:val="0"/>
      <w:autoSpaceDN w:val="0"/>
      <w:adjustRightInd w:val="0"/>
      <w:spacing w:after="0"/>
    </w:pPr>
    <w:rPr>
      <w:sz w:val="8"/>
    </w:rPr>
  </w:style>
  <w:style w:type="paragraph" w:customStyle="1" w:styleId="Kontakt">
    <w:name w:val="Kontakt"/>
    <w:basedOn w:val="Normln"/>
    <w:link w:val="Znakkontaktu"/>
    <w:uiPriority w:val="1"/>
    <w:qFormat/>
    <w:rsid w:val="0029574F"/>
    <w:pPr>
      <w:spacing w:after="0"/>
    </w:pPr>
  </w:style>
  <w:style w:type="paragraph" w:styleId="Zvr">
    <w:name w:val="Closing"/>
    <w:basedOn w:val="Normln"/>
    <w:link w:val="ZvrChar"/>
    <w:uiPriority w:val="99"/>
    <w:qFormat/>
    <w:rsid w:val="0029574F"/>
    <w:pPr>
      <w:spacing w:before="480" w:after="0"/>
    </w:pPr>
  </w:style>
  <w:style w:type="character" w:customStyle="1" w:styleId="Znakkontaktu">
    <w:name w:val="Znak kontaktu"/>
    <w:basedOn w:val="Standardnpsmoodstavce"/>
    <w:link w:val="Kontakt"/>
    <w:uiPriority w:val="1"/>
    <w:rsid w:val="0029574F"/>
    <w:rPr>
      <w:rFonts w:ascii="Calibri" w:hAnsi="Calibri" w:cs="Calibri"/>
    </w:rPr>
  </w:style>
  <w:style w:type="character" w:customStyle="1" w:styleId="ZvrChar">
    <w:name w:val="Závěr Char"/>
    <w:basedOn w:val="Standardnpsmoodstavce"/>
    <w:link w:val="Zvr"/>
    <w:uiPriority w:val="99"/>
    <w:rsid w:val="0029574F"/>
    <w:rPr>
      <w:rFonts w:ascii="Calibri" w:hAnsi="Calibri" w:cs="Calibri"/>
    </w:rPr>
  </w:style>
  <w:style w:type="character" w:customStyle="1" w:styleId="Zmnka1">
    <w:name w:val="Zmínka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29574F"/>
    <w:pPr>
      <w:numPr>
        <w:numId w:val="3"/>
      </w:numPr>
    </w:pPr>
  </w:style>
  <w:style w:type="numbering" w:styleId="1ai">
    <w:name w:val="Outline List 1"/>
    <w:basedOn w:val="Bezseznamu"/>
    <w:uiPriority w:val="99"/>
    <w:semiHidden/>
    <w:unhideWhenUsed/>
    <w:rsid w:val="0029574F"/>
    <w:pPr>
      <w:numPr>
        <w:numId w:val="4"/>
      </w:numPr>
    </w:pPr>
  </w:style>
  <w:style w:type="character" w:styleId="KdHTML">
    <w:name w:val="HTML Code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9574F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9574F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9574F"/>
    <w:rPr>
      <w:rFonts w:ascii="Calibri" w:hAnsi="Calibri" w:cs="Calibri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9574F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character" w:styleId="KlvesniceHTML">
    <w:name w:val="HTML Keyboard"/>
    <w:basedOn w:val="Standardnpsmoodstavce"/>
    <w:uiPriority w:val="99"/>
    <w:semiHidden/>
    <w:unhideWhenUsed/>
    <w:rsid w:val="0029574F"/>
    <w:rPr>
      <w:rFonts w:ascii="Consolas" w:hAnsi="Consolas" w:cs="Calibri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9574F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9574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9574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9574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9574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9574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9574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9574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9574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9574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574F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semiHidden/>
    <w:rsid w:val="0029574F"/>
    <w:rPr>
      <w:rFonts w:ascii="Calibri" w:hAnsi="Calibri" w:cs="Calibri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9574F"/>
    <w:pPr>
      <w:spacing w:after="0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29574F"/>
  </w:style>
  <w:style w:type="character" w:styleId="Nzevknihy">
    <w:name w:val="Book Title"/>
    <w:basedOn w:val="Standardnpsmoodstavce"/>
    <w:uiPriority w:val="33"/>
    <w:semiHidden/>
    <w:rsid w:val="0029574F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Standardnpsmoodstavce"/>
    <w:uiPriority w:val="99"/>
    <w:semiHidden/>
    <w:unhideWhenUsed/>
    <w:rsid w:val="0029574F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95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9574F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295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29574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9574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9574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9574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9574F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95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95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95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29574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9574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9574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9574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9574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29574F"/>
    <w:pPr>
      <w:numPr>
        <w:numId w:val="5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9574F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9574F"/>
    <w:pPr>
      <w:numPr>
        <w:numId w:val="7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9574F"/>
    <w:pPr>
      <w:numPr>
        <w:numId w:val="8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9574F"/>
    <w:pPr>
      <w:numPr>
        <w:numId w:val="9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29574F"/>
    <w:pPr>
      <w:numPr>
        <w:numId w:val="10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9574F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9574F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9574F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9574F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semiHidden/>
    <w:rsid w:val="0029574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9574F"/>
    <w:rPr>
      <w:rFonts w:ascii="Calibri" w:hAnsi="Calibri" w:cs="Calibri"/>
      <w:color w:val="5A5A5A" w:themeColor="text1" w:themeTint="A5"/>
      <w:spacing w:val="15"/>
    </w:rPr>
  </w:style>
  <w:style w:type="table" w:styleId="Klasicktabulka1">
    <w:name w:val="Table Classic 1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95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95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29574F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295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9574F"/>
    <w:rPr>
      <w:rFonts w:ascii="Consolas" w:hAnsi="Consolas" w:cs="Calibri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29574F"/>
    <w:pPr>
      <w:spacing w:after="0"/>
    </w:pPr>
    <w:rPr>
      <w:rFonts w:ascii="Corbel" w:eastAsiaTheme="majorEastAsia" w:hAnsi="Corbel" w:cstheme="majorBid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29574F"/>
    <w:pPr>
      <w:spacing w:after="0"/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29574F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semiHidden/>
    <w:rsid w:val="00295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9574F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rsid w:val="0029574F"/>
    <w:rPr>
      <w:rFonts w:ascii="Calibri" w:hAnsi="Calibri" w:cs="Calibri"/>
      <w:i/>
      <w:iCs/>
    </w:rPr>
  </w:style>
  <w:style w:type="table" w:styleId="Barevnseznam">
    <w:name w:val="Colorful List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95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95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95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295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74F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74F"/>
    <w:rPr>
      <w:rFonts w:ascii="Calibri" w:hAnsi="Calibri" w:cs="Calibri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paragraph" w:styleId="Adresanaoblku">
    <w:name w:val="envelope address"/>
    <w:basedOn w:val="Normln"/>
    <w:uiPriority w:val="99"/>
    <w:semiHidden/>
    <w:unhideWhenUsed/>
    <w:rsid w:val="0029574F"/>
    <w:pPr>
      <w:framePr w:w="7920" w:h="1980" w:hRule="exact" w:hSpace="180" w:wrap="auto" w:hAnchor="page" w:xAlign="center" w:yAlign="bottom"/>
      <w:spacing w:after="0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29574F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9574F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9574F"/>
    <w:rPr>
      <w:rFonts w:ascii="Microsoft YaHei UI" w:eastAsia="Microsoft YaHei UI" w:hAnsi="Microsoft YaHei UI" w:cs="Calibr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574F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574F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574F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574F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574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574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29574F"/>
    <w:pPr>
      <w:numPr>
        <w:numId w:val="15"/>
      </w:numPr>
    </w:pPr>
  </w:style>
  <w:style w:type="table" w:styleId="Prosttabulka1">
    <w:name w:val="Plain Table 1"/>
    <w:basedOn w:val="Normlntabulka"/>
    <w:uiPriority w:val="41"/>
    <w:rsid w:val="0029574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9574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9574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dkazintenzivn">
    <w:name w:val="Intense Reference"/>
    <w:basedOn w:val="Standardnpsmoodstavce"/>
    <w:uiPriority w:val="32"/>
    <w:semiHidden/>
    <w:rsid w:val="0029574F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29574F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9574F"/>
    <w:rPr>
      <w:rFonts w:ascii="Calibri" w:hAnsi="Calibri" w:cs="Calibri"/>
      <w:i/>
      <w:iCs/>
      <w:color w:val="2C567A" w:themeColor="accent1"/>
    </w:rPr>
  </w:style>
  <w:style w:type="character" w:styleId="Zdraznnintenzivn">
    <w:name w:val="Intense Emphasis"/>
    <w:basedOn w:val="Standardnpsmoodstavce"/>
    <w:uiPriority w:val="21"/>
    <w:semiHidden/>
    <w:rsid w:val="0029574F"/>
    <w:rPr>
      <w:rFonts w:ascii="Calibri" w:hAnsi="Calibri" w:cs="Calibri"/>
      <w:i/>
      <w:iCs/>
      <w:color w:val="2C567A" w:themeColor="accent1"/>
    </w:rPr>
  </w:style>
  <w:style w:type="paragraph" w:styleId="Normlnweb">
    <w:name w:val="Normal (Web)"/>
    <w:basedOn w:val="Normln"/>
    <w:uiPriority w:val="99"/>
    <w:semiHidden/>
    <w:unhideWhenUsed/>
    <w:rsid w:val="0029574F"/>
    <w:rPr>
      <w:rFonts w:ascii="Times New Roman" w:hAnsi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9574F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574F"/>
    <w:rPr>
      <w:rFonts w:ascii="Calibri" w:hAnsi="Calibri" w:cs="Calibri"/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57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9574F"/>
    <w:rPr>
      <w:rFonts w:ascii="Calibri" w:hAnsi="Calibri" w:cs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574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9574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9574F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9574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9574F"/>
    <w:rPr>
      <w:rFonts w:ascii="Calibri" w:hAnsi="Calibri" w:cs="Calibr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574F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9574F"/>
    <w:rPr>
      <w:rFonts w:ascii="Calibri" w:hAnsi="Calibri" w:cs="Calibri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9574F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9574F"/>
    <w:rPr>
      <w:rFonts w:ascii="Calibri" w:hAnsi="Calibri" w:cs="Calibri"/>
      <w:sz w:val="20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9574F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9574F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29574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9574F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9574F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295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9574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9574F"/>
    <w:pPr>
      <w:spacing w:after="0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9574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2">
    <w:name w:val="List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eznamu3">
    <w:name w:val="List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9574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9574F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9574F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9574F"/>
  </w:style>
  <w:style w:type="character" w:customStyle="1" w:styleId="OslovenChar">
    <w:name w:val="Oslovení Char"/>
    <w:basedOn w:val="Standardnpsmoodstavce"/>
    <w:link w:val="Osloven"/>
    <w:uiPriority w:val="99"/>
    <w:semiHidden/>
    <w:rsid w:val="0029574F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95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95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95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95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29574F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9574F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295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95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95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95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29574F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9574F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9574F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9574F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9574F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9574F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9574F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9574F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9574F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9574F"/>
    <w:rPr>
      <w:rFonts w:ascii="Corbel" w:eastAsiaTheme="majorEastAsia" w:hAnsi="Corbel" w:cstheme="majorBid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9574F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9574F"/>
    <w:rPr>
      <w:rFonts w:ascii="Consolas" w:hAnsi="Consolas" w:cs="Calibri"/>
      <w:sz w:val="21"/>
      <w:szCs w:val="21"/>
    </w:rPr>
  </w:style>
  <w:style w:type="table" w:styleId="Mkatabulky1">
    <w:name w:val="Table Grid 1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95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95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95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95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95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95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9574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9574F"/>
    <w:pPr>
      <w:spacing w:after="0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9574F"/>
    <w:pPr>
      <w:spacing w:after="0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ulkasmkou3">
    <w:name w:val="Grid Table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9574F"/>
    <w:pPr>
      <w:spacing w:after="0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9574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9574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9574F"/>
    <w:pPr>
      <w:spacing w:after="0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9574F"/>
    <w:pPr>
      <w:spacing w:after="0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9574F"/>
    <w:pPr>
      <w:spacing w:after="0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9574F"/>
    <w:pPr>
      <w:spacing w:after="0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9574F"/>
    <w:pPr>
      <w:spacing w:after="0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9574F"/>
    <w:pPr>
      <w:spacing w:after="0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295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95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95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29574F"/>
    <w:rPr>
      <w:rFonts w:ascii="Calibri" w:hAnsi="Calibri" w:cs="Calibr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574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74F"/>
    <w:rPr>
      <w:rFonts w:ascii="Calibri" w:hAnsi="Calibri" w:cs="Calibri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295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95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95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9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9574F"/>
    <w:rPr>
      <w:rFonts w:ascii="Calibri" w:hAnsi="Calibri" w:cs="Calibri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29574F"/>
    <w:rPr>
      <w:rFonts w:ascii="Calibri" w:hAnsi="Calibri" w:cs="Calibri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29574F"/>
    <w:rPr>
      <w:rFonts w:ascii="Calibri" w:hAnsi="Calibri" w:cs="Calibri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574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yl1">
    <w:name w:val="Styl1"/>
    <w:basedOn w:val="Informace"/>
    <w:link w:val="Styl1Char"/>
    <w:uiPriority w:val="1"/>
    <w:qFormat/>
    <w:rsid w:val="00A34C03"/>
  </w:style>
  <w:style w:type="character" w:customStyle="1" w:styleId="InformaceChar">
    <w:name w:val="Informace Char"/>
    <w:basedOn w:val="ZkladntextChar"/>
    <w:link w:val="Informace"/>
    <w:uiPriority w:val="1"/>
    <w:rsid w:val="00A34C03"/>
    <w:rPr>
      <w:rFonts w:ascii="Calibri" w:hAnsi="Calibri" w:cs="Calibri"/>
      <w:color w:val="666666" w:themeColor="accent4"/>
      <w:sz w:val="20"/>
      <w:szCs w:val="17"/>
    </w:rPr>
  </w:style>
  <w:style w:type="character" w:customStyle="1" w:styleId="Styl1Char">
    <w:name w:val="Styl1 Char"/>
    <w:basedOn w:val="InformaceChar"/>
    <w:link w:val="Styl1"/>
    <w:uiPriority w:val="1"/>
    <w:rsid w:val="00A34C03"/>
    <w:rPr>
      <w:rFonts w:ascii="Calibri" w:hAnsi="Calibri" w:cs="Calibri"/>
      <w:color w:val="666666" w:themeColor="accent4"/>
      <w:sz w:val="2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mpikova\AppData\Roaming\Microsoft\&#352;ablony\Pr&#367;vodn&#237;%20dopis%20s%20modr&#253;mi%20kruhy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1CDE5B2-A10B-490B-9F5E-D0303E7F5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0BD24-A0FC-4AED-AA73-638AD9E0D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25CCA-2DB1-4A33-9AC5-96A8184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ED9DE-6E1E-48CE-8CC0-09ECBF5CEA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s modrými kruhy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2022-02-20T22:11:00Z</dcterms:created>
  <dcterms:modified xsi:type="dcterms:W3CDTF">2022-02-20T22:11:00Z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