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DA81" w14:textId="77777777" w:rsidR="00F16C03" w:rsidRPr="00F16C03" w:rsidRDefault="00F16C03" w:rsidP="00F16C03">
      <w:pPr>
        <w:rPr>
          <w:rFonts w:ascii="Comic Sans MS" w:hAnsi="Comic Sans MS"/>
          <w:bCs/>
          <w:sz w:val="20"/>
          <w:szCs w:val="20"/>
        </w:rPr>
      </w:pPr>
      <w:r w:rsidRPr="00F16C03">
        <w:rPr>
          <w:rFonts w:ascii="Comic Sans MS" w:hAnsi="Comic Sans MS"/>
          <w:bCs/>
          <w:sz w:val="20"/>
          <w:szCs w:val="20"/>
        </w:rPr>
        <w:t xml:space="preserve">Příloha č. 3 – Obrázek </w:t>
      </w:r>
    </w:p>
    <w:p w14:paraId="126879F2" w14:textId="239F0DE4" w:rsidR="00F16C03" w:rsidRDefault="00F16C03">
      <w:pPr>
        <w:rPr>
          <w:rFonts w:ascii="Comic Sans MS" w:hAnsi="Comic Sans MS"/>
          <w:bCs/>
          <w:sz w:val="24"/>
          <w:szCs w:val="24"/>
        </w:rPr>
      </w:pPr>
      <w:bookmarkStart w:id="0" w:name="_Hlk95492603"/>
      <w:r>
        <w:rPr>
          <w:b/>
          <w:bCs/>
          <w:noProof/>
          <w:sz w:val="28"/>
          <w:szCs w:val="20"/>
        </w:rPr>
        <w:drawing>
          <wp:inline distT="0" distB="0" distL="0" distR="0" wp14:anchorId="5C191E71" wp14:editId="7B7225B8">
            <wp:extent cx="6508115" cy="9151951"/>
            <wp:effectExtent l="0" t="0" r="6985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ázek 54"/>
                    <pic:cNvPicPr/>
                  </pic:nvPicPr>
                  <pic:blipFill rotWithShape="1">
                    <a:blip r:embed="rId11"/>
                    <a:srcRect t="4482"/>
                    <a:stretch/>
                  </pic:blipFill>
                  <pic:spPr bwMode="auto">
                    <a:xfrm>
                      <a:off x="0" y="0"/>
                      <a:ext cx="6528515" cy="918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bCs/>
          <w:sz w:val="24"/>
          <w:szCs w:val="24"/>
        </w:rPr>
        <w:br w:type="page"/>
      </w:r>
    </w:p>
    <w:p w14:paraId="70D9694B" w14:textId="05225D78" w:rsidR="00E96AC5" w:rsidRPr="00E85BB7" w:rsidRDefault="00E96AC5" w:rsidP="00F16C03">
      <w:pPr>
        <w:rPr>
          <w:rFonts w:ascii="Comic Sans MS" w:hAnsi="Comic Sans MS"/>
          <w:bCs/>
          <w:sz w:val="24"/>
          <w:szCs w:val="24"/>
        </w:rPr>
      </w:pPr>
      <w:r w:rsidRPr="00E85BB7">
        <w:rPr>
          <w:rFonts w:ascii="Comic Sans MS" w:hAnsi="Comic Sans MS"/>
          <w:bCs/>
          <w:sz w:val="24"/>
          <w:szCs w:val="24"/>
        </w:rPr>
        <w:lastRenderedPageBreak/>
        <w:t xml:space="preserve">Příloha č. 1 </w:t>
      </w:r>
    </w:p>
    <w:p w14:paraId="0A1D82A9" w14:textId="582AABA3" w:rsidR="00F16C03" w:rsidRDefault="00E96AC5" w:rsidP="00E96A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3392ACB" wp14:editId="27EC2023">
            <wp:extent cx="5676221" cy="3101009"/>
            <wp:effectExtent l="0" t="0" r="1270" b="4445"/>
            <wp:docPr id="46" name="Obrázek 46" descr="Obrys kliparty 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ys kliparty list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04" cy="31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1C97" w14:textId="77777777" w:rsidR="009E6BAB" w:rsidRDefault="009E6BAB" w:rsidP="009E6BAB">
      <w:pPr>
        <w:jc w:val="right"/>
        <w:rPr>
          <w:b/>
          <w:bCs/>
          <w:sz w:val="28"/>
          <w:szCs w:val="20"/>
        </w:rPr>
      </w:pPr>
      <w:r>
        <w:rPr>
          <w:noProof/>
        </w:rPr>
        <w:drawing>
          <wp:inline distT="0" distB="0" distL="0" distR="0" wp14:anchorId="345B4CFA" wp14:editId="2DA4E4F1">
            <wp:extent cx="3260035" cy="2401570"/>
            <wp:effectExtent l="0" t="0" r="0" b="0"/>
            <wp:docPr id="24" name="Obrázek 24" descr="Obrys kliparty 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ys kliparty list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7481" cy="246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368B" w14:textId="4A87551D" w:rsidR="00E96AC5" w:rsidRDefault="00F16C03" w:rsidP="009E6BAB">
      <w:pPr>
        <w:rPr>
          <w:b/>
          <w:bCs/>
          <w:sz w:val="28"/>
          <w:szCs w:val="20"/>
        </w:rPr>
      </w:pPr>
      <w:r>
        <w:rPr>
          <w:noProof/>
        </w:rPr>
        <w:drawing>
          <wp:inline distT="0" distB="0" distL="0" distR="0" wp14:anchorId="240E8020" wp14:editId="20AD3FEF">
            <wp:extent cx="4936454" cy="2726690"/>
            <wp:effectExtent l="0" t="0" r="0" b="0"/>
            <wp:docPr id="22" name="Obrázek 22" descr="Obrys kliparty 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ys kliparty list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96293" cy="28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C5">
        <w:rPr>
          <w:b/>
          <w:bCs/>
          <w:sz w:val="28"/>
          <w:szCs w:val="20"/>
        </w:rPr>
        <w:br w:type="page"/>
      </w:r>
    </w:p>
    <w:p w14:paraId="0CC4F8E8" w14:textId="77777777" w:rsidR="00E85BB7" w:rsidRDefault="00E96AC5" w:rsidP="00E85BB7">
      <w:pPr>
        <w:rPr>
          <w:rFonts w:ascii="Comic Sans MS" w:hAnsi="Comic Sans MS"/>
          <w:bCs/>
          <w:sz w:val="24"/>
          <w:szCs w:val="24"/>
        </w:rPr>
      </w:pPr>
      <w:r w:rsidRPr="00E85BB7">
        <w:rPr>
          <w:rFonts w:ascii="Comic Sans MS" w:hAnsi="Comic Sans MS"/>
          <w:bCs/>
          <w:sz w:val="24"/>
          <w:szCs w:val="24"/>
        </w:rPr>
        <w:lastRenderedPageBreak/>
        <w:t>Příloha č. 2 – Svitek</w:t>
      </w:r>
      <w:r w:rsidR="00E85BB7" w:rsidRPr="00E85BB7">
        <w:rPr>
          <w:rFonts w:ascii="Comic Sans MS" w:hAnsi="Comic Sans MS"/>
          <w:bCs/>
          <w:sz w:val="24"/>
          <w:szCs w:val="24"/>
        </w:rPr>
        <w:t xml:space="preserve"> + </w:t>
      </w:r>
      <w:r w:rsidR="00E85BB7" w:rsidRPr="0027646A">
        <w:rPr>
          <w:rFonts w:ascii="Comic Sans MS" w:hAnsi="Comic Sans MS"/>
          <w:bCs/>
          <w:sz w:val="24"/>
          <w:szCs w:val="24"/>
        </w:rPr>
        <w:t>Citát do kapsy:</w:t>
      </w:r>
    </w:p>
    <w:p w14:paraId="7FF0A13B" w14:textId="7C96EA4E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6BE62AA5" w14:textId="19431775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0BF68AF3" w14:textId="1375ED7F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2353B157" w14:textId="40E87CF0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5F19286A" w14:textId="0300734E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4FEE42A8" w14:textId="2F146B46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034C8116" w14:textId="30BC56BE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1F05E810" w14:textId="43543C6C" w:rsidR="00E85BB7" w:rsidRDefault="00DF536C" w:rsidP="00E85BB7">
      <w:pPr>
        <w:rPr>
          <w:rFonts w:ascii="Comic Sans MS" w:hAnsi="Comic Sans MS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E6F06CF" wp14:editId="48E480AA">
                <wp:simplePos x="0" y="0"/>
                <wp:positionH relativeFrom="margin">
                  <wp:posOffset>-2381885</wp:posOffset>
                </wp:positionH>
                <wp:positionV relativeFrom="margin">
                  <wp:posOffset>3046730</wp:posOffset>
                </wp:positionV>
                <wp:extent cx="7571740" cy="2722245"/>
                <wp:effectExtent l="0" t="0" r="0" b="53657"/>
                <wp:wrapTight wrapText="bothSides">
                  <wp:wrapPolygon edited="0">
                    <wp:start x="21585" y="108"/>
                    <wp:lineTo x="21530" y="108"/>
                    <wp:lineTo x="20715" y="864"/>
                    <wp:lineTo x="662" y="1015"/>
                    <wp:lineTo x="-99" y="1620"/>
                    <wp:lineTo x="-99" y="21119"/>
                    <wp:lineTo x="662" y="20363"/>
                    <wp:lineTo x="21585" y="20514"/>
                    <wp:lineTo x="21585" y="19758"/>
                    <wp:lineTo x="21585" y="108"/>
                  </wp:wrapPolygon>
                </wp:wrapTight>
                <wp:docPr id="47" name="Vodorovný svit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71740" cy="2722245"/>
                        </a:xfrm>
                        <a:prstGeom prst="horizontalScroll">
                          <a:avLst>
                            <a:gd name="adj" fmla="val 7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4A550BCD" w14:textId="77777777" w:rsidR="001D74FA" w:rsidRPr="002023DA" w:rsidRDefault="001D74FA" w:rsidP="001D74FA">
                            <w:pPr>
                              <w:spacing w:before="120" w:after="120" w:line="288" w:lineRule="auto"/>
                              <w:ind w:left="1276" w:hanging="1276"/>
                              <w:jc w:val="right"/>
                              <w:rPr>
                                <w:rFonts w:ascii="Gabriola" w:hAnsi="Gabriola"/>
                                <w:bCs/>
                                <w:sz w:val="32"/>
                                <w:szCs w:val="32"/>
                              </w:rPr>
                            </w:pPr>
                            <w:r w:rsidRPr="00E85BB7">
                              <w:rPr>
                                <w:rFonts w:ascii="Gabriola" w:hAnsi="Gabriola"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B28D1E" wp14:editId="59AD0B62">
                                  <wp:extent cx="2172213" cy="7051371"/>
                                  <wp:effectExtent l="0" t="0" r="0" b="0"/>
                                  <wp:docPr id="53" name="Obrázek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558" cy="7107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F06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6" o:spid="_x0000_s1026" type="#_x0000_t98" style="position:absolute;margin-left:-187.55pt;margin-top:239.9pt;width:596.2pt;height:214.35pt;rotation:-90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" adj="1674" strokecolor="#8496b0 [1951]">
                <v:shadow on="t" color="black" opacity="26213f" origin=".5,-.5" offset="-.74836mm,.74836mm"/>
                <v:textbox>
                  <w:txbxContent>
                    <w:p w14:paraId="4A550BCD" w14:textId="77777777" w:rsidR="001D74FA" w:rsidRPr="002023DA" w:rsidRDefault="001D74FA" w:rsidP="001D74FA">
                      <w:pPr>
                        <w:spacing w:before="120" w:after="120" w:line="288" w:lineRule="auto"/>
                        <w:ind w:left="1276" w:hanging="1276"/>
                        <w:jc w:val="right"/>
                        <w:rPr>
                          <w:rFonts w:ascii="Gabriola" w:hAnsi="Gabriola"/>
                          <w:bCs/>
                          <w:sz w:val="32"/>
                          <w:szCs w:val="32"/>
                        </w:rPr>
                      </w:pPr>
                      <w:r w:rsidRPr="00E85BB7">
                        <w:rPr>
                          <w:rFonts w:ascii="Gabriola" w:hAnsi="Gabriola"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BB28D1E" wp14:editId="59AD0B62">
                            <wp:extent cx="2172213" cy="7051371"/>
                            <wp:effectExtent l="0" t="0" r="0" b="0"/>
                            <wp:docPr id="53" name="Obrázek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558" cy="7107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F09B079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46FA0319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7064F842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2B6D2754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0199422F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02D61ED1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32246B37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28D9B358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26D58BDC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159FB9C3" w14:textId="65F0F1E2" w:rsidR="00E85BB7" w:rsidRDefault="00E85BB7" w:rsidP="00DF536C">
      <w:pPr>
        <w:ind w:firstLine="3544"/>
        <w:rPr>
          <w:rFonts w:ascii="Comic Sans MS" w:hAnsi="Comic Sans MS"/>
          <w:bCs/>
          <w:sz w:val="24"/>
          <w:szCs w:val="24"/>
        </w:rPr>
      </w:pPr>
      <w:r w:rsidRPr="0027646A">
        <w:rPr>
          <w:rFonts w:ascii="Comic Sans MS" w:hAnsi="Comic Sans MS"/>
          <w:bCs/>
          <w:sz w:val="24"/>
          <w:szCs w:val="24"/>
        </w:rPr>
        <w:t>Citát do kapsy:</w:t>
      </w:r>
    </w:p>
    <w:p w14:paraId="21475BDB" w14:textId="677C4922" w:rsidR="00E85BB7" w:rsidRDefault="00DF536C" w:rsidP="00E85BB7">
      <w:pPr>
        <w:rPr>
          <w:rFonts w:ascii="Comic Sans MS" w:hAnsi="Comic Sans MS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7D14AD" wp14:editId="56ED4809">
                <wp:simplePos x="0" y="0"/>
                <wp:positionH relativeFrom="margin">
                  <wp:posOffset>3398963</wp:posOffset>
                </wp:positionH>
                <wp:positionV relativeFrom="margin">
                  <wp:posOffset>6705630</wp:posOffset>
                </wp:positionV>
                <wp:extent cx="2933700" cy="695325"/>
                <wp:effectExtent l="0" t="0" r="95250" b="104775"/>
                <wp:wrapSquare wrapText="bothSides"/>
                <wp:docPr id="49" name="Obdélník: ohnutý roh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F87765" w14:textId="77777777" w:rsidR="001D74FA" w:rsidRDefault="001D74FA" w:rsidP="001D74FA">
                            <w:pPr>
                              <w:tabs>
                                <w:tab w:val="left" w:pos="426"/>
                              </w:tabs>
                              <w:spacing w:before="120" w:after="0"/>
                              <w:ind w:left="284" w:hanging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23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Já budu s tebou a požehnám ti.</w:t>
                            </w:r>
                          </w:p>
                          <w:p w14:paraId="1F094C70" w14:textId="77777777" w:rsidR="001D74FA" w:rsidRPr="00AF23A6" w:rsidRDefault="001D74FA" w:rsidP="001D74F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23A6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Gn</w:t>
                            </w:r>
                            <w:proofErr w:type="spellEnd"/>
                            <w:r w:rsidRPr="00AF23A6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26,3</w:t>
                            </w:r>
                          </w:p>
                          <w:p w14:paraId="42C629FF" w14:textId="77777777" w:rsidR="001D74FA" w:rsidRPr="00AF23A6" w:rsidRDefault="001D74FA" w:rsidP="001D74FA">
                            <w:pPr>
                              <w:tabs>
                                <w:tab w:val="left" w:pos="426"/>
                              </w:tabs>
                              <w:spacing w:before="120" w:after="0"/>
                              <w:ind w:left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745F626" w14:textId="77777777" w:rsidR="001D74FA" w:rsidRPr="004E2D8A" w:rsidRDefault="001D74FA" w:rsidP="001D74FA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701" w:hanging="1417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14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bdélník: ohnutý roh 49" o:spid="_x0000_s1027" type="#_x0000_t65" style="position:absolute;margin-left:267.65pt;margin-top:528pt;width:231pt;height:54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" fillcolor="#bef397" strokecolor="#8496b0 [1951]">
                <v:fill color2="#eafae0" rotate="t" focusposition="1" focussize="" colors="0 #bef397;.5 #d5f6c0;1 #eafae0" focus="100%" type="gradientRadial"/>
                <v:shadow on="t" opacity=".5" offset="6pt,6pt"/>
                <v:textbox>
                  <w:txbxContent>
                    <w:p w14:paraId="68F87765" w14:textId="77777777" w:rsidR="001D74FA" w:rsidRDefault="001D74FA" w:rsidP="001D74FA">
                      <w:pPr>
                        <w:tabs>
                          <w:tab w:val="left" w:pos="426"/>
                        </w:tabs>
                        <w:spacing w:before="120" w:after="0"/>
                        <w:ind w:left="284" w:hanging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23A6">
                        <w:rPr>
                          <w:rFonts w:ascii="Comic Sans MS" w:hAnsi="Comic Sans MS"/>
                          <w:sz w:val="28"/>
                          <w:szCs w:val="28"/>
                        </w:rPr>
                        <w:t>Já budu s tebou a požehnám ti.</w:t>
                      </w:r>
                    </w:p>
                    <w:p w14:paraId="1F094C70" w14:textId="77777777" w:rsidR="001D74FA" w:rsidRPr="00AF23A6" w:rsidRDefault="001D74FA" w:rsidP="001D74F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AF23A6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Gn</w:t>
                      </w:r>
                      <w:proofErr w:type="spellEnd"/>
                      <w:r w:rsidRPr="00AF23A6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 xml:space="preserve"> 26,3</w:t>
                      </w:r>
                    </w:p>
                    <w:p w14:paraId="42C629FF" w14:textId="77777777" w:rsidR="001D74FA" w:rsidRPr="00AF23A6" w:rsidRDefault="001D74FA" w:rsidP="001D74FA">
                      <w:pPr>
                        <w:tabs>
                          <w:tab w:val="left" w:pos="426"/>
                        </w:tabs>
                        <w:spacing w:before="120" w:after="0"/>
                        <w:ind w:left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745F626" w14:textId="77777777" w:rsidR="001D74FA" w:rsidRPr="004E2D8A" w:rsidRDefault="001D74FA" w:rsidP="001D74FA">
                      <w:pPr>
                        <w:tabs>
                          <w:tab w:val="left" w:pos="426"/>
                        </w:tabs>
                        <w:spacing w:after="0"/>
                        <w:ind w:left="1701" w:hanging="1417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7C0D0E" w14:textId="0C3781DF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p w14:paraId="21633CFA" w14:textId="77777777" w:rsidR="00E85BB7" w:rsidRDefault="00E85BB7" w:rsidP="00E85BB7">
      <w:pPr>
        <w:rPr>
          <w:rFonts w:ascii="Comic Sans MS" w:hAnsi="Comic Sans MS"/>
          <w:bCs/>
          <w:sz w:val="24"/>
          <w:szCs w:val="24"/>
        </w:rPr>
      </w:pPr>
    </w:p>
    <w:sectPr w:rsidR="00E85BB7" w:rsidSect="00F16C03">
      <w:headerReference w:type="even" r:id="rId14"/>
      <w:headerReference w:type="default" r:id="rId15"/>
      <w:footerReference w:type="default" r:id="rId16"/>
      <w:type w:val="continuous"/>
      <w:pgSz w:w="11906" w:h="16838" w:code="9"/>
      <w:pgMar w:top="851" w:right="794" w:bottom="851" w:left="851" w:header="851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292E" w14:textId="77777777" w:rsidR="0064396E" w:rsidRDefault="0064396E" w:rsidP="00590471">
      <w:r>
        <w:separator/>
      </w:r>
    </w:p>
  </w:endnote>
  <w:endnote w:type="continuationSeparator" w:id="0">
    <w:p w14:paraId="6E1BCFD3" w14:textId="77777777" w:rsidR="0064396E" w:rsidRDefault="0064396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6340" w14:textId="56479B09" w:rsidR="00F51EF6" w:rsidRDefault="00F51EF6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C8524A" wp14:editId="66B559E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43650" cy="2540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09C07D" w14:textId="77777777" w:rsidR="00F51EF6" w:rsidRDefault="00F51EF6" w:rsidP="00F51EF6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„Kde jsi?“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Katechetické a pedagogické centrum Biskupství královéhradeckého ©2022</w:t>
                          </w:r>
                        </w:p>
                        <w:p w14:paraId="7D2A72EB" w14:textId="77777777" w:rsidR="00F51EF6" w:rsidRDefault="00F51EF6" w:rsidP="00F51EF6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852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499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" filled="f" stroked="f" strokeweight=".5pt">
              <v:textbox>
                <w:txbxContent>
                  <w:p w14:paraId="5C09C07D" w14:textId="77777777" w:rsidR="00F51EF6" w:rsidRDefault="00F51EF6" w:rsidP="00F51EF6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„Kde jsi?“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Katechetické a pedagogické centrum Biskupství královéhradeckého ©2022</w:t>
                    </w:r>
                  </w:p>
                  <w:p w14:paraId="7D2A72EB" w14:textId="77777777" w:rsidR="00F51EF6" w:rsidRDefault="00F51EF6" w:rsidP="00F51EF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D814" w14:textId="77777777" w:rsidR="0064396E" w:rsidRDefault="0064396E" w:rsidP="00590471">
      <w:r>
        <w:separator/>
      </w:r>
    </w:p>
  </w:footnote>
  <w:footnote w:type="continuationSeparator" w:id="0">
    <w:p w14:paraId="158C8BD5" w14:textId="77777777" w:rsidR="0064396E" w:rsidRDefault="0064396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B64" w14:textId="2818594C" w:rsidR="003511E8" w:rsidRDefault="001A02FE" w:rsidP="003511E8">
    <w:pPr>
      <w:pStyle w:val="Zhlav"/>
      <w:pBdr>
        <w:bottom w:val="single" w:sz="4" w:space="1" w:color="auto"/>
      </w:pBdr>
    </w:pPr>
    <w:r>
      <w:rPr>
        <w:noProof/>
        <w:sz w:val="16"/>
        <w:szCs w:val="16"/>
        <w:lang w:bidi="cs-CZ"/>
      </w:rPr>
      <w:t xml:space="preserve">2. </w:t>
    </w:r>
    <w:r w:rsidRPr="00A528A5">
      <w:rPr>
        <w:noProof/>
        <w:sz w:val="16"/>
        <w:szCs w:val="16"/>
        <w:lang w:bidi="cs-CZ"/>
      </w:rPr>
      <w:t xml:space="preserve">týden – </w:t>
    </w:r>
    <w:r>
      <w:rPr>
        <w:noProof/>
        <w:sz w:val="16"/>
        <w:szCs w:val="16"/>
        <w:lang w:bidi="cs-CZ"/>
      </w:rPr>
      <w:t>Zacheus</w:t>
    </w:r>
    <w:r w:rsidR="009E6BAB">
      <w:rPr>
        <w:noProof/>
        <w:sz w:val="16"/>
        <w:szCs w:val="16"/>
        <w:lang w:bidi="cs-CZ"/>
      </w:rPr>
      <w:t xml:space="preserve"> – přílohy </w:t>
    </w:r>
    <w:r w:rsidR="003511E8" w:rsidRPr="00A528A5">
      <w:rPr>
        <w:noProof/>
        <w:sz w:val="16"/>
        <w:szCs w:val="16"/>
        <w:lang w:bidi="cs-CZ"/>
      </w:rPr>
      <w:tab/>
    </w:r>
    <w:r w:rsidR="003511E8" w:rsidRPr="00A528A5">
      <w:rPr>
        <w:noProof/>
        <w:sz w:val="16"/>
        <w:szCs w:val="16"/>
        <w:lang w:bidi="cs-CZ"/>
      </w:rPr>
      <w:tab/>
      <w:t xml:space="preserve"> </w:t>
    </w:r>
    <w:r w:rsidR="003511E8" w:rsidRPr="009816E7">
      <w:rPr>
        <w:noProof/>
        <w:sz w:val="16"/>
        <w:szCs w:val="16"/>
        <w:lang w:bidi="cs-CZ"/>
      </w:rPr>
      <w:fldChar w:fldCharType="begin"/>
    </w:r>
    <w:r w:rsidR="003511E8" w:rsidRPr="009816E7">
      <w:rPr>
        <w:noProof/>
        <w:sz w:val="16"/>
        <w:szCs w:val="16"/>
        <w:lang w:bidi="cs-CZ"/>
      </w:rPr>
      <w:instrText>PAGE   \* MERGEFORMAT</w:instrText>
    </w:r>
    <w:r w:rsidR="003511E8" w:rsidRPr="009816E7">
      <w:rPr>
        <w:noProof/>
        <w:sz w:val="16"/>
        <w:szCs w:val="16"/>
        <w:lang w:bidi="cs-CZ"/>
      </w:rPr>
      <w:fldChar w:fldCharType="separate"/>
    </w:r>
    <w:r w:rsidR="003511E8">
      <w:rPr>
        <w:noProof/>
        <w:sz w:val="16"/>
        <w:szCs w:val="16"/>
        <w:lang w:bidi="cs-CZ"/>
      </w:rPr>
      <w:t>1</w:t>
    </w:r>
    <w:r w:rsidR="003511E8" w:rsidRPr="009816E7">
      <w:rPr>
        <w:noProof/>
        <w:sz w:val="16"/>
        <w:szCs w:val="16"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75A9" w14:textId="4926869C" w:rsidR="00094FDE" w:rsidRPr="00A528A5" w:rsidRDefault="001A4C9B" w:rsidP="009816E7">
    <w:pPr>
      <w:pStyle w:val="Zkladntext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80A1C" wp14:editId="0060F446">
              <wp:simplePos x="0" y="0"/>
              <wp:positionH relativeFrom="column">
                <wp:posOffset>-1650365</wp:posOffset>
              </wp:positionH>
              <wp:positionV relativeFrom="paragraph">
                <wp:posOffset>-360045</wp:posOffset>
              </wp:positionV>
              <wp:extent cx="939800" cy="927100"/>
              <wp:effectExtent l="6985" t="8255" r="5715" b="7620"/>
              <wp:wrapNone/>
              <wp:docPr id="1" name="Volný tvar: Obraze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939800" cy="9271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100000"/>
                          <a:lumOff val="0"/>
                          <a:alpha val="36078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BC744" id="Volný tvar: Obrazec 10" o:spid="_x0000_s1026" style="position:absolute;margin-left:-129.95pt;margin-top:-28.35pt;width:74pt;height:73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path arrowok="t"/>
            </v:shape>
          </w:pict>
        </mc:Fallback>
      </mc:AlternateContent>
    </w:r>
    <w:r w:rsidR="001A02FE">
      <w:rPr>
        <w:noProof/>
        <w:sz w:val="16"/>
        <w:szCs w:val="16"/>
        <w:lang w:bidi="cs-CZ"/>
      </w:rPr>
      <w:t xml:space="preserve">2. </w:t>
    </w:r>
    <w:r w:rsidR="001A02FE" w:rsidRPr="00A528A5">
      <w:rPr>
        <w:noProof/>
        <w:sz w:val="16"/>
        <w:szCs w:val="16"/>
        <w:lang w:bidi="cs-CZ"/>
      </w:rPr>
      <w:t xml:space="preserve">týden – </w:t>
    </w:r>
    <w:r w:rsidR="001A02FE">
      <w:rPr>
        <w:noProof/>
        <w:sz w:val="16"/>
        <w:szCs w:val="16"/>
        <w:lang w:bidi="cs-CZ"/>
      </w:rPr>
      <w:t>Zacheus</w:t>
    </w:r>
    <w:r w:rsidR="009E6BAB">
      <w:rPr>
        <w:noProof/>
        <w:sz w:val="16"/>
        <w:szCs w:val="16"/>
        <w:lang w:bidi="cs-CZ"/>
      </w:rPr>
      <w:t xml:space="preserve"> – přílohy </w:t>
    </w:r>
    <w:r w:rsidR="00094FDE">
      <w:rPr>
        <w:noProof/>
        <w:sz w:val="16"/>
        <w:szCs w:val="16"/>
        <w:lang w:bidi="cs-CZ"/>
      </w:rPr>
      <w:tab/>
    </w:r>
    <w:r w:rsidR="00094FDE">
      <w:rPr>
        <w:noProof/>
        <w:sz w:val="16"/>
        <w:szCs w:val="16"/>
        <w:lang w:bidi="cs-CZ"/>
      </w:rPr>
      <w:tab/>
    </w:r>
    <w:r w:rsidR="00094FDE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  <w:t xml:space="preserve"> </w:t>
    </w:r>
    <w:r w:rsidR="00094FDE" w:rsidRPr="009816E7">
      <w:rPr>
        <w:noProof/>
        <w:sz w:val="16"/>
        <w:szCs w:val="16"/>
        <w:lang w:bidi="cs-CZ"/>
      </w:rPr>
      <w:fldChar w:fldCharType="begin"/>
    </w:r>
    <w:r w:rsidR="00094FDE" w:rsidRPr="009816E7">
      <w:rPr>
        <w:noProof/>
        <w:sz w:val="16"/>
        <w:szCs w:val="16"/>
        <w:lang w:bidi="cs-CZ"/>
      </w:rPr>
      <w:instrText>PAGE   \* MERGEFORMAT</w:instrText>
    </w:r>
    <w:r w:rsidR="00094FDE" w:rsidRPr="009816E7">
      <w:rPr>
        <w:noProof/>
        <w:sz w:val="16"/>
        <w:szCs w:val="16"/>
        <w:lang w:bidi="cs-CZ"/>
      </w:rPr>
      <w:fldChar w:fldCharType="separate"/>
    </w:r>
    <w:r w:rsidR="00094FDE" w:rsidRPr="009816E7">
      <w:rPr>
        <w:noProof/>
        <w:sz w:val="16"/>
        <w:szCs w:val="16"/>
        <w:lang w:bidi="cs-CZ"/>
      </w:rPr>
      <w:t>1</w:t>
    </w:r>
    <w:r w:rsidR="00094FDE" w:rsidRPr="009816E7">
      <w:rPr>
        <w:noProof/>
        <w:sz w:val="16"/>
        <w:szCs w:val="16"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C30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7E66B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C07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419B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005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CD9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B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21A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C63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C1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BEA3ADF"/>
    <w:multiLevelType w:val="hybridMultilevel"/>
    <w:tmpl w:val="ED7686F0"/>
    <w:lvl w:ilvl="0" w:tplc="C9A8D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54D5"/>
    <w:multiLevelType w:val="hybridMultilevel"/>
    <w:tmpl w:val="6B0081A8"/>
    <w:lvl w:ilvl="0" w:tplc="4C8294E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358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13714E"/>
    <w:multiLevelType w:val="hybridMultilevel"/>
    <w:tmpl w:val="3ADA4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7117"/>
    <w:multiLevelType w:val="hybridMultilevel"/>
    <w:tmpl w:val="C2804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D000D"/>
    <w:multiLevelType w:val="hybridMultilevel"/>
    <w:tmpl w:val="2152C816"/>
    <w:lvl w:ilvl="0" w:tplc="7B0A8B1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15D7"/>
    <w:multiLevelType w:val="hybridMultilevel"/>
    <w:tmpl w:val="21A8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6E2C"/>
    <w:multiLevelType w:val="hybridMultilevel"/>
    <w:tmpl w:val="4C30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231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4C07D2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2A6561D"/>
    <w:multiLevelType w:val="hybridMultilevel"/>
    <w:tmpl w:val="9FA4F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34692"/>
    <w:multiLevelType w:val="hybridMultilevel"/>
    <w:tmpl w:val="104A3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B196D"/>
    <w:multiLevelType w:val="hybridMultilevel"/>
    <w:tmpl w:val="218C5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0"/>
  </w:num>
  <w:num w:numId="16">
    <w:abstractNumId w:val="18"/>
  </w:num>
  <w:num w:numId="17">
    <w:abstractNumId w:val="23"/>
  </w:num>
  <w:num w:numId="18">
    <w:abstractNumId w:val="21"/>
  </w:num>
  <w:num w:numId="19">
    <w:abstractNumId w:val="22"/>
  </w:num>
  <w:num w:numId="20">
    <w:abstractNumId w:val="17"/>
  </w:num>
  <w:num w:numId="21">
    <w:abstractNumId w:val="16"/>
  </w:num>
  <w:num w:numId="22">
    <w:abstractNumId w:val="12"/>
  </w:num>
  <w:num w:numId="23">
    <w:abstractNumId w:val="12"/>
  </w:num>
  <w:num w:numId="24">
    <w:abstractNumId w:val="11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3A"/>
    <w:rsid w:val="000254D2"/>
    <w:rsid w:val="0003439D"/>
    <w:rsid w:val="00042E7D"/>
    <w:rsid w:val="00055B72"/>
    <w:rsid w:val="00060042"/>
    <w:rsid w:val="00074F0D"/>
    <w:rsid w:val="0008685D"/>
    <w:rsid w:val="000943AC"/>
    <w:rsid w:val="00094FDE"/>
    <w:rsid w:val="000B4595"/>
    <w:rsid w:val="000E4CFD"/>
    <w:rsid w:val="00112FD7"/>
    <w:rsid w:val="001253DD"/>
    <w:rsid w:val="00126377"/>
    <w:rsid w:val="00134E72"/>
    <w:rsid w:val="0014023A"/>
    <w:rsid w:val="00144730"/>
    <w:rsid w:val="00150ABD"/>
    <w:rsid w:val="00197479"/>
    <w:rsid w:val="001A02FE"/>
    <w:rsid w:val="001A4C9B"/>
    <w:rsid w:val="001A5D02"/>
    <w:rsid w:val="001A6A5A"/>
    <w:rsid w:val="001D4A98"/>
    <w:rsid w:val="001D74FA"/>
    <w:rsid w:val="001F38F1"/>
    <w:rsid w:val="00200F1F"/>
    <w:rsid w:val="002023DA"/>
    <w:rsid w:val="002035B7"/>
    <w:rsid w:val="002214ED"/>
    <w:rsid w:val="00222466"/>
    <w:rsid w:val="002243C3"/>
    <w:rsid w:val="002254D3"/>
    <w:rsid w:val="00236632"/>
    <w:rsid w:val="00237A0A"/>
    <w:rsid w:val="00251105"/>
    <w:rsid w:val="002634DB"/>
    <w:rsid w:val="00265289"/>
    <w:rsid w:val="00282EFA"/>
    <w:rsid w:val="002923CC"/>
    <w:rsid w:val="0029260E"/>
    <w:rsid w:val="0029574F"/>
    <w:rsid w:val="002A76FA"/>
    <w:rsid w:val="002B4549"/>
    <w:rsid w:val="002C0886"/>
    <w:rsid w:val="002E3E0D"/>
    <w:rsid w:val="00310F17"/>
    <w:rsid w:val="0031242E"/>
    <w:rsid w:val="00321C79"/>
    <w:rsid w:val="003326CB"/>
    <w:rsid w:val="00346585"/>
    <w:rsid w:val="003511E8"/>
    <w:rsid w:val="00361B86"/>
    <w:rsid w:val="00376291"/>
    <w:rsid w:val="003763B9"/>
    <w:rsid w:val="00380FD1"/>
    <w:rsid w:val="00383929"/>
    <w:rsid w:val="00383D02"/>
    <w:rsid w:val="00384CE1"/>
    <w:rsid w:val="00391772"/>
    <w:rsid w:val="003A292F"/>
    <w:rsid w:val="003B4ECB"/>
    <w:rsid w:val="003B5506"/>
    <w:rsid w:val="003D41EE"/>
    <w:rsid w:val="003D7D80"/>
    <w:rsid w:val="00410A28"/>
    <w:rsid w:val="00410AF3"/>
    <w:rsid w:val="004235EF"/>
    <w:rsid w:val="00431BCA"/>
    <w:rsid w:val="004325DC"/>
    <w:rsid w:val="00492DFE"/>
    <w:rsid w:val="0049542A"/>
    <w:rsid w:val="004B5D51"/>
    <w:rsid w:val="004C26B2"/>
    <w:rsid w:val="004D24A1"/>
    <w:rsid w:val="004D7768"/>
    <w:rsid w:val="004E158A"/>
    <w:rsid w:val="004E2D8A"/>
    <w:rsid w:val="0053323B"/>
    <w:rsid w:val="005471D7"/>
    <w:rsid w:val="00565C77"/>
    <w:rsid w:val="0056708E"/>
    <w:rsid w:val="005674F7"/>
    <w:rsid w:val="005801E5"/>
    <w:rsid w:val="00590471"/>
    <w:rsid w:val="005973D9"/>
    <w:rsid w:val="005D01FA"/>
    <w:rsid w:val="005D45DC"/>
    <w:rsid w:val="005F0FC3"/>
    <w:rsid w:val="0061278C"/>
    <w:rsid w:val="00613AA9"/>
    <w:rsid w:val="006361F7"/>
    <w:rsid w:val="0064396E"/>
    <w:rsid w:val="00651656"/>
    <w:rsid w:val="006716D8"/>
    <w:rsid w:val="00682D97"/>
    <w:rsid w:val="006843CE"/>
    <w:rsid w:val="006920F0"/>
    <w:rsid w:val="006A4AFA"/>
    <w:rsid w:val="006B18F4"/>
    <w:rsid w:val="006C020C"/>
    <w:rsid w:val="006D2FE0"/>
    <w:rsid w:val="006D79A8"/>
    <w:rsid w:val="006F755E"/>
    <w:rsid w:val="00711313"/>
    <w:rsid w:val="0073421E"/>
    <w:rsid w:val="0074155C"/>
    <w:rsid w:val="0075538A"/>
    <w:rsid w:val="007575B6"/>
    <w:rsid w:val="00757950"/>
    <w:rsid w:val="00783430"/>
    <w:rsid w:val="007917EF"/>
    <w:rsid w:val="007E1DEF"/>
    <w:rsid w:val="007F2832"/>
    <w:rsid w:val="007F5B63"/>
    <w:rsid w:val="008036DB"/>
    <w:rsid w:val="00803A0A"/>
    <w:rsid w:val="00820B7B"/>
    <w:rsid w:val="00822E3D"/>
    <w:rsid w:val="008324E3"/>
    <w:rsid w:val="00836A9F"/>
    <w:rsid w:val="00843033"/>
    <w:rsid w:val="0084691F"/>
    <w:rsid w:val="00846CB9"/>
    <w:rsid w:val="008501A8"/>
    <w:rsid w:val="0085776F"/>
    <w:rsid w:val="00887A3A"/>
    <w:rsid w:val="00897C05"/>
    <w:rsid w:val="008A1E6E"/>
    <w:rsid w:val="008B108C"/>
    <w:rsid w:val="008B161F"/>
    <w:rsid w:val="008B43A4"/>
    <w:rsid w:val="008C2CFC"/>
    <w:rsid w:val="008E3713"/>
    <w:rsid w:val="008E68C3"/>
    <w:rsid w:val="008E6C03"/>
    <w:rsid w:val="00905755"/>
    <w:rsid w:val="00941429"/>
    <w:rsid w:val="009475DC"/>
    <w:rsid w:val="00956727"/>
    <w:rsid w:val="00961890"/>
    <w:rsid w:val="00963B2F"/>
    <w:rsid w:val="00967B93"/>
    <w:rsid w:val="00980562"/>
    <w:rsid w:val="009816E7"/>
    <w:rsid w:val="009A2EBD"/>
    <w:rsid w:val="009B591F"/>
    <w:rsid w:val="009E6BAB"/>
    <w:rsid w:val="009E730C"/>
    <w:rsid w:val="009F541F"/>
    <w:rsid w:val="00A05A16"/>
    <w:rsid w:val="00A23D8B"/>
    <w:rsid w:val="00A31B16"/>
    <w:rsid w:val="00A34C03"/>
    <w:rsid w:val="00A528A5"/>
    <w:rsid w:val="00A5669C"/>
    <w:rsid w:val="00A7173D"/>
    <w:rsid w:val="00A8700E"/>
    <w:rsid w:val="00A9002E"/>
    <w:rsid w:val="00AC7DDB"/>
    <w:rsid w:val="00AE0B13"/>
    <w:rsid w:val="00AE68A8"/>
    <w:rsid w:val="00AF23A6"/>
    <w:rsid w:val="00B047A5"/>
    <w:rsid w:val="00B33DC2"/>
    <w:rsid w:val="00B6466C"/>
    <w:rsid w:val="00B76CDA"/>
    <w:rsid w:val="00B8187F"/>
    <w:rsid w:val="00B9360F"/>
    <w:rsid w:val="00BF2F28"/>
    <w:rsid w:val="00C06D95"/>
    <w:rsid w:val="00C14078"/>
    <w:rsid w:val="00C15FB3"/>
    <w:rsid w:val="00C22A36"/>
    <w:rsid w:val="00C418DD"/>
    <w:rsid w:val="00C75962"/>
    <w:rsid w:val="00C83A18"/>
    <w:rsid w:val="00CB0C10"/>
    <w:rsid w:val="00CB3598"/>
    <w:rsid w:val="00CC0154"/>
    <w:rsid w:val="00CC1E8B"/>
    <w:rsid w:val="00CD2321"/>
    <w:rsid w:val="00CE1E3D"/>
    <w:rsid w:val="00CF0465"/>
    <w:rsid w:val="00D053FA"/>
    <w:rsid w:val="00D21CB9"/>
    <w:rsid w:val="00D26515"/>
    <w:rsid w:val="00D26C6C"/>
    <w:rsid w:val="00D26F7E"/>
    <w:rsid w:val="00D62BEC"/>
    <w:rsid w:val="00D94B07"/>
    <w:rsid w:val="00DA07E3"/>
    <w:rsid w:val="00DB42D6"/>
    <w:rsid w:val="00DD208A"/>
    <w:rsid w:val="00DF2BA8"/>
    <w:rsid w:val="00DF2FD7"/>
    <w:rsid w:val="00DF536C"/>
    <w:rsid w:val="00DF7A4B"/>
    <w:rsid w:val="00E1596F"/>
    <w:rsid w:val="00E26AED"/>
    <w:rsid w:val="00E36138"/>
    <w:rsid w:val="00E47B0C"/>
    <w:rsid w:val="00E729BA"/>
    <w:rsid w:val="00E73AB8"/>
    <w:rsid w:val="00E77B5E"/>
    <w:rsid w:val="00E85BB7"/>
    <w:rsid w:val="00E90A60"/>
    <w:rsid w:val="00E952DF"/>
    <w:rsid w:val="00E969C6"/>
    <w:rsid w:val="00E96AC5"/>
    <w:rsid w:val="00EA414A"/>
    <w:rsid w:val="00EA68C0"/>
    <w:rsid w:val="00ED47F7"/>
    <w:rsid w:val="00ED5DAD"/>
    <w:rsid w:val="00EE4322"/>
    <w:rsid w:val="00EE7E09"/>
    <w:rsid w:val="00EF2376"/>
    <w:rsid w:val="00EF2F3C"/>
    <w:rsid w:val="00F0223C"/>
    <w:rsid w:val="00F11FCE"/>
    <w:rsid w:val="00F13E6C"/>
    <w:rsid w:val="00F158F2"/>
    <w:rsid w:val="00F16C03"/>
    <w:rsid w:val="00F3235D"/>
    <w:rsid w:val="00F44C07"/>
    <w:rsid w:val="00F509FC"/>
    <w:rsid w:val="00F51EF6"/>
    <w:rsid w:val="00F72E4C"/>
    <w:rsid w:val="00F878BD"/>
    <w:rsid w:val="00F94761"/>
    <w:rsid w:val="00FE7401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E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9574F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F23A6"/>
    <w:pPr>
      <w:pBdr>
        <w:top w:val="single" w:sz="8" w:space="8" w:color="008080"/>
        <w:left w:val="single" w:sz="8" w:space="4" w:color="008080"/>
      </w:pBdr>
      <w:kinsoku w:val="0"/>
      <w:overflowPunct w:val="0"/>
      <w:spacing w:before="240" w:after="120"/>
      <w:outlineLvl w:val="0"/>
    </w:pPr>
    <w:rPr>
      <w:rFonts w:ascii="Comic Sans MS" w:hAnsi="Comic Sans MS"/>
      <w:b/>
      <w:bCs/>
      <w:color w:val="00808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574F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74F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74F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74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74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74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74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74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9574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9574F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F23A6"/>
    <w:rPr>
      <w:rFonts w:ascii="Comic Sans MS" w:hAnsi="Comic Sans MS" w:cs="Calibri"/>
      <w:b/>
      <w:bCs/>
      <w:color w:val="008080"/>
      <w:sz w:val="28"/>
      <w:szCs w:val="20"/>
    </w:rPr>
  </w:style>
  <w:style w:type="paragraph" w:styleId="Odstavecseseznamem">
    <w:name w:val="List Paragraph"/>
    <w:basedOn w:val="Zkladntext"/>
    <w:uiPriority w:val="34"/>
    <w:qFormat/>
    <w:rsid w:val="008E68C3"/>
    <w:pPr>
      <w:numPr>
        <w:numId w:val="2"/>
      </w:numPr>
      <w:spacing w:after="120" w:line="288" w:lineRule="auto"/>
      <w:ind w:left="924" w:hanging="357"/>
      <w:jc w:val="both"/>
    </w:pPr>
    <w:rPr>
      <w:rFonts w:ascii="Comic Sans MS" w:hAnsi="Comic Sans MS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29574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74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74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AF23A6"/>
    <w:pPr>
      <w:pBdr>
        <w:bottom w:val="single" w:sz="24" w:space="8" w:color="008080"/>
      </w:pBdr>
      <w:kinsoku w:val="0"/>
      <w:overflowPunct w:val="0"/>
      <w:spacing w:before="240" w:after="480"/>
    </w:pPr>
    <w:rPr>
      <w:rFonts w:ascii="Corbel" w:hAnsi="Corbel"/>
      <w:b/>
      <w:bCs/>
      <w:color w:val="008080"/>
      <w:sz w:val="48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AF23A6"/>
    <w:rPr>
      <w:rFonts w:ascii="Corbel" w:hAnsi="Corbel" w:cs="Calibri"/>
      <w:b/>
      <w:bCs/>
      <w:color w:val="008080"/>
      <w:sz w:val="48"/>
      <w:szCs w:val="42"/>
    </w:rPr>
  </w:style>
  <w:style w:type="paragraph" w:customStyle="1" w:styleId="Informace">
    <w:name w:val="Informace"/>
    <w:basedOn w:val="Zkladntext"/>
    <w:link w:val="InformaceChar"/>
    <w:uiPriority w:val="1"/>
    <w:qFormat/>
    <w:rsid w:val="0029574F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a">
    <w:name w:val="Data"/>
    <w:basedOn w:val="Zkladntext"/>
    <w:uiPriority w:val="1"/>
    <w:semiHidden/>
    <w:qFormat/>
    <w:rsid w:val="0029574F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Standardnpsmoodstavce"/>
    <w:uiPriority w:val="22"/>
    <w:semiHidden/>
    <w:qFormat/>
    <w:rsid w:val="0029574F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Standardnpsmoodstavce"/>
    <w:uiPriority w:val="99"/>
    <w:semiHidden/>
    <w:rsid w:val="0029574F"/>
    <w:rPr>
      <w:rFonts w:ascii="Calibri" w:hAnsi="Calibri" w:cs="Calibri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29574F"/>
    <w:pPr>
      <w:spacing w:line="480" w:lineRule="auto"/>
    </w:pPr>
  </w:style>
  <w:style w:type="character" w:customStyle="1" w:styleId="DatumChar">
    <w:name w:val="Datum Char"/>
    <w:basedOn w:val="Standardnpsmoodstavce"/>
    <w:link w:val="Datum"/>
    <w:uiPriority w:val="99"/>
    <w:rsid w:val="0029574F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29574F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"/>
    <w:link w:val="Znakkontaktu"/>
    <w:uiPriority w:val="1"/>
    <w:qFormat/>
    <w:rsid w:val="0029574F"/>
    <w:pPr>
      <w:spacing w:after="0"/>
    </w:pPr>
  </w:style>
  <w:style w:type="paragraph" w:styleId="Zvr">
    <w:name w:val="Closing"/>
    <w:basedOn w:val="Normln"/>
    <w:link w:val="ZvrChar"/>
    <w:uiPriority w:val="99"/>
    <w:qFormat/>
    <w:rsid w:val="0029574F"/>
    <w:pPr>
      <w:spacing w:before="480" w:after="0"/>
    </w:pPr>
  </w:style>
  <w:style w:type="character" w:customStyle="1" w:styleId="Znakkontaktu">
    <w:name w:val="Znak kontaktu"/>
    <w:basedOn w:val="Standardnpsmoodstavce"/>
    <w:link w:val="Kontakt"/>
    <w:uiPriority w:val="1"/>
    <w:rsid w:val="0029574F"/>
    <w:rPr>
      <w:rFonts w:ascii="Calibri" w:hAnsi="Calibri" w:cs="Calibri"/>
    </w:rPr>
  </w:style>
  <w:style w:type="character" w:customStyle="1" w:styleId="ZvrChar">
    <w:name w:val="Závěr Char"/>
    <w:basedOn w:val="Standardnpsmoodstavce"/>
    <w:link w:val="Zvr"/>
    <w:uiPriority w:val="99"/>
    <w:rsid w:val="0029574F"/>
    <w:rPr>
      <w:rFonts w:ascii="Calibri" w:hAnsi="Calibri" w:cs="Calibri"/>
    </w:rPr>
  </w:style>
  <w:style w:type="character" w:customStyle="1" w:styleId="Zmnka1">
    <w:name w:val="Zmínka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9574F"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rsid w:val="0029574F"/>
    <w:pPr>
      <w:numPr>
        <w:numId w:val="4"/>
      </w:numPr>
    </w:pPr>
  </w:style>
  <w:style w:type="character" w:styleId="KdHTML">
    <w:name w:val="HTML Code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9574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9574F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9574F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character" w:styleId="KlvesniceHTML">
    <w:name w:val="HTML Keyboard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74F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957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957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9574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9574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9574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9574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9574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9574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9574F"/>
    <w:pPr>
      <w:spacing w:after="100"/>
      <w:ind w:left="1760"/>
    </w:pPr>
  </w:style>
  <w:style w:type="paragraph" w:styleId="Nadpisobsahu">
    <w:name w:val="TOC Heading"/>
    <w:aliases w:val="nadpis vpravo"/>
    <w:basedOn w:val="Nadpis1"/>
    <w:next w:val="Normln"/>
    <w:uiPriority w:val="39"/>
    <w:unhideWhenUsed/>
    <w:qFormat/>
    <w:rsid w:val="00282EFA"/>
    <w:pPr>
      <w:keepNext/>
      <w:keepLines/>
      <w:pBdr>
        <w:top w:val="single" w:sz="12" w:space="1" w:color="2C567A" w:themeColor="accent1"/>
        <w:left w:val="none" w:sz="0" w:space="0" w:color="auto"/>
        <w:right w:val="single" w:sz="12" w:space="4" w:color="2C567A" w:themeColor="accent1"/>
      </w:pBdr>
      <w:kinsoku/>
      <w:overflowPunct/>
      <w:spacing w:after="240"/>
      <w:jc w:val="right"/>
      <w:outlineLvl w:val="9"/>
    </w:pPr>
    <w:rPr>
      <w:rFonts w:eastAsiaTheme="majorEastAsia" w:cstheme="majorBidi"/>
      <w:bCs w:val="0"/>
      <w:color w:val="21405B" w:themeColor="accent1" w:themeShade="BF"/>
      <w:szCs w:val="32"/>
    </w:rPr>
  </w:style>
  <w:style w:type="character" w:styleId="Odkazjemn">
    <w:name w:val="Subtle Reference"/>
    <w:basedOn w:val="Standardnpsmoodstavce"/>
    <w:uiPriority w:val="31"/>
    <w:semiHidden/>
    <w:rsid w:val="0029574F"/>
    <w:rPr>
      <w:rFonts w:ascii="Calibri" w:hAnsi="Calibri" w:cs="Calibri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9574F"/>
  </w:style>
  <w:style w:type="character" w:styleId="Nzevknihy">
    <w:name w:val="Book Title"/>
    <w:basedOn w:val="Standardnpsmoodstavce"/>
    <w:uiPriority w:val="33"/>
    <w:semiHidden/>
    <w:rsid w:val="0029574F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9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9574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295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29574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9574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9574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9574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9574F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95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29574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9574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9574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9574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9574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9574F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9574F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9574F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9574F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9574F"/>
    <w:pPr>
      <w:numPr>
        <w:numId w:val="9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29574F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9574F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9574F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9574F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9574F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2957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9574F"/>
    <w:rPr>
      <w:rFonts w:ascii="Calibri" w:hAnsi="Calibri" w:cs="Calibri"/>
      <w:color w:val="5A5A5A" w:themeColor="text1" w:themeTint="A5"/>
      <w:spacing w:val="15"/>
    </w:rPr>
  </w:style>
  <w:style w:type="table" w:styleId="Klasicktabulka1">
    <w:name w:val="Table Classic 1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95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29574F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95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574F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29574F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29574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295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rsid w:val="0029574F"/>
    <w:rPr>
      <w:rFonts w:ascii="Calibri" w:hAnsi="Calibri" w:cs="Calibri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95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95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95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295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74F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74F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29574F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29574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74F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74F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74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74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29574F"/>
    <w:pPr>
      <w:numPr>
        <w:numId w:val="15"/>
      </w:numPr>
    </w:pPr>
  </w:style>
  <w:style w:type="table" w:styleId="Prosttabulka1">
    <w:name w:val="Plain Table 1"/>
    <w:basedOn w:val="Normlntabulka"/>
    <w:uiPriority w:val="41"/>
    <w:rsid w:val="002957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57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57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kazintenzivn">
    <w:name w:val="Intense Reference"/>
    <w:basedOn w:val="Standardnpsmoodstavce"/>
    <w:uiPriority w:val="32"/>
    <w:semiHidden/>
    <w:rsid w:val="0029574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29574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574F"/>
    <w:rPr>
      <w:rFonts w:ascii="Calibri" w:hAnsi="Calibri" w:cs="Calibri"/>
      <w:i/>
      <w:iCs/>
      <w:color w:val="2C567A" w:themeColor="accent1"/>
    </w:rPr>
  </w:style>
  <w:style w:type="character" w:styleId="Zdraznnintenzivn">
    <w:name w:val="Intense Emphasis"/>
    <w:basedOn w:val="Standardnpsmoodstavce"/>
    <w:uiPriority w:val="21"/>
    <w:semiHidden/>
    <w:rsid w:val="0029574F"/>
    <w:rPr>
      <w:rFonts w:ascii="Calibri" w:hAnsi="Calibri" w:cs="Calibri"/>
      <w:i/>
      <w:iCs/>
      <w:color w:val="2C567A" w:themeColor="accent1"/>
    </w:rPr>
  </w:style>
  <w:style w:type="paragraph" w:styleId="Normlnweb">
    <w:name w:val="Normal (Web)"/>
    <w:basedOn w:val="Normln"/>
    <w:uiPriority w:val="99"/>
    <w:semiHidden/>
    <w:unhideWhenUsed/>
    <w:rsid w:val="0029574F"/>
    <w:rPr>
      <w:rFonts w:ascii="Times New Roman" w:hAnsi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574F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574F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74F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57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574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574F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574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574F"/>
    <w:rPr>
      <w:rFonts w:ascii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574F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9574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9574F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9574F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2957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9574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9574F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295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57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2">
    <w:name w:val="List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3">
    <w:name w:val="List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9574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9574F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9574F"/>
  </w:style>
  <w:style w:type="character" w:customStyle="1" w:styleId="OslovenChar">
    <w:name w:val="Oslovení Char"/>
    <w:basedOn w:val="Standardnpsmoodstavce"/>
    <w:link w:val="Osloven"/>
    <w:uiPriority w:val="99"/>
    <w:semiHidden/>
    <w:rsid w:val="0029574F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95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95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95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29574F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9574F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295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95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95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95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74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9574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9574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9574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9574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9574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9574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9574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9574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9574F"/>
    <w:rPr>
      <w:rFonts w:ascii="Corbel" w:eastAsiaTheme="majorEastAsia" w:hAnsi="Corbel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574F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574F"/>
    <w:rPr>
      <w:rFonts w:ascii="Consolas" w:hAnsi="Consolas" w:cs="Calibri"/>
      <w:sz w:val="21"/>
      <w:szCs w:val="21"/>
    </w:rPr>
  </w:style>
  <w:style w:type="table" w:styleId="Mkatabulky1">
    <w:name w:val="Table Grid 1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95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95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95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95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57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mkou3">
    <w:name w:val="Grid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295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95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95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74F"/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295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95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95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74F"/>
    <w:rPr>
      <w:rFonts w:ascii="Calibri" w:hAnsi="Calibri" w:cs="Calibri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29574F"/>
    <w:rPr>
      <w:rFonts w:ascii="Calibri" w:hAnsi="Calibri" w:cs="Calibri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574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1">
    <w:name w:val="Styl1"/>
    <w:basedOn w:val="Informace"/>
    <w:link w:val="Styl1Char"/>
    <w:uiPriority w:val="1"/>
    <w:qFormat/>
    <w:rsid w:val="00A34C03"/>
  </w:style>
  <w:style w:type="character" w:customStyle="1" w:styleId="InformaceChar">
    <w:name w:val="Informace Char"/>
    <w:basedOn w:val="ZkladntextChar"/>
    <w:link w:val="Informace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Styl1Char">
    <w:name w:val="Styl1 Char"/>
    <w:basedOn w:val="InformaceChar"/>
    <w:link w:val="Styl1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BezmezerChar">
    <w:name w:val="Bez mezer Char"/>
    <w:basedOn w:val="Standardnpsmoodstavce"/>
    <w:link w:val="Bezmezer"/>
    <w:uiPriority w:val="1"/>
    <w:rsid w:val="003A292F"/>
    <w:rPr>
      <w:rFonts w:ascii="Calibri" w:hAnsi="Calibri" w:cs="Calibri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mpikova\AppData\Roaming\Microsoft\&#352;ablony\Pr&#367;vodn&#237;%20dopis%20s%20modr&#253;mi%20kruhy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6DB96DE-9AEC-4C0D-A032-C1232BDFF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s modrými kruhy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2022-02-20T22:12:00Z</dcterms:created>
  <dcterms:modified xsi:type="dcterms:W3CDTF">2022-02-20T22:12:00Z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